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6020"/>
        <w:gridCol w:w="2537"/>
        <w:gridCol w:w="2103"/>
      </w:tblGrid>
      <w:tr w:rsidR="00AD6E6B" w:rsidRPr="006F0E1E" w:rsidTr="003D3364">
        <w:trPr>
          <w:trHeight w:val="2408"/>
          <w:jc w:val="center"/>
        </w:trPr>
        <w:tc>
          <w:tcPr>
            <w:tcW w:w="6020" w:type="dxa"/>
            <w:shd w:val="clear" w:color="auto" w:fill="auto"/>
            <w:tcMar>
              <w:top w:w="0" w:type="dxa"/>
            </w:tcMar>
          </w:tcPr>
          <w:p w:rsidR="00AD6E6B" w:rsidRDefault="00B23688" w:rsidP="006D6088">
            <w:pPr>
              <w:rPr>
                <w:noProof/>
                <w:sz w:val="40"/>
                <w:szCs w:val="40"/>
                <w:lang w:val="it-IT" w:eastAsia="it-IT"/>
              </w:rPr>
            </w:pPr>
            <w:r w:rsidRPr="006D00D8">
              <w:rPr>
                <w:noProof/>
                <w:sz w:val="40"/>
                <w:szCs w:val="40"/>
                <w:lang w:val="it-IT" w:eastAsia="it-IT"/>
              </w:rPr>
              <w:t>MODULO ORDINE</w:t>
            </w:r>
          </w:p>
          <w:p w:rsidR="00B23688" w:rsidRPr="00B23688" w:rsidRDefault="00B23688" w:rsidP="006D6088">
            <w:pPr>
              <w:rPr>
                <w:noProof/>
                <w:sz w:val="20"/>
                <w:szCs w:val="20"/>
                <w:lang w:val="it-IT" w:eastAsia="it-IT"/>
              </w:rPr>
            </w:pPr>
          </w:p>
          <w:p w:rsidR="00B23688" w:rsidRDefault="00B23688" w:rsidP="006D6088">
            <w:pPr>
              <w:rPr>
                <w:szCs w:val="16"/>
                <w:lang w:val="it-IT"/>
              </w:rPr>
            </w:pPr>
            <w:r w:rsidRPr="002649DE">
              <w:rPr>
                <w:szCs w:val="16"/>
                <w:lang w:val="it-IT"/>
              </w:rPr>
              <w:t>DATA :</w:t>
            </w:r>
          </w:p>
          <w:p w:rsidR="00B23688" w:rsidRDefault="00B23688" w:rsidP="006D6088">
            <w:pPr>
              <w:rPr>
                <w:szCs w:val="16"/>
                <w:lang w:val="it-IT"/>
              </w:rPr>
            </w:pPr>
          </w:p>
          <w:p w:rsidR="00B23688" w:rsidRPr="0047625B" w:rsidRDefault="00B23688" w:rsidP="006D6088">
            <w:pPr>
              <w:rPr>
                <w:lang w:val="it-IT"/>
              </w:rPr>
            </w:pPr>
            <w:r>
              <w:rPr>
                <w:szCs w:val="16"/>
                <w:lang w:val="it-IT"/>
              </w:rPr>
              <w:t>NUMERO: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8386C" w:rsidRPr="006D00D8" w:rsidRDefault="004D4AFC" w:rsidP="00C90F72">
            <w:pPr>
              <w:rPr>
                <w:b/>
                <w:noProof/>
                <w:sz w:val="40"/>
                <w:szCs w:val="40"/>
                <w:lang w:val="it-IT" w:eastAsia="it-IT"/>
              </w:rPr>
            </w:pPr>
            <w:r>
              <w:rPr>
                <w:noProof/>
                <w:sz w:val="28"/>
                <w:szCs w:val="28"/>
                <w:lang w:val="it-IT" w:eastAsia="it-IT"/>
              </w:rPr>
              <w:t xml:space="preserve"> </w:t>
            </w:r>
          </w:p>
          <w:p w:rsidR="004D4AFC" w:rsidRPr="006D00D8" w:rsidRDefault="00C90F72" w:rsidP="00F53075">
            <w:pPr>
              <w:rPr>
                <w:sz w:val="40"/>
                <w:szCs w:val="40"/>
                <w:lang w:val="it-IT"/>
              </w:rPr>
            </w:pPr>
            <w:r w:rsidRPr="006D00D8">
              <w:rPr>
                <w:sz w:val="40"/>
                <w:szCs w:val="40"/>
                <w:lang w:val="it-IT"/>
              </w:rPr>
              <w:t xml:space="preserve"> </w:t>
            </w:r>
          </w:p>
          <w:p w:rsidR="00187EAD" w:rsidRPr="00205FE4" w:rsidRDefault="00187EAD" w:rsidP="00F53075">
            <w:pPr>
              <w:rPr>
                <w:sz w:val="20"/>
                <w:szCs w:val="20"/>
                <w:lang w:val="it-IT"/>
              </w:rPr>
            </w:pPr>
            <w:r w:rsidRPr="00205FE4">
              <w:rPr>
                <w:sz w:val="20"/>
                <w:szCs w:val="20"/>
                <w:lang w:val="it-IT"/>
              </w:rPr>
              <w:t xml:space="preserve">                                                     </w:t>
            </w:r>
          </w:p>
          <w:p w:rsidR="009869C7" w:rsidRPr="002649DE" w:rsidRDefault="00996B43" w:rsidP="00F53075">
            <w:pPr>
              <w:rPr>
                <w:szCs w:val="16"/>
                <w:lang w:val="it-IT"/>
              </w:rPr>
            </w:pPr>
            <w:r>
              <w:rPr>
                <w:szCs w:val="16"/>
                <w:lang w:val="it-IT"/>
              </w:rPr>
              <w:t xml:space="preserve"> </w:t>
            </w:r>
            <w:r w:rsidR="00636B43">
              <w:rPr>
                <w:szCs w:val="16"/>
                <w:lang w:val="it-IT"/>
              </w:rPr>
              <w:t xml:space="preserve"> </w:t>
            </w:r>
          </w:p>
          <w:p w:rsidR="00187EAD" w:rsidRPr="002649DE" w:rsidRDefault="00187EAD" w:rsidP="00205FE4">
            <w:pPr>
              <w:rPr>
                <w:szCs w:val="16"/>
                <w:lang w:val="it-IT"/>
              </w:rPr>
            </w:pPr>
            <w:r w:rsidRPr="002649DE">
              <w:rPr>
                <w:color w:val="7F7F7F" w:themeColor="text1" w:themeTint="80"/>
                <w:szCs w:val="16"/>
                <w:lang w:val="it-IT"/>
              </w:rPr>
              <w:t xml:space="preserve"> </w:t>
            </w:r>
          </w:p>
          <w:p w:rsidR="007458CF" w:rsidRPr="008B6138" w:rsidRDefault="007458CF" w:rsidP="00397E4F">
            <w:pPr>
              <w:rPr>
                <w:lang w:val="it-IT"/>
              </w:rPr>
            </w:pPr>
          </w:p>
        </w:tc>
      </w:tr>
      <w:tr w:rsidR="00F56369" w:rsidRPr="00B23688" w:rsidTr="003F04C2">
        <w:trPr>
          <w:trHeight w:val="288"/>
          <w:jc w:val="center"/>
        </w:trPr>
        <w:tc>
          <w:tcPr>
            <w:tcW w:w="8557" w:type="dxa"/>
            <w:gridSpan w:val="2"/>
            <w:shd w:val="clear" w:color="auto" w:fill="auto"/>
            <w:tcMar>
              <w:top w:w="0" w:type="dxa"/>
            </w:tcMar>
          </w:tcPr>
          <w:p w:rsidR="00F56369" w:rsidRPr="0047625B" w:rsidRDefault="00F56369" w:rsidP="00FA035D">
            <w:pPr>
              <w:pStyle w:val="slogan"/>
              <w:rPr>
                <w:lang w:val="it-IT"/>
              </w:rPr>
            </w:pPr>
          </w:p>
        </w:tc>
        <w:tc>
          <w:tcPr>
            <w:tcW w:w="2103" w:type="dxa"/>
            <w:shd w:val="clear" w:color="auto" w:fill="auto"/>
          </w:tcPr>
          <w:p w:rsidR="00663E19" w:rsidRPr="00B23688" w:rsidRDefault="00B23688" w:rsidP="00B23688">
            <w:pPr>
              <w:pStyle w:val="DateandNumber"/>
              <w:rPr>
                <w:rFonts w:ascii="Microsoft Sans Serif" w:hAnsi="Microsoft Sans Serif"/>
                <w:b w:val="0"/>
                <w:color w:val="auto"/>
                <w:sz w:val="20"/>
                <w:szCs w:val="20"/>
                <w:lang w:val="it-IT"/>
              </w:rPr>
            </w:pPr>
            <w:r w:rsidRPr="00B23688">
              <w:rPr>
                <w:rFonts w:ascii="Microsoft Sans Serif" w:hAnsi="Microsoft Sans Serif"/>
                <w:b w:val="0"/>
                <w:color w:val="auto"/>
                <w:sz w:val="20"/>
                <w:szCs w:val="20"/>
                <w:lang w:val="it-IT"/>
              </w:rPr>
              <w:t>Cliente/Spedire a :</w:t>
            </w:r>
          </w:p>
        </w:tc>
      </w:tr>
      <w:tr w:rsidR="00FF6275" w:rsidRPr="00AA7F49" w:rsidTr="003F04C2">
        <w:trPr>
          <w:trHeight w:val="1155"/>
          <w:jc w:val="center"/>
        </w:trPr>
        <w:tc>
          <w:tcPr>
            <w:tcW w:w="8557" w:type="dxa"/>
            <w:gridSpan w:val="2"/>
            <w:shd w:val="clear" w:color="auto" w:fill="auto"/>
            <w:tcMar>
              <w:top w:w="0" w:type="dxa"/>
            </w:tcMar>
          </w:tcPr>
          <w:p w:rsidR="00FF6275" w:rsidRPr="0047625B" w:rsidRDefault="00FF6275" w:rsidP="00F12183">
            <w:pPr>
              <w:pStyle w:val="headings"/>
              <w:ind w:right="2362"/>
              <w:rPr>
                <w:lang w:val="it-IT"/>
              </w:rPr>
            </w:pPr>
          </w:p>
        </w:tc>
        <w:tc>
          <w:tcPr>
            <w:tcW w:w="2103" w:type="dxa"/>
            <w:shd w:val="clear" w:color="auto" w:fill="auto"/>
          </w:tcPr>
          <w:sdt>
            <w:sdtPr>
              <w:rPr>
                <w:b w:val="0"/>
                <w:color w:val="auto"/>
                <w:lang w:val="it-IT"/>
              </w:rPr>
              <w:id w:val="716560479"/>
              <w:placeholder>
                <w:docPart w:val="D9AA2EF07D134D19BE9FBF4D2EB5452D"/>
              </w:placeholder>
              <w:showingPlcHdr/>
            </w:sdtPr>
            <w:sdtContent>
              <w:p w:rsidR="00304BC4" w:rsidRPr="009204F7" w:rsidRDefault="00884BA6" w:rsidP="00304BC4">
                <w:pPr>
                  <w:pStyle w:val="rightalignedtext"/>
                  <w:rPr>
                    <w:b w:val="0"/>
                    <w:color w:val="auto"/>
                  </w:rPr>
                </w:pPr>
                <w:r w:rsidRPr="006D00D8">
                  <w:rPr>
                    <w:rStyle w:val="Testosegnaposto"/>
                    <w:b w:val="0"/>
                  </w:rPr>
                  <w:t>[Name]</w:t>
                </w:r>
              </w:p>
            </w:sdtContent>
          </w:sdt>
          <w:sdt>
            <w:sdtPr>
              <w:rPr>
                <w:b w:val="0"/>
                <w:color w:val="auto"/>
                <w:lang w:val="it-IT"/>
              </w:rPr>
              <w:id w:val="716560484"/>
              <w:placeholder>
                <w:docPart w:val="7817D47A09674329B4E8378F2C777F38"/>
              </w:placeholder>
              <w:showingPlcHdr/>
            </w:sdtPr>
            <w:sdtContent>
              <w:p w:rsidR="00304BC4" w:rsidRPr="009204F7" w:rsidRDefault="009204F7" w:rsidP="00304BC4">
                <w:pPr>
                  <w:pStyle w:val="rightalignedtext"/>
                  <w:rPr>
                    <w:b w:val="0"/>
                    <w:color w:val="auto"/>
                  </w:rPr>
                </w:pPr>
                <w:r w:rsidRPr="006D00D8">
                  <w:rPr>
                    <w:b w:val="0"/>
                  </w:rPr>
                  <w:t>[Street Address]</w:t>
                </w:r>
              </w:p>
            </w:sdtContent>
          </w:sdt>
          <w:sdt>
            <w:sdtPr>
              <w:rPr>
                <w:b w:val="0"/>
                <w:color w:val="auto"/>
                <w:lang w:val="it-IT"/>
              </w:rPr>
              <w:id w:val="716560491"/>
              <w:placeholder>
                <w:docPart w:val="AEF1F55B4B5B4B4DAAF15F317C9C961E"/>
              </w:placeholder>
              <w:showingPlcHdr/>
            </w:sdtPr>
            <w:sdtContent>
              <w:p w:rsidR="00304BC4" w:rsidRPr="009204F7" w:rsidRDefault="009204F7" w:rsidP="00304BC4">
                <w:pPr>
                  <w:pStyle w:val="rightalignedtext"/>
                  <w:rPr>
                    <w:b w:val="0"/>
                    <w:color w:val="auto"/>
                  </w:rPr>
                </w:pPr>
                <w:r w:rsidRPr="006D00D8">
                  <w:rPr>
                    <w:b w:val="0"/>
                  </w:rPr>
                  <w:t>[Phone]</w:t>
                </w:r>
              </w:p>
            </w:sdtContent>
          </w:sdt>
          <w:p w:rsidR="00FF6275" w:rsidRPr="00AA7F49" w:rsidRDefault="0011559E" w:rsidP="009204F7">
            <w:pPr>
              <w:pStyle w:val="rightalignedtext"/>
              <w:rPr>
                <w:b w:val="0"/>
                <w:color w:val="auto"/>
              </w:rPr>
            </w:pPr>
            <w:sdt>
              <w:sdtPr>
                <w:rPr>
                  <w:b w:val="0"/>
                  <w:color w:val="auto"/>
                  <w:lang w:val="it-IT"/>
                </w:rPr>
                <w:id w:val="716560494"/>
                <w:placeholder>
                  <w:docPart w:val="BB329CFD74D34958BA943614DC05C52C"/>
                </w:placeholder>
                <w:showingPlcHdr/>
              </w:sdtPr>
              <w:sdtContent>
                <w:r w:rsidR="009204F7" w:rsidRPr="006D00D8">
                  <w:rPr>
                    <w:b w:val="0"/>
                  </w:rPr>
                  <w:t>[ABC12345]</w:t>
                </w:r>
              </w:sdtContent>
            </w:sdt>
          </w:p>
        </w:tc>
      </w:tr>
    </w:tbl>
    <w:p w:rsidR="00954EF9" w:rsidRPr="006D00D8" w:rsidRDefault="00B23688" w:rsidP="004F202D">
      <w:r>
        <w:t xml:space="preserve">                                                                                                                                                        </w:t>
      </w:r>
      <w:r w:rsidR="00187EAD" w:rsidRPr="006D00D8">
        <w:t>E-mail:</w:t>
      </w:r>
      <w:r w:rsidR="00D3579C" w:rsidRPr="00636B43">
        <w:rPr>
          <w:color w:val="7F7F7F" w:themeColor="text1" w:themeTint="80"/>
        </w:rPr>
        <w:t xml:space="preserve"> </w:t>
      </w:r>
    </w:p>
    <w:tbl>
      <w:tblPr>
        <w:tblW w:w="10085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146"/>
        <w:gridCol w:w="1696"/>
        <w:gridCol w:w="1000"/>
        <w:gridCol w:w="3260"/>
        <w:gridCol w:w="1559"/>
        <w:gridCol w:w="1153"/>
        <w:gridCol w:w="271"/>
      </w:tblGrid>
      <w:tr w:rsidR="00B4785A" w:rsidRPr="0047625B" w:rsidTr="00B23688">
        <w:trPr>
          <w:cantSplit/>
          <w:trHeight w:val="27"/>
          <w:jc w:val="center"/>
        </w:trPr>
        <w:tc>
          <w:tcPr>
            <w:tcW w:w="114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DB01E7" w:rsidRDefault="00205FE4" w:rsidP="00636B43">
            <w:pPr>
              <w:pStyle w:val="ColumnHeadings"/>
              <w:rPr>
                <w:sz w:val="13"/>
                <w:szCs w:val="13"/>
              </w:rPr>
            </w:pPr>
            <w:r w:rsidRPr="00DB01E7">
              <w:rPr>
                <w:sz w:val="13"/>
                <w:szCs w:val="13"/>
              </w:rPr>
              <w:t>Partita Iva</w:t>
            </w:r>
          </w:p>
        </w:tc>
        <w:tc>
          <w:tcPr>
            <w:tcW w:w="169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DB01E7" w:rsidRDefault="005339CF" w:rsidP="00636B43">
            <w:pPr>
              <w:pStyle w:val="ColumnHeadings"/>
              <w:rPr>
                <w:sz w:val="13"/>
                <w:szCs w:val="13"/>
              </w:rPr>
            </w:pPr>
            <w:r w:rsidRPr="00DB01E7">
              <w:rPr>
                <w:sz w:val="13"/>
                <w:szCs w:val="13"/>
              </w:rPr>
              <w:t>Codice fiscale</w:t>
            </w:r>
          </w:p>
        </w:tc>
        <w:tc>
          <w:tcPr>
            <w:tcW w:w="100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DB01E7" w:rsidRDefault="005339CF" w:rsidP="00636B43">
            <w:pPr>
              <w:pStyle w:val="ColumnHeadings"/>
              <w:rPr>
                <w:sz w:val="13"/>
                <w:szCs w:val="13"/>
              </w:rPr>
            </w:pPr>
            <w:r w:rsidRPr="00DB01E7">
              <w:rPr>
                <w:sz w:val="13"/>
                <w:szCs w:val="13"/>
              </w:rPr>
              <w:t>Codice SDI</w:t>
            </w:r>
          </w:p>
        </w:tc>
        <w:tc>
          <w:tcPr>
            <w:tcW w:w="326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E336E4" w:rsidRPr="00DB01E7" w:rsidRDefault="005339CF" w:rsidP="00636B43">
            <w:pPr>
              <w:pStyle w:val="ColumnHeadings"/>
              <w:rPr>
                <w:caps/>
                <w:sz w:val="13"/>
                <w:szCs w:val="13"/>
              </w:rPr>
            </w:pPr>
            <w:r w:rsidRPr="00DB01E7">
              <w:rPr>
                <w:sz w:val="13"/>
                <w:szCs w:val="13"/>
              </w:rPr>
              <w:t>Destinazione merce</w:t>
            </w:r>
            <w:r w:rsidR="00A149BB">
              <w:rPr>
                <w:sz w:val="13"/>
                <w:szCs w:val="13"/>
              </w:rPr>
              <w:t>(se diversa dall’intestazione)</w:t>
            </w:r>
          </w:p>
        </w:tc>
        <w:tc>
          <w:tcPr>
            <w:tcW w:w="1559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DB01E7" w:rsidRDefault="00B23688" w:rsidP="00636B43">
            <w:pPr>
              <w:pStyle w:val="ColumnHeadings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 r</w:t>
            </w:r>
            <w:r w:rsidR="00C90F72" w:rsidRPr="00DB01E7">
              <w:rPr>
                <w:sz w:val="13"/>
                <w:szCs w:val="13"/>
              </w:rPr>
              <w:t xml:space="preserve">itiro in </w:t>
            </w:r>
            <w:proofErr w:type="spellStart"/>
            <w:r w:rsidR="00C90F72" w:rsidRPr="00DB01E7">
              <w:rPr>
                <w:sz w:val="13"/>
                <w:szCs w:val="13"/>
              </w:rPr>
              <w:t>f.deposito</w:t>
            </w:r>
            <w:proofErr w:type="spellEnd"/>
          </w:p>
        </w:tc>
        <w:tc>
          <w:tcPr>
            <w:tcW w:w="115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DB01E7" w:rsidRDefault="00A149BB" w:rsidP="00636B43">
            <w:pPr>
              <w:pStyle w:val="ColumnHeadings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Pagamento</w:t>
            </w:r>
          </w:p>
        </w:tc>
        <w:tc>
          <w:tcPr>
            <w:tcW w:w="271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2183" w:rsidRPr="0047625B" w:rsidRDefault="00F12183" w:rsidP="00636B43">
            <w:pPr>
              <w:pStyle w:val="ColumnHeadings"/>
            </w:pPr>
          </w:p>
        </w:tc>
      </w:tr>
      <w:tr w:rsidR="00B4785A" w:rsidRPr="004B679D" w:rsidTr="00B23688">
        <w:trPr>
          <w:cantSplit/>
          <w:trHeight w:val="27"/>
          <w:jc w:val="center"/>
        </w:trPr>
        <w:tc>
          <w:tcPr>
            <w:tcW w:w="114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6D00D8" w:rsidRDefault="000F1048" w:rsidP="002455B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169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6D00D8" w:rsidRDefault="000F1048" w:rsidP="00A149B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100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A149BB" w:rsidRDefault="000F1048" w:rsidP="002455B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0B1AAB" w:rsidRDefault="000F1048" w:rsidP="00A149BB">
            <w:pPr>
              <w:rPr>
                <w:sz w:val="12"/>
                <w:szCs w:val="12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C90F72" w:rsidRDefault="00C90F72" w:rsidP="002455B1">
            <w:pPr>
              <w:rPr>
                <w:sz w:val="12"/>
                <w:szCs w:val="12"/>
                <w:lang w:val="it-IT"/>
              </w:rPr>
            </w:pPr>
            <w:r w:rsidRPr="00C90F72">
              <w:rPr>
                <w:sz w:val="12"/>
                <w:szCs w:val="12"/>
                <w:lang w:val="it-IT"/>
              </w:rPr>
              <w:t>Diritto fisso € 10,00</w:t>
            </w:r>
          </w:p>
        </w:tc>
        <w:tc>
          <w:tcPr>
            <w:tcW w:w="115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815D00" w:rsidRPr="00A149BB" w:rsidRDefault="00163C32" w:rsidP="003259EC">
            <w:pPr>
              <w:rPr>
                <w:sz w:val="14"/>
                <w:szCs w:val="14"/>
                <w:lang w:val="it-IT"/>
              </w:rPr>
            </w:pPr>
            <w:r w:rsidRPr="00A149BB">
              <w:rPr>
                <w:sz w:val="14"/>
                <w:szCs w:val="14"/>
                <w:lang w:val="it-IT"/>
              </w:rPr>
              <w:t xml:space="preserve">Bonifico </w:t>
            </w:r>
          </w:p>
        </w:tc>
        <w:tc>
          <w:tcPr>
            <w:tcW w:w="271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47625B" w:rsidRDefault="000F1048" w:rsidP="002455B1">
            <w:pPr>
              <w:rPr>
                <w:lang w:val="it-IT"/>
              </w:rPr>
            </w:pPr>
          </w:p>
        </w:tc>
      </w:tr>
    </w:tbl>
    <w:p w:rsidR="009C1689" w:rsidRPr="0047625B" w:rsidRDefault="009C1689" w:rsidP="00F56369">
      <w:pPr>
        <w:rPr>
          <w:lang w:val="it-IT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373"/>
        <w:gridCol w:w="5408"/>
        <w:gridCol w:w="526"/>
        <w:gridCol w:w="792"/>
        <w:gridCol w:w="1610"/>
        <w:gridCol w:w="1371"/>
      </w:tblGrid>
      <w:tr w:rsidR="00F71D97" w:rsidRPr="0047625B" w:rsidTr="00C90F72">
        <w:trPr>
          <w:cantSplit/>
          <w:trHeight w:val="27"/>
          <w:jc w:val="center"/>
        </w:trPr>
        <w:tc>
          <w:tcPr>
            <w:tcW w:w="37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47625B" w:rsidRDefault="00F1654D" w:rsidP="00636B43">
            <w:pPr>
              <w:pStyle w:val="ColumnHeadings"/>
            </w:pPr>
          </w:p>
        </w:tc>
        <w:tc>
          <w:tcPr>
            <w:tcW w:w="5412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47625B" w:rsidRDefault="00073E75" w:rsidP="00636B43">
            <w:pPr>
              <w:pStyle w:val="ColumnHeadings"/>
            </w:pPr>
            <w:r>
              <w:t>Descrizione</w:t>
            </w:r>
          </w:p>
        </w:tc>
        <w:tc>
          <w:tcPr>
            <w:tcW w:w="52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47625B" w:rsidRDefault="00E421A8" w:rsidP="00636B43">
            <w:pPr>
              <w:pStyle w:val="ColumnHeadings"/>
            </w:pPr>
            <w:r>
              <w:t>U.M.</w:t>
            </w:r>
          </w:p>
        </w:tc>
        <w:tc>
          <w:tcPr>
            <w:tcW w:w="78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47625B" w:rsidRDefault="00073E75" w:rsidP="00636B43">
            <w:pPr>
              <w:pStyle w:val="ColumnHeadings"/>
            </w:pPr>
            <w:proofErr w:type="spellStart"/>
            <w:r>
              <w:t>Quantita’</w:t>
            </w:r>
            <w:proofErr w:type="spellEnd"/>
          </w:p>
        </w:tc>
        <w:tc>
          <w:tcPr>
            <w:tcW w:w="161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47625B" w:rsidRDefault="009F2600" w:rsidP="00636B43">
            <w:pPr>
              <w:pStyle w:val="ColumnHeadings"/>
            </w:pPr>
            <w:r>
              <w:t>Prezzo</w:t>
            </w:r>
          </w:p>
        </w:tc>
        <w:tc>
          <w:tcPr>
            <w:tcW w:w="1371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47625B" w:rsidRDefault="00F1654D" w:rsidP="00636B43">
            <w:pPr>
              <w:pStyle w:val="ColumnHeadings"/>
            </w:pPr>
            <w:r w:rsidRPr="0047625B">
              <w:t xml:space="preserve">Totale </w:t>
            </w:r>
          </w:p>
        </w:tc>
      </w:tr>
      <w:tr w:rsidR="00F71D97" w:rsidRPr="00D3579C" w:rsidTr="00C90F72">
        <w:trPr>
          <w:cantSplit/>
          <w:trHeight w:val="216"/>
          <w:jc w:val="center"/>
        </w:trPr>
        <w:tc>
          <w:tcPr>
            <w:tcW w:w="373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AA16FA">
            <w:pPr>
              <w:rPr>
                <w:lang w:val="it-IT"/>
              </w:rPr>
            </w:pPr>
          </w:p>
        </w:tc>
        <w:tc>
          <w:tcPr>
            <w:tcW w:w="5412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163C32">
            <w:pPr>
              <w:rPr>
                <w:lang w:val="it-IT"/>
              </w:rPr>
            </w:pPr>
          </w:p>
        </w:tc>
        <w:tc>
          <w:tcPr>
            <w:tcW w:w="526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AA16FA">
            <w:pPr>
              <w:rPr>
                <w:lang w:val="it-IT"/>
              </w:rPr>
            </w:pPr>
          </w:p>
        </w:tc>
        <w:tc>
          <w:tcPr>
            <w:tcW w:w="788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1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71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F71D97" w:rsidRPr="00D3579C" w:rsidTr="00C90F72">
        <w:trPr>
          <w:cantSplit/>
          <w:trHeight w:val="216"/>
          <w:jc w:val="center"/>
        </w:trPr>
        <w:tc>
          <w:tcPr>
            <w:tcW w:w="37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AA16FA">
            <w:pPr>
              <w:rPr>
                <w:lang w:val="it-IT"/>
              </w:rPr>
            </w:pPr>
          </w:p>
        </w:tc>
        <w:tc>
          <w:tcPr>
            <w:tcW w:w="541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163C32" w:rsidRDefault="00F1654D" w:rsidP="00AA16FA">
            <w:pPr>
              <w:rPr>
                <w:lang w:val="it-IT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163C32" w:rsidRDefault="00F1654D" w:rsidP="00AA16FA">
            <w:pPr>
              <w:rPr>
                <w:lang w:val="it-IT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63C32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63C32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63C32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F71D97" w:rsidRPr="00D3579C" w:rsidTr="00C90F72">
        <w:trPr>
          <w:cantSplit/>
          <w:trHeight w:val="216"/>
          <w:jc w:val="center"/>
        </w:trPr>
        <w:tc>
          <w:tcPr>
            <w:tcW w:w="37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163C32" w:rsidRDefault="00F1654D" w:rsidP="00AA16FA">
            <w:pPr>
              <w:rPr>
                <w:lang w:val="it-IT"/>
              </w:rPr>
            </w:pPr>
          </w:p>
        </w:tc>
        <w:tc>
          <w:tcPr>
            <w:tcW w:w="541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163C32" w:rsidRDefault="00F1654D" w:rsidP="00AA16FA">
            <w:pPr>
              <w:rPr>
                <w:b/>
                <w:u w:val="single"/>
                <w:lang w:val="it-IT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D3731" w:rsidRDefault="00F1654D" w:rsidP="00AA16FA">
            <w:pPr>
              <w:rPr>
                <w:lang w:val="it-IT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3731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3731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3731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F71D97" w:rsidRPr="00AE036B" w:rsidTr="00C90F72">
        <w:trPr>
          <w:cantSplit/>
          <w:trHeight w:val="216"/>
          <w:jc w:val="center"/>
        </w:trPr>
        <w:tc>
          <w:tcPr>
            <w:tcW w:w="37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541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86539" w:rsidRPr="00636B43" w:rsidRDefault="00486539" w:rsidP="0027265A">
            <w:pPr>
              <w:rPr>
                <w:color w:val="7F7F7F" w:themeColor="text1" w:themeTint="80"/>
                <w:szCs w:val="16"/>
                <w:lang w:val="it-IT"/>
              </w:rPr>
            </w:pPr>
          </w:p>
          <w:p w:rsidR="00DB01E7" w:rsidRDefault="00DB01E7" w:rsidP="00C36F7A">
            <w:pPr>
              <w:rPr>
                <w:color w:val="7F7F7F" w:themeColor="text1" w:themeTint="80"/>
                <w:szCs w:val="16"/>
                <w:lang w:val="it-IT"/>
              </w:rPr>
            </w:pPr>
          </w:p>
          <w:p w:rsidR="00DB01E7" w:rsidRDefault="00DB01E7" w:rsidP="00C36F7A">
            <w:pPr>
              <w:rPr>
                <w:color w:val="7F7F7F" w:themeColor="text1" w:themeTint="80"/>
                <w:szCs w:val="16"/>
                <w:lang w:val="it-IT"/>
              </w:rPr>
            </w:pPr>
          </w:p>
          <w:p w:rsidR="00AE036B" w:rsidRPr="00636B43" w:rsidRDefault="00AE036B" w:rsidP="00C36F7A">
            <w:pPr>
              <w:rPr>
                <w:color w:val="7F7F7F" w:themeColor="text1" w:themeTint="80"/>
                <w:szCs w:val="16"/>
                <w:lang w:val="it-IT"/>
              </w:rPr>
            </w:pPr>
            <w:r w:rsidRPr="00636B43">
              <w:rPr>
                <w:color w:val="7F7F7F" w:themeColor="text1" w:themeTint="80"/>
                <w:szCs w:val="16"/>
                <w:lang w:val="it-IT"/>
              </w:rPr>
              <w:t xml:space="preserve">Opzioni </w:t>
            </w:r>
            <w:r w:rsidR="00C36F7A" w:rsidRPr="00636B43">
              <w:rPr>
                <w:color w:val="7F7F7F" w:themeColor="text1" w:themeTint="80"/>
                <w:szCs w:val="16"/>
                <w:lang w:val="it-IT"/>
              </w:rPr>
              <w:t>Ritiro/Consegna</w:t>
            </w:r>
            <w:r w:rsidR="0027265A" w:rsidRPr="00636B43">
              <w:rPr>
                <w:color w:val="7F7F7F" w:themeColor="text1" w:themeTint="80"/>
                <w:szCs w:val="16"/>
                <w:lang w:val="it-IT"/>
              </w:rPr>
              <w:t>:</w:t>
            </w:r>
          </w:p>
        </w:tc>
        <w:tc>
          <w:tcPr>
            <w:tcW w:w="52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</w:tr>
      <w:tr w:rsidR="00F71D97" w:rsidRPr="00172B23" w:rsidTr="00C90F72">
        <w:trPr>
          <w:cantSplit/>
          <w:trHeight w:val="216"/>
          <w:jc w:val="center"/>
        </w:trPr>
        <w:tc>
          <w:tcPr>
            <w:tcW w:w="37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636B43" w:rsidRDefault="00B0065A" w:rsidP="00AA16FA">
            <w:pPr>
              <w:rPr>
                <w:color w:val="7F7F7F" w:themeColor="text1" w:themeTint="80"/>
                <w:lang w:val="it-IT"/>
              </w:rPr>
            </w:pPr>
            <w:r w:rsidRPr="00636B43">
              <w:rPr>
                <w:color w:val="7F7F7F" w:themeColor="text1" w:themeTint="80"/>
                <w:lang w:val="it-IT"/>
              </w:rPr>
              <w:t>0)</w:t>
            </w:r>
          </w:p>
        </w:tc>
        <w:tc>
          <w:tcPr>
            <w:tcW w:w="541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636B43" w:rsidRDefault="00846C4C" w:rsidP="00D3579C">
            <w:pPr>
              <w:rPr>
                <w:color w:val="7F7F7F" w:themeColor="text1" w:themeTint="80"/>
                <w:szCs w:val="16"/>
                <w:lang w:val="it-IT"/>
              </w:rPr>
            </w:pPr>
            <w:r w:rsidRPr="00636B43">
              <w:rPr>
                <w:color w:val="7F7F7F" w:themeColor="text1" w:themeTint="80"/>
                <w:szCs w:val="16"/>
                <w:lang w:val="it-IT"/>
              </w:rPr>
              <w:t>CONSEGNA IN LOCO</w:t>
            </w:r>
            <w:r w:rsidR="00BC313D" w:rsidRPr="00636B43">
              <w:rPr>
                <w:color w:val="7F7F7F" w:themeColor="text1" w:themeTint="80"/>
                <w:szCs w:val="16"/>
                <w:lang w:val="it-IT"/>
              </w:rPr>
              <w:t>(</w:t>
            </w:r>
            <w:r w:rsidR="00D3579C" w:rsidRPr="00636B43">
              <w:rPr>
                <w:color w:val="7F7F7F" w:themeColor="text1" w:themeTint="80"/>
                <w:szCs w:val="16"/>
                <w:lang w:val="it-IT"/>
              </w:rPr>
              <w:t>ritiro a cura del Destinatario</w:t>
            </w:r>
            <w:r w:rsidR="00BC313D" w:rsidRPr="00636B43">
              <w:rPr>
                <w:color w:val="7F7F7F" w:themeColor="text1" w:themeTint="80"/>
                <w:szCs w:val="16"/>
                <w:lang w:val="it-IT"/>
              </w:rPr>
              <w:t>)</w:t>
            </w:r>
            <w:r w:rsidR="00803294" w:rsidRPr="00636B43">
              <w:rPr>
                <w:b/>
                <w:color w:val="7F7F7F" w:themeColor="text1" w:themeTint="80"/>
                <w:szCs w:val="16"/>
                <w:lang w:val="it-IT"/>
              </w:rPr>
              <w:t xml:space="preserve"> </w:t>
            </w:r>
          </w:p>
        </w:tc>
        <w:tc>
          <w:tcPr>
            <w:tcW w:w="52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D3579C" w:rsidRDefault="009869C7" w:rsidP="00AA16FA">
            <w:pPr>
              <w:rPr>
                <w:strike/>
                <w:lang w:val="it-IT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D3579C" w:rsidRDefault="009869C7" w:rsidP="009C1689">
            <w:pPr>
              <w:pStyle w:val="Amount"/>
              <w:rPr>
                <w:strike/>
                <w:lang w:val="it-IT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D3579C" w:rsidRDefault="009869C7" w:rsidP="009C1689">
            <w:pPr>
              <w:pStyle w:val="Amount"/>
              <w:rPr>
                <w:strike/>
                <w:lang w:val="it-IT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9204F7" w:rsidRDefault="0097421B" w:rsidP="009C1689">
            <w:pPr>
              <w:pStyle w:val="Amount"/>
              <w:rPr>
                <w:lang w:val="it-IT"/>
              </w:rPr>
            </w:pPr>
            <w:r w:rsidRPr="009204F7">
              <w:rPr>
                <w:lang w:val="it-IT"/>
              </w:rPr>
              <w:t>GRATUIT</w:t>
            </w:r>
            <w:r w:rsidR="0097104A" w:rsidRPr="009204F7">
              <w:rPr>
                <w:lang w:val="it-IT"/>
              </w:rPr>
              <w:t>O</w:t>
            </w:r>
          </w:p>
        </w:tc>
      </w:tr>
      <w:tr w:rsidR="00F71D97" w:rsidRPr="00B23688" w:rsidTr="00C90F72">
        <w:trPr>
          <w:cantSplit/>
          <w:trHeight w:val="216"/>
          <w:jc w:val="center"/>
        </w:trPr>
        <w:tc>
          <w:tcPr>
            <w:tcW w:w="37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636B43" w:rsidRDefault="00B0065A" w:rsidP="00AA16FA">
            <w:pPr>
              <w:rPr>
                <w:color w:val="7F7F7F" w:themeColor="text1" w:themeTint="80"/>
                <w:lang w:val="it-IT"/>
              </w:rPr>
            </w:pPr>
            <w:r w:rsidRPr="00636B43">
              <w:rPr>
                <w:color w:val="7F7F7F" w:themeColor="text1" w:themeTint="80"/>
                <w:lang w:val="it-IT"/>
              </w:rPr>
              <w:t>1)</w:t>
            </w:r>
          </w:p>
        </w:tc>
        <w:tc>
          <w:tcPr>
            <w:tcW w:w="541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636B43" w:rsidRDefault="00846C4C" w:rsidP="00B23688">
            <w:pPr>
              <w:rPr>
                <w:color w:val="7F7F7F" w:themeColor="text1" w:themeTint="80"/>
                <w:szCs w:val="16"/>
                <w:lang w:val="it-IT"/>
              </w:rPr>
            </w:pPr>
            <w:r w:rsidRPr="00636B43">
              <w:rPr>
                <w:color w:val="7F7F7F" w:themeColor="text1" w:themeTint="80"/>
                <w:szCs w:val="16"/>
                <w:lang w:val="it-IT"/>
              </w:rPr>
              <w:t>SPEDIZIONE</w:t>
            </w:r>
            <w:r w:rsidR="009869C7" w:rsidRPr="00636B43">
              <w:rPr>
                <w:color w:val="7F7F7F" w:themeColor="text1" w:themeTint="80"/>
                <w:szCs w:val="16"/>
                <w:lang w:val="it-IT"/>
              </w:rPr>
              <w:t xml:space="preserve"> </w:t>
            </w:r>
            <w:r w:rsidR="00DB5928" w:rsidRPr="00636B43">
              <w:rPr>
                <w:color w:val="7F7F7F" w:themeColor="text1" w:themeTint="80"/>
                <w:szCs w:val="16"/>
                <w:lang w:val="it-IT"/>
              </w:rPr>
              <w:t>SEMPLICE</w:t>
            </w:r>
            <w:r w:rsidR="00BC012C" w:rsidRPr="00636B43">
              <w:rPr>
                <w:color w:val="7F7F7F" w:themeColor="text1" w:themeTint="80"/>
                <w:szCs w:val="16"/>
                <w:lang w:val="it-IT"/>
              </w:rPr>
              <w:t>/</w:t>
            </w:r>
            <w:r w:rsidR="0045645E" w:rsidRPr="00636B43">
              <w:rPr>
                <w:color w:val="7F7F7F" w:themeColor="text1" w:themeTint="80"/>
                <w:szCs w:val="16"/>
                <w:lang w:val="it-IT"/>
              </w:rPr>
              <w:t>STANDARD</w:t>
            </w:r>
            <w:r w:rsidR="009F2600" w:rsidRPr="00636B43">
              <w:rPr>
                <w:color w:val="7F7F7F" w:themeColor="text1" w:themeTint="80"/>
                <w:szCs w:val="16"/>
                <w:lang w:val="it-IT"/>
              </w:rPr>
              <w:t>(</w:t>
            </w:r>
            <w:proofErr w:type="spellStart"/>
            <w:r w:rsidR="00C90F72" w:rsidRPr="00636B43">
              <w:rPr>
                <w:color w:val="7F7F7F" w:themeColor="text1" w:themeTint="80"/>
                <w:szCs w:val="16"/>
                <w:lang w:val="it-IT"/>
              </w:rPr>
              <w:t>max</w:t>
            </w:r>
            <w:proofErr w:type="spellEnd"/>
            <w:r w:rsidR="00C90F72" w:rsidRPr="00636B43">
              <w:rPr>
                <w:color w:val="7F7F7F" w:themeColor="text1" w:themeTint="80"/>
                <w:szCs w:val="16"/>
                <w:lang w:val="it-IT"/>
              </w:rPr>
              <w:t xml:space="preserve"> </w:t>
            </w:r>
            <w:r w:rsidR="00B23688">
              <w:rPr>
                <w:color w:val="7F7F7F" w:themeColor="text1" w:themeTint="80"/>
                <w:szCs w:val="16"/>
                <w:lang w:val="it-IT"/>
              </w:rPr>
              <w:t>15 / 20</w:t>
            </w:r>
            <w:r w:rsidR="00C90F72" w:rsidRPr="00636B43">
              <w:rPr>
                <w:color w:val="7F7F7F" w:themeColor="text1" w:themeTint="80"/>
                <w:szCs w:val="16"/>
                <w:lang w:val="it-IT"/>
              </w:rPr>
              <w:t xml:space="preserve"> giorni lavorativi</w:t>
            </w:r>
            <w:r w:rsidR="009F2600" w:rsidRPr="00636B43">
              <w:rPr>
                <w:color w:val="7F7F7F" w:themeColor="text1" w:themeTint="80"/>
                <w:szCs w:val="16"/>
                <w:lang w:val="it-IT"/>
              </w:rPr>
              <w:t>)</w:t>
            </w:r>
            <w:r w:rsidR="0097421B" w:rsidRPr="00636B43">
              <w:rPr>
                <w:color w:val="7F7F7F" w:themeColor="text1" w:themeTint="80"/>
                <w:szCs w:val="16"/>
                <w:lang w:val="it-IT"/>
              </w:rPr>
              <w:t xml:space="preserve"> </w:t>
            </w:r>
          </w:p>
        </w:tc>
        <w:tc>
          <w:tcPr>
            <w:tcW w:w="52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</w:tr>
      <w:tr w:rsidR="00F71D97" w:rsidRPr="00B23688" w:rsidTr="00C90F72">
        <w:trPr>
          <w:cantSplit/>
          <w:trHeight w:val="216"/>
          <w:jc w:val="center"/>
        </w:trPr>
        <w:tc>
          <w:tcPr>
            <w:tcW w:w="37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636B43" w:rsidRDefault="00B0065A" w:rsidP="00AA16FA">
            <w:pPr>
              <w:rPr>
                <w:color w:val="7F7F7F" w:themeColor="text1" w:themeTint="80"/>
                <w:lang w:val="it-IT"/>
              </w:rPr>
            </w:pPr>
            <w:r w:rsidRPr="00636B43">
              <w:rPr>
                <w:color w:val="7F7F7F" w:themeColor="text1" w:themeTint="80"/>
                <w:lang w:val="it-IT"/>
              </w:rPr>
              <w:t>2)</w:t>
            </w:r>
          </w:p>
        </w:tc>
        <w:tc>
          <w:tcPr>
            <w:tcW w:w="541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636B43" w:rsidRDefault="00846C4C" w:rsidP="00B23688">
            <w:pPr>
              <w:rPr>
                <w:color w:val="7F7F7F" w:themeColor="text1" w:themeTint="80"/>
                <w:szCs w:val="16"/>
                <w:lang w:val="it-IT"/>
              </w:rPr>
            </w:pPr>
            <w:r w:rsidRPr="00636B43">
              <w:rPr>
                <w:color w:val="7F7F7F" w:themeColor="text1" w:themeTint="80"/>
                <w:szCs w:val="16"/>
                <w:lang w:val="it-IT"/>
              </w:rPr>
              <w:t>SPEDIZIONE</w:t>
            </w:r>
            <w:r w:rsidR="00C36F7A" w:rsidRPr="00636B43">
              <w:rPr>
                <w:color w:val="7F7F7F" w:themeColor="text1" w:themeTint="80"/>
                <w:szCs w:val="16"/>
                <w:lang w:val="it-IT"/>
              </w:rPr>
              <w:t xml:space="preserve"> </w:t>
            </w:r>
            <w:r w:rsidR="006F4B9F" w:rsidRPr="00636B43">
              <w:rPr>
                <w:color w:val="7F7F7F" w:themeColor="text1" w:themeTint="80"/>
                <w:szCs w:val="16"/>
                <w:lang w:val="it-IT"/>
              </w:rPr>
              <w:t xml:space="preserve">CON </w:t>
            </w:r>
            <w:r w:rsidR="009869C7" w:rsidRPr="00636B43">
              <w:rPr>
                <w:color w:val="7F7F7F" w:themeColor="text1" w:themeTint="80"/>
                <w:szCs w:val="16"/>
                <w:lang w:val="it-IT"/>
              </w:rPr>
              <w:t xml:space="preserve">CORRIERE </w:t>
            </w:r>
            <w:r w:rsidR="0045645E" w:rsidRPr="00636B43">
              <w:rPr>
                <w:color w:val="7F7F7F" w:themeColor="text1" w:themeTint="80"/>
                <w:szCs w:val="16"/>
                <w:lang w:val="it-IT"/>
              </w:rPr>
              <w:t>ESPRESSO</w:t>
            </w:r>
            <w:r w:rsidR="00C90F72" w:rsidRPr="00636B43">
              <w:rPr>
                <w:color w:val="7F7F7F" w:themeColor="text1" w:themeTint="80"/>
                <w:szCs w:val="16"/>
                <w:lang w:val="it-IT"/>
              </w:rPr>
              <w:t>(</w:t>
            </w:r>
            <w:proofErr w:type="spellStart"/>
            <w:r w:rsidR="00C90F72" w:rsidRPr="00636B43">
              <w:rPr>
                <w:color w:val="7F7F7F" w:themeColor="text1" w:themeTint="80"/>
                <w:szCs w:val="16"/>
                <w:lang w:val="it-IT"/>
              </w:rPr>
              <w:t>max</w:t>
            </w:r>
            <w:proofErr w:type="spellEnd"/>
            <w:r w:rsidR="00C90F72" w:rsidRPr="00636B43">
              <w:rPr>
                <w:color w:val="7F7F7F" w:themeColor="text1" w:themeTint="80"/>
                <w:szCs w:val="16"/>
                <w:lang w:val="it-IT"/>
              </w:rPr>
              <w:t xml:space="preserve"> </w:t>
            </w:r>
            <w:r w:rsidR="00B23688">
              <w:rPr>
                <w:color w:val="7F7F7F" w:themeColor="text1" w:themeTint="80"/>
                <w:szCs w:val="16"/>
                <w:lang w:val="it-IT"/>
              </w:rPr>
              <w:t>7 / 8</w:t>
            </w:r>
            <w:r w:rsidR="00C90F72" w:rsidRPr="00636B43">
              <w:rPr>
                <w:color w:val="7F7F7F" w:themeColor="text1" w:themeTint="80"/>
                <w:szCs w:val="16"/>
                <w:lang w:val="it-IT"/>
              </w:rPr>
              <w:t xml:space="preserve"> giorni lavorativi)</w:t>
            </w:r>
          </w:p>
        </w:tc>
        <w:tc>
          <w:tcPr>
            <w:tcW w:w="52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</w:tr>
      <w:tr w:rsidR="00F71D97" w:rsidRPr="00B23688" w:rsidTr="00C90F72">
        <w:trPr>
          <w:cantSplit/>
          <w:trHeight w:val="216"/>
          <w:jc w:val="center"/>
        </w:trPr>
        <w:tc>
          <w:tcPr>
            <w:tcW w:w="37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636B43" w:rsidRDefault="00B0065A" w:rsidP="00AA16FA">
            <w:pPr>
              <w:rPr>
                <w:color w:val="7F7F7F" w:themeColor="text1" w:themeTint="80"/>
                <w:lang w:val="it-IT"/>
              </w:rPr>
            </w:pPr>
            <w:r w:rsidRPr="00636B43">
              <w:rPr>
                <w:color w:val="7F7F7F" w:themeColor="text1" w:themeTint="80"/>
                <w:lang w:val="it-IT"/>
              </w:rPr>
              <w:t>3)</w:t>
            </w:r>
          </w:p>
        </w:tc>
        <w:tc>
          <w:tcPr>
            <w:tcW w:w="541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7F5BC8" w:rsidRPr="00636B43" w:rsidRDefault="00846C4C" w:rsidP="002649DE">
            <w:pPr>
              <w:rPr>
                <w:color w:val="7F7F7F" w:themeColor="text1" w:themeTint="80"/>
                <w:szCs w:val="16"/>
                <w:lang w:val="it-IT"/>
              </w:rPr>
            </w:pPr>
            <w:r w:rsidRPr="00636B43">
              <w:rPr>
                <w:color w:val="7F7F7F" w:themeColor="text1" w:themeTint="80"/>
                <w:szCs w:val="16"/>
                <w:lang w:val="it-IT"/>
              </w:rPr>
              <w:t xml:space="preserve">SPEDIZIONE </w:t>
            </w:r>
            <w:r w:rsidR="007F5BC8" w:rsidRPr="00636B43">
              <w:rPr>
                <w:color w:val="7F7F7F" w:themeColor="text1" w:themeTint="80"/>
                <w:szCs w:val="16"/>
                <w:lang w:val="it-IT"/>
              </w:rPr>
              <w:t>CON CORRIERE ESPRESSO</w:t>
            </w:r>
            <w:r w:rsidR="00B0065A" w:rsidRPr="00636B43">
              <w:rPr>
                <w:color w:val="7F7F7F" w:themeColor="text1" w:themeTint="80"/>
                <w:szCs w:val="16"/>
                <w:lang w:val="it-IT"/>
              </w:rPr>
              <w:t xml:space="preserve"> </w:t>
            </w:r>
            <w:r w:rsidR="00B0065A" w:rsidRPr="00DB01E7">
              <w:rPr>
                <w:szCs w:val="16"/>
                <w:lang w:val="it-IT"/>
              </w:rPr>
              <w:t>URGENTE</w:t>
            </w:r>
            <w:r w:rsidRPr="00DB01E7">
              <w:rPr>
                <w:szCs w:val="16"/>
                <w:lang w:val="it-IT"/>
              </w:rPr>
              <w:t xml:space="preserve"> </w:t>
            </w:r>
            <w:r w:rsidR="00FD5675" w:rsidRPr="00DB01E7">
              <w:rPr>
                <w:szCs w:val="16"/>
                <w:lang w:val="it-IT"/>
              </w:rPr>
              <w:t>/PRIORITY</w:t>
            </w:r>
          </w:p>
        </w:tc>
        <w:tc>
          <w:tcPr>
            <w:tcW w:w="52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</w:tr>
      <w:tr w:rsidR="00F71D97" w:rsidRPr="00B23688" w:rsidTr="00C90F72">
        <w:trPr>
          <w:cantSplit/>
          <w:trHeight w:val="216"/>
          <w:jc w:val="center"/>
        </w:trPr>
        <w:tc>
          <w:tcPr>
            <w:tcW w:w="37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541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8B1ED4" w:rsidRPr="00636B43" w:rsidRDefault="00CD5348" w:rsidP="00D3579C">
            <w:pPr>
              <w:rPr>
                <w:color w:val="7F7F7F" w:themeColor="text1" w:themeTint="80"/>
                <w:sz w:val="14"/>
                <w:szCs w:val="14"/>
                <w:lang w:val="it-IT"/>
              </w:rPr>
            </w:pPr>
            <w:r w:rsidRPr="00636B43">
              <w:rPr>
                <w:color w:val="7F7F7F" w:themeColor="text1" w:themeTint="80"/>
                <w:sz w:val="14"/>
                <w:szCs w:val="14"/>
                <w:lang w:val="it-IT"/>
              </w:rPr>
              <w:t>Specifica nell’apposita casella</w:t>
            </w:r>
            <w:r w:rsidR="009869C7" w:rsidRPr="00636B43">
              <w:rPr>
                <w:color w:val="7F7F7F" w:themeColor="text1" w:themeTint="80"/>
                <w:sz w:val="14"/>
                <w:szCs w:val="14"/>
                <w:lang w:val="it-IT"/>
              </w:rPr>
              <w:t xml:space="preserve"> la </w:t>
            </w:r>
            <w:r w:rsidR="00C36F7A" w:rsidRPr="00636B43">
              <w:rPr>
                <w:color w:val="7F7F7F" w:themeColor="text1" w:themeTint="80"/>
                <w:sz w:val="14"/>
                <w:szCs w:val="14"/>
                <w:lang w:val="it-IT"/>
              </w:rPr>
              <w:t>consegna</w:t>
            </w:r>
            <w:r w:rsidR="00DB01E7">
              <w:rPr>
                <w:color w:val="7F7F7F" w:themeColor="text1" w:themeTint="80"/>
                <w:sz w:val="14"/>
                <w:szCs w:val="14"/>
                <w:lang w:val="it-IT"/>
              </w:rPr>
              <w:t xml:space="preserve"> o spedizione </w:t>
            </w:r>
            <w:r w:rsidR="00A32885" w:rsidRPr="00636B43">
              <w:rPr>
                <w:color w:val="7F7F7F" w:themeColor="text1" w:themeTint="80"/>
                <w:sz w:val="14"/>
                <w:szCs w:val="14"/>
                <w:lang w:val="it-IT"/>
              </w:rPr>
              <w:t xml:space="preserve"> richiesta </w:t>
            </w:r>
            <w:r w:rsidR="009869C7" w:rsidRPr="00636B43">
              <w:rPr>
                <w:color w:val="7F7F7F" w:themeColor="text1" w:themeTint="80"/>
                <w:sz w:val="14"/>
                <w:szCs w:val="14"/>
                <w:lang w:val="it-IT"/>
              </w:rPr>
              <w:t>valida per tutta l’Italia tranne isole</w:t>
            </w:r>
            <w:r w:rsidR="00636B43">
              <w:rPr>
                <w:color w:val="7F7F7F" w:themeColor="text1" w:themeTint="80"/>
                <w:sz w:val="14"/>
                <w:szCs w:val="14"/>
                <w:lang w:val="it-IT"/>
              </w:rPr>
              <w:t>,</w:t>
            </w:r>
            <w:r w:rsidR="009869C7" w:rsidRPr="00636B43">
              <w:rPr>
                <w:color w:val="7F7F7F" w:themeColor="text1" w:themeTint="80"/>
                <w:sz w:val="14"/>
                <w:szCs w:val="14"/>
                <w:lang w:val="it-IT"/>
              </w:rPr>
              <w:t xml:space="preserve"> mi</w:t>
            </w:r>
            <w:r w:rsidR="00A32885" w:rsidRPr="00636B43">
              <w:rPr>
                <w:color w:val="7F7F7F" w:themeColor="text1" w:themeTint="80"/>
                <w:sz w:val="14"/>
                <w:szCs w:val="14"/>
                <w:lang w:val="it-IT"/>
              </w:rPr>
              <w:t>nori,zone franche e/o disagiate.</w:t>
            </w:r>
          </w:p>
        </w:tc>
        <w:tc>
          <w:tcPr>
            <w:tcW w:w="52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</w:tr>
      <w:tr w:rsidR="00F71D97" w:rsidRPr="00B23688" w:rsidTr="00C90F72">
        <w:trPr>
          <w:cantSplit/>
          <w:trHeight w:val="216"/>
          <w:jc w:val="center"/>
        </w:trPr>
        <w:tc>
          <w:tcPr>
            <w:tcW w:w="37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541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884BA6" w:rsidRPr="00884BA6" w:rsidRDefault="00884BA6" w:rsidP="00884BA6">
            <w:pPr>
              <w:rPr>
                <w:color w:val="7F7F7F" w:themeColor="text1" w:themeTint="80"/>
                <w:sz w:val="14"/>
                <w:szCs w:val="14"/>
                <w:lang w:val="it-IT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</w:tr>
      <w:tr w:rsidR="00F71D97" w:rsidRPr="00B23688" w:rsidTr="00C90F72">
        <w:trPr>
          <w:cantSplit/>
          <w:trHeight w:val="216"/>
          <w:jc w:val="center"/>
        </w:trPr>
        <w:tc>
          <w:tcPr>
            <w:tcW w:w="37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541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884BA6" w:rsidRDefault="009869C7" w:rsidP="003824BF">
            <w:pPr>
              <w:rPr>
                <w:color w:val="7F7F7F" w:themeColor="text1" w:themeTint="80"/>
                <w:sz w:val="14"/>
                <w:szCs w:val="14"/>
                <w:lang w:val="it-IT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</w:tr>
      <w:tr w:rsidR="00F71D97" w:rsidRPr="00FE02B7" w:rsidTr="00C90F72">
        <w:trPr>
          <w:cantSplit/>
          <w:trHeight w:val="37"/>
          <w:jc w:val="center"/>
        </w:trPr>
        <w:tc>
          <w:tcPr>
            <w:tcW w:w="373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B23688" w:rsidRDefault="009869C7" w:rsidP="00AA16FA">
            <w:pPr>
              <w:rPr>
                <w:sz w:val="12"/>
                <w:szCs w:val="12"/>
                <w:lang w:val="it-IT"/>
              </w:rPr>
            </w:pPr>
          </w:p>
        </w:tc>
        <w:tc>
          <w:tcPr>
            <w:tcW w:w="5412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B23688" w:rsidRDefault="00884BA6" w:rsidP="00884BA6">
            <w:pPr>
              <w:rPr>
                <w:color w:val="7F7F7F" w:themeColor="text1" w:themeTint="80"/>
                <w:sz w:val="12"/>
                <w:szCs w:val="12"/>
                <w:lang w:val="it-IT"/>
              </w:rPr>
            </w:pPr>
            <w:r w:rsidRPr="00B23688">
              <w:rPr>
                <w:color w:val="7F7F7F" w:themeColor="text1" w:themeTint="80"/>
                <w:sz w:val="12"/>
                <w:szCs w:val="12"/>
                <w:lang w:val="it-IT"/>
              </w:rPr>
              <w:t>ABC12345(spazio libero o eventuale numero telefonico aggiuntivo)</w:t>
            </w:r>
          </w:p>
        </w:tc>
        <w:tc>
          <w:tcPr>
            <w:tcW w:w="526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DB01E7" w:rsidP="009C1689">
            <w:pPr>
              <w:pStyle w:val="Amount"/>
              <w:rPr>
                <w:lang w:val="it-IT"/>
              </w:rPr>
            </w:pPr>
            <w:r>
              <w:rPr>
                <w:lang w:val="it-IT"/>
              </w:rPr>
              <w:t xml:space="preserve">Totale merce </w:t>
            </w:r>
            <w:r w:rsidR="00C90F72">
              <w:rPr>
                <w:lang w:val="it-IT"/>
              </w:rPr>
              <w:t xml:space="preserve"> €</w:t>
            </w:r>
          </w:p>
        </w:tc>
        <w:tc>
          <w:tcPr>
            <w:tcW w:w="1371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</w:tr>
      <w:tr w:rsidR="009869C7" w:rsidRPr="00604BE8" w:rsidTr="00C90F72">
        <w:trPr>
          <w:cantSplit/>
          <w:trHeight w:val="216"/>
          <w:jc w:val="center"/>
        </w:trPr>
        <w:tc>
          <w:tcPr>
            <w:tcW w:w="7099" w:type="dxa"/>
            <w:gridSpan w:val="4"/>
            <w:tcBorders>
              <w:top w:val="single" w:sz="4" w:space="0" w:color="B0CCB0" w:themeColor="accent2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387B44">
            <w:pPr>
              <w:pStyle w:val="rightalignedtext"/>
              <w:rPr>
                <w:lang w:val="it-IT"/>
              </w:rPr>
            </w:pPr>
          </w:p>
        </w:tc>
        <w:tc>
          <w:tcPr>
            <w:tcW w:w="161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D3579C" w:rsidRDefault="00C90F72" w:rsidP="00DB01E7">
            <w:pPr>
              <w:pStyle w:val="Amount"/>
              <w:rPr>
                <w:szCs w:val="16"/>
                <w:lang w:val="it-IT"/>
              </w:rPr>
            </w:pPr>
            <w:r>
              <w:rPr>
                <w:color w:val="000000" w:themeColor="text1"/>
                <w:lang w:val="it-IT"/>
              </w:rPr>
              <w:t xml:space="preserve"> </w:t>
            </w:r>
            <w:r w:rsidR="00DB01E7">
              <w:rPr>
                <w:color w:val="000000" w:themeColor="text1"/>
                <w:lang w:val="it-IT"/>
              </w:rPr>
              <w:t xml:space="preserve">Spedizione  </w:t>
            </w:r>
            <w:r>
              <w:rPr>
                <w:color w:val="000000" w:themeColor="text1"/>
                <w:lang w:val="it-IT"/>
              </w:rPr>
              <w:t>€</w:t>
            </w:r>
          </w:p>
        </w:tc>
        <w:tc>
          <w:tcPr>
            <w:tcW w:w="1371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8B6138" w:rsidRDefault="009869C7" w:rsidP="009C1689">
            <w:pPr>
              <w:pStyle w:val="Amount"/>
              <w:rPr>
                <w:lang w:val="it-IT"/>
              </w:rPr>
            </w:pPr>
          </w:p>
        </w:tc>
      </w:tr>
      <w:tr w:rsidR="009869C7" w:rsidRPr="00B23688" w:rsidTr="00F71D97">
        <w:trPr>
          <w:cantSplit/>
          <w:trHeight w:val="216"/>
          <w:jc w:val="center"/>
        </w:trPr>
        <w:tc>
          <w:tcPr>
            <w:tcW w:w="8709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D3579C" w:rsidRDefault="00DB01E7" w:rsidP="003824BF">
            <w:pPr>
              <w:pStyle w:val="rightalignedtext"/>
              <w:rPr>
                <w:b w:val="0"/>
                <w:color w:val="000000" w:themeColor="text1"/>
                <w:lang w:val="it-IT"/>
              </w:rPr>
            </w:pPr>
            <w:r>
              <w:rPr>
                <w:b w:val="0"/>
                <w:color w:val="auto"/>
                <w:lang w:val="it-IT"/>
              </w:rPr>
              <w:t>Imballo su pallet  in legno(optional</w:t>
            </w:r>
            <w:r w:rsidR="00EF41CB">
              <w:rPr>
                <w:b w:val="0"/>
                <w:color w:val="auto"/>
                <w:lang w:val="it-IT"/>
              </w:rPr>
              <w:t xml:space="preserve"> per merce fragile</w:t>
            </w:r>
            <w:r>
              <w:rPr>
                <w:b w:val="0"/>
                <w:color w:val="auto"/>
                <w:lang w:val="it-IT"/>
              </w:rPr>
              <w:t xml:space="preserve">) </w:t>
            </w:r>
            <w:r w:rsidR="00C90F72">
              <w:rPr>
                <w:b w:val="0"/>
                <w:color w:val="auto"/>
                <w:lang w:val="it-IT"/>
              </w:rPr>
              <w:t xml:space="preserve"> €</w:t>
            </w:r>
          </w:p>
        </w:tc>
        <w:tc>
          <w:tcPr>
            <w:tcW w:w="1371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8B6138" w:rsidRDefault="009869C7" w:rsidP="009355BA">
            <w:pPr>
              <w:pStyle w:val="Amount"/>
              <w:rPr>
                <w:lang w:val="it-IT"/>
              </w:rPr>
            </w:pPr>
          </w:p>
        </w:tc>
      </w:tr>
      <w:tr w:rsidR="009869C7" w:rsidRPr="00D41882" w:rsidTr="00F71D97">
        <w:trPr>
          <w:cantSplit/>
          <w:trHeight w:val="216"/>
          <w:jc w:val="center"/>
        </w:trPr>
        <w:tc>
          <w:tcPr>
            <w:tcW w:w="8709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152A1" w:rsidRDefault="00DB01E7" w:rsidP="00C90F72">
            <w:pPr>
              <w:pStyle w:val="rightalignedtext"/>
              <w:rPr>
                <w:b w:val="0"/>
                <w:color w:val="auto"/>
                <w:lang w:val="it-IT"/>
              </w:rPr>
            </w:pPr>
            <w:r>
              <w:rPr>
                <w:b w:val="0"/>
                <w:color w:val="auto"/>
                <w:lang w:val="it-IT"/>
              </w:rPr>
              <w:t xml:space="preserve">Scarico con sponda idraulica </w:t>
            </w:r>
            <w:r w:rsidR="009F2600">
              <w:rPr>
                <w:b w:val="0"/>
                <w:color w:val="auto"/>
                <w:lang w:val="it-IT"/>
              </w:rPr>
              <w:t xml:space="preserve"> </w:t>
            </w:r>
            <w:r w:rsidR="00C90F72">
              <w:rPr>
                <w:b w:val="0"/>
                <w:color w:val="auto"/>
                <w:lang w:val="it-IT"/>
              </w:rPr>
              <w:t>€</w:t>
            </w:r>
          </w:p>
        </w:tc>
        <w:tc>
          <w:tcPr>
            <w:tcW w:w="1371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8B6138" w:rsidRDefault="00C90F72" w:rsidP="009355BA">
            <w:pPr>
              <w:pStyle w:val="Amount"/>
              <w:rPr>
                <w:lang w:val="it-IT"/>
              </w:rPr>
            </w:pPr>
            <w:r>
              <w:rPr>
                <w:lang w:val="it-IT"/>
              </w:rPr>
              <w:t>COMPRESO</w:t>
            </w:r>
          </w:p>
        </w:tc>
      </w:tr>
      <w:tr w:rsidR="009869C7" w:rsidRPr="00416C6F" w:rsidTr="00F71D97">
        <w:trPr>
          <w:cantSplit/>
          <w:trHeight w:val="225"/>
          <w:jc w:val="center"/>
        </w:trPr>
        <w:tc>
          <w:tcPr>
            <w:tcW w:w="8709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8B6138" w:rsidRDefault="006F0E1E" w:rsidP="00B23688">
            <w:pPr>
              <w:pStyle w:val="rightalignedtext"/>
              <w:rPr>
                <w:b w:val="0"/>
                <w:color w:val="auto"/>
                <w:lang w:val="it-IT"/>
              </w:rPr>
            </w:pPr>
            <w:r>
              <w:rPr>
                <w:b w:val="0"/>
                <w:color w:val="auto"/>
                <w:lang w:val="it-IT"/>
              </w:rPr>
              <w:t xml:space="preserve">Iva </w:t>
            </w:r>
            <w:r w:rsidR="00C90F72">
              <w:rPr>
                <w:b w:val="0"/>
                <w:color w:val="auto"/>
                <w:lang w:val="it-IT"/>
              </w:rPr>
              <w:t>€</w:t>
            </w:r>
          </w:p>
        </w:tc>
        <w:tc>
          <w:tcPr>
            <w:tcW w:w="1371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8B6138" w:rsidRDefault="009869C7" w:rsidP="009355BA">
            <w:pPr>
              <w:pStyle w:val="Amount"/>
              <w:rPr>
                <w:lang w:val="it-IT"/>
              </w:rPr>
            </w:pPr>
          </w:p>
        </w:tc>
      </w:tr>
      <w:tr w:rsidR="009869C7" w:rsidRPr="0064116D" w:rsidTr="00F71D97">
        <w:trPr>
          <w:cantSplit/>
          <w:trHeight w:val="27"/>
          <w:jc w:val="center"/>
        </w:trPr>
        <w:tc>
          <w:tcPr>
            <w:tcW w:w="8709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DB01E7" w:rsidRDefault="009869C7" w:rsidP="00387B44">
            <w:pPr>
              <w:pStyle w:val="rightalignedtext"/>
              <w:rPr>
                <w:rFonts w:ascii="Microsoft Sans Serif" w:hAnsi="Microsoft Sans Serif"/>
                <w:b w:val="0"/>
                <w:color w:val="auto"/>
                <w:sz w:val="24"/>
                <w:szCs w:val="24"/>
                <w:lang w:val="it-IT"/>
              </w:rPr>
            </w:pPr>
            <w:r w:rsidRPr="00DB01E7">
              <w:rPr>
                <w:rFonts w:ascii="Microsoft Sans Serif" w:hAnsi="Microsoft Sans Serif"/>
                <w:b w:val="0"/>
                <w:color w:val="auto"/>
                <w:sz w:val="24"/>
                <w:szCs w:val="24"/>
                <w:lang w:val="it-IT"/>
              </w:rPr>
              <w:t>TOTALE</w:t>
            </w:r>
            <w:r w:rsidR="00871CCE" w:rsidRPr="00DB01E7">
              <w:rPr>
                <w:rFonts w:ascii="Microsoft Sans Serif" w:hAnsi="Microsoft Sans Serif"/>
                <w:b w:val="0"/>
                <w:color w:val="auto"/>
                <w:sz w:val="24"/>
                <w:szCs w:val="24"/>
                <w:lang w:val="it-IT"/>
              </w:rPr>
              <w:t xml:space="preserve"> DA PAGARE</w:t>
            </w:r>
            <w:r w:rsidR="00C90F72" w:rsidRPr="00DB01E7">
              <w:rPr>
                <w:rFonts w:ascii="Microsoft Sans Serif" w:hAnsi="Microsoft Sans Serif"/>
                <w:b w:val="0"/>
                <w:color w:val="auto"/>
                <w:sz w:val="24"/>
                <w:szCs w:val="24"/>
                <w:lang w:val="it-IT"/>
              </w:rPr>
              <w:t xml:space="preserve"> €</w:t>
            </w:r>
          </w:p>
        </w:tc>
        <w:tc>
          <w:tcPr>
            <w:tcW w:w="1371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8B6138" w:rsidRDefault="009869C7" w:rsidP="009355BA">
            <w:pPr>
              <w:pStyle w:val="Amount"/>
              <w:rPr>
                <w:b/>
                <w:lang w:val="it-IT"/>
              </w:rPr>
            </w:pPr>
          </w:p>
        </w:tc>
      </w:tr>
      <w:tr w:rsidR="009869C7" w:rsidRPr="00B23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C0C0C0"/>
            <w:insideV w:val="none" w:sz="0" w:space="0" w:color="auto"/>
          </w:tblBorders>
        </w:tblPrEx>
        <w:trPr>
          <w:cantSplit/>
          <w:trHeight w:val="1217"/>
          <w:jc w:val="center"/>
        </w:trPr>
        <w:tc>
          <w:tcPr>
            <w:tcW w:w="10080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:rsidR="00DB01E7" w:rsidRPr="00B23688" w:rsidRDefault="00DB01E7" w:rsidP="00A149BB">
            <w:pPr>
              <w:pBdr>
                <w:top w:val="single" w:sz="4" w:space="6" w:color="EEEEEE"/>
              </w:pBdr>
              <w:spacing w:line="360" w:lineRule="atLeast"/>
              <w:ind w:left="360"/>
              <w:textAlignment w:val="baseline"/>
              <w:rPr>
                <w:sz w:val="20"/>
                <w:szCs w:val="20"/>
                <w:lang w:val="it-IT"/>
              </w:rPr>
            </w:pPr>
            <w:r w:rsidRPr="00B23688">
              <w:rPr>
                <w:sz w:val="20"/>
                <w:szCs w:val="20"/>
                <w:lang w:val="it-IT"/>
              </w:rPr>
              <w:t>RICHIEDO:</w:t>
            </w:r>
          </w:p>
          <w:p w:rsidR="003F5E5D" w:rsidRPr="00B23688" w:rsidRDefault="00DB01E7" w:rsidP="00636B43">
            <w:pPr>
              <w:pBdr>
                <w:top w:val="single" w:sz="4" w:space="6" w:color="EEEEEE"/>
              </w:pBdr>
              <w:spacing w:line="360" w:lineRule="atLeast"/>
              <w:ind w:left="360"/>
              <w:textAlignment w:val="baseline"/>
              <w:rPr>
                <w:sz w:val="20"/>
                <w:szCs w:val="20"/>
                <w:lang w:val="it-IT"/>
              </w:rPr>
            </w:pPr>
            <w:r w:rsidRPr="00B23688">
              <w:rPr>
                <w:sz w:val="20"/>
                <w:szCs w:val="20"/>
                <w:lang w:val="it-IT"/>
              </w:rPr>
              <w:t>CONFERMA ORDINE/</w:t>
            </w:r>
            <w:r w:rsidR="00B23688">
              <w:rPr>
                <w:sz w:val="20"/>
                <w:szCs w:val="20"/>
                <w:lang w:val="it-IT"/>
              </w:rPr>
              <w:t xml:space="preserve">DOCUMENTO </w:t>
            </w:r>
            <w:r w:rsidRPr="00B23688">
              <w:rPr>
                <w:sz w:val="20"/>
                <w:szCs w:val="20"/>
                <w:lang w:val="it-IT"/>
              </w:rPr>
              <w:t>PROFORMA</w:t>
            </w:r>
          </w:p>
          <w:p w:rsidR="00DB01E7" w:rsidRPr="00B23688" w:rsidRDefault="00C90F72" w:rsidP="00636B43">
            <w:pPr>
              <w:pBdr>
                <w:top w:val="single" w:sz="4" w:space="6" w:color="EEEEEE"/>
              </w:pBdr>
              <w:spacing w:line="360" w:lineRule="atLeast"/>
              <w:ind w:left="360"/>
              <w:textAlignment w:val="baseline"/>
              <w:rPr>
                <w:szCs w:val="16"/>
                <w:lang w:val="it-IT"/>
              </w:rPr>
            </w:pPr>
            <w:r w:rsidRPr="00B23688">
              <w:rPr>
                <w:szCs w:val="16"/>
                <w:lang w:val="it-IT"/>
              </w:rPr>
              <w:t>per gli articoli</w:t>
            </w:r>
            <w:r w:rsidR="006D00D8" w:rsidRPr="00B23688">
              <w:rPr>
                <w:szCs w:val="16"/>
                <w:lang w:val="it-IT"/>
              </w:rPr>
              <w:t xml:space="preserve">/servizi </w:t>
            </w:r>
            <w:r w:rsidRPr="00B23688">
              <w:rPr>
                <w:szCs w:val="16"/>
                <w:lang w:val="it-IT"/>
              </w:rPr>
              <w:t>sopra descritti</w:t>
            </w:r>
            <w:r w:rsidR="00DB01E7" w:rsidRPr="00B23688">
              <w:rPr>
                <w:szCs w:val="16"/>
                <w:lang w:val="it-IT"/>
              </w:rPr>
              <w:t xml:space="preserve"> per </w:t>
            </w:r>
            <w:r w:rsidR="00B23688">
              <w:rPr>
                <w:szCs w:val="16"/>
                <w:lang w:val="it-IT"/>
              </w:rPr>
              <w:t>finalizzare</w:t>
            </w:r>
            <w:r w:rsidR="00DB01E7" w:rsidRPr="00B23688">
              <w:rPr>
                <w:szCs w:val="16"/>
                <w:lang w:val="it-IT"/>
              </w:rPr>
              <w:t xml:space="preserve"> l’acquisto</w:t>
            </w:r>
            <w:r w:rsidR="006D00D8" w:rsidRPr="00B23688">
              <w:rPr>
                <w:szCs w:val="16"/>
                <w:lang w:val="it-IT"/>
              </w:rPr>
              <w:t>.</w:t>
            </w:r>
          </w:p>
          <w:p w:rsidR="003F5E5D" w:rsidRPr="006D00D8" w:rsidRDefault="00636B43" w:rsidP="00636B43">
            <w:pPr>
              <w:pBdr>
                <w:top w:val="single" w:sz="4" w:space="6" w:color="EEEEEE"/>
              </w:pBdr>
              <w:spacing w:line="360" w:lineRule="atLeast"/>
              <w:ind w:left="360"/>
              <w:textAlignment w:val="baseline"/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</w:pPr>
            <w:r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 xml:space="preserve">Dichiaro </w:t>
            </w:r>
            <w:r w:rsidR="00C90F72"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 xml:space="preserve">che tutti i dati </w:t>
            </w:r>
            <w:r w:rsidR="006A2264"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 xml:space="preserve">personali </w:t>
            </w:r>
            <w:r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>inseriti</w:t>
            </w:r>
            <w:r w:rsidR="00C90F72"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 xml:space="preserve"> nella </w:t>
            </w:r>
            <w:r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>richiesta</w:t>
            </w:r>
            <w:r w:rsidR="00C90F72"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 xml:space="preserve"> </w:t>
            </w:r>
            <w:r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 xml:space="preserve">sono esatti e che </w:t>
            </w:r>
            <w:r w:rsidR="00C90F72"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>corrispondono</w:t>
            </w:r>
            <w:r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 xml:space="preserve"> </w:t>
            </w:r>
            <w:r w:rsidR="00C90F72"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>al vero</w:t>
            </w:r>
            <w:r w:rsidR="003F5E5D"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 xml:space="preserve"> </w:t>
            </w:r>
            <w:r w:rsidR="003F5E5D" w:rsidRPr="006D00D8">
              <w:rPr>
                <w:rFonts w:ascii="Microsoft Sans Serif" w:hAnsi="Microsoft Sans Serif" w:cs="Microsoft Sans Serif"/>
                <w:color w:val="7F7F7F" w:themeColor="text1" w:themeTint="80"/>
                <w:sz w:val="14"/>
                <w:szCs w:val="14"/>
                <w:lang w:val="it-IT"/>
              </w:rPr>
              <w:t>a che sono a conoscenza di quanto prescritto dall’art. 76 del D.P.R. 28 dicembre 2000 n. 445, sulla responsabilità penale cui si può andare incontro in caso di falsità di dichiarazioni mendaci.</w:t>
            </w:r>
          </w:p>
          <w:p w:rsidR="00636B43" w:rsidRPr="006D00D8" w:rsidRDefault="006A2264" w:rsidP="003F5E5D">
            <w:pPr>
              <w:pBdr>
                <w:top w:val="single" w:sz="4" w:space="6" w:color="EEEEEE"/>
              </w:pBdr>
              <w:spacing w:line="360" w:lineRule="atLeast"/>
              <w:ind w:left="360"/>
              <w:textAlignment w:val="baseline"/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</w:pPr>
            <w:r w:rsidRPr="006D00D8">
              <w:rPr>
                <w:rFonts w:cstheme="minorHAnsi"/>
                <w:color w:val="7F7F7F" w:themeColor="text1" w:themeTint="80"/>
                <w:sz w:val="14"/>
                <w:szCs w:val="14"/>
                <w:shd w:val="clear" w:color="auto" w:fill="FFFFFF"/>
                <w:lang w:val="it-IT"/>
              </w:rPr>
              <w:t>Il</w:t>
            </w:r>
            <w:r w:rsidR="00636B43" w:rsidRPr="006D00D8">
              <w:rPr>
                <w:rFonts w:cstheme="minorHAnsi"/>
                <w:color w:val="7F7F7F" w:themeColor="text1" w:themeTint="80"/>
                <w:sz w:val="14"/>
                <w:szCs w:val="14"/>
                <w:shd w:val="clear" w:color="auto" w:fill="FFFFFF"/>
                <w:lang w:val="it-IT"/>
              </w:rPr>
              <w:t xml:space="preserve"> trattamento dei dati personali ricevuti avviene in conformità alle disposizioni del</w:t>
            </w:r>
            <w:r w:rsidR="003F5E5D" w:rsidRPr="006D00D8">
              <w:rPr>
                <w:rFonts w:cstheme="minorHAnsi"/>
                <w:color w:val="7F7F7F" w:themeColor="text1" w:themeTint="80"/>
                <w:sz w:val="14"/>
                <w:szCs w:val="14"/>
                <w:shd w:val="clear" w:color="auto" w:fill="FFFFFF"/>
                <w:lang w:val="it-IT"/>
              </w:rPr>
              <w:t xml:space="preserve"> </w:t>
            </w:r>
            <w:r w:rsidR="00636B43" w:rsidRPr="006D00D8">
              <w:rPr>
                <w:rFonts w:cstheme="minorHAnsi"/>
                <w:color w:val="7F7F7F" w:themeColor="text1" w:themeTint="80"/>
                <w:sz w:val="14"/>
                <w:szCs w:val="14"/>
                <w:shd w:val="clear" w:color="auto" w:fill="FFFFFF"/>
                <w:lang w:val="it-IT"/>
              </w:rPr>
              <w:t xml:space="preserve">Regolamento generale sulla protezione dei </w:t>
            </w:r>
            <w:proofErr w:type="spellStart"/>
            <w:r w:rsidR="00636B43" w:rsidRPr="006D00D8">
              <w:rPr>
                <w:rFonts w:cstheme="minorHAnsi"/>
                <w:color w:val="7F7F7F" w:themeColor="text1" w:themeTint="80"/>
                <w:sz w:val="14"/>
                <w:szCs w:val="14"/>
                <w:shd w:val="clear" w:color="auto" w:fill="FFFFFF"/>
                <w:lang w:val="it-IT"/>
              </w:rPr>
              <w:t>dati.</w:t>
            </w:r>
            <w:r w:rsidR="00636B43"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>Informativa</w:t>
            </w:r>
            <w:proofErr w:type="spellEnd"/>
            <w:r w:rsidR="00636B43"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 xml:space="preserve"> privacy ai sensi del regolamento </w:t>
            </w:r>
            <w:proofErr w:type="spellStart"/>
            <w:r w:rsidR="00636B43"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>ue</w:t>
            </w:r>
            <w:proofErr w:type="spellEnd"/>
            <w:r w:rsidR="00636B43"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 xml:space="preserve"> 2016/679 relativa a richiesta di consulenza/ preventivi/ gestione d’attività di </w:t>
            </w:r>
            <w:proofErr w:type="spellStart"/>
            <w:r w:rsidR="00636B43"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>profilazione</w:t>
            </w:r>
            <w:proofErr w:type="spellEnd"/>
            <w:r w:rsidR="00636B43"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 xml:space="preserve"> commerciale. </w:t>
            </w:r>
          </w:p>
          <w:p w:rsidR="00636B43" w:rsidRPr="006D00D8" w:rsidRDefault="00636B43" w:rsidP="00636B43">
            <w:pPr>
              <w:rPr>
                <w:color w:val="7F7F7F" w:themeColor="text1" w:themeTint="80"/>
                <w:lang w:val="it-IT"/>
              </w:rPr>
            </w:pPr>
          </w:p>
          <w:p w:rsidR="00C90F72" w:rsidRPr="00C90F72" w:rsidRDefault="00C90F72" w:rsidP="00636B43">
            <w:pPr>
              <w:pBdr>
                <w:top w:val="single" w:sz="4" w:space="6" w:color="EEEEEE"/>
              </w:pBdr>
              <w:spacing w:line="360" w:lineRule="atLeast"/>
              <w:ind w:left="360"/>
              <w:textAlignment w:val="baseline"/>
              <w:rPr>
                <w:rFonts w:cstheme="minorHAnsi"/>
                <w:szCs w:val="16"/>
                <w:lang w:val="it-IT"/>
              </w:rPr>
            </w:pPr>
            <w:r w:rsidRPr="00C90F72">
              <w:rPr>
                <w:rFonts w:cstheme="minorHAnsi"/>
                <w:color w:val="000000"/>
                <w:szCs w:val="16"/>
                <w:lang w:val="it-IT"/>
              </w:rPr>
              <w:t xml:space="preserve">       </w:t>
            </w:r>
          </w:p>
        </w:tc>
      </w:tr>
    </w:tbl>
    <w:p w:rsidR="005C4B4C" w:rsidRPr="00581DA1" w:rsidRDefault="005C4B4C" w:rsidP="00754FE8">
      <w:pPr>
        <w:pStyle w:val="lowercenteredtext"/>
        <w:jc w:val="left"/>
        <w:rPr>
          <w:lang w:val="it-IT"/>
        </w:rPr>
      </w:pPr>
    </w:p>
    <w:sectPr w:rsidR="005C4B4C" w:rsidRPr="00581DA1" w:rsidSect="00FA035D">
      <w:pgSz w:w="12240" w:h="15840"/>
      <w:pgMar w:top="0" w:right="1800" w:bottom="14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Logo placeholder" style="width:67.5pt;height:33pt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F11F8D"/>
    <w:multiLevelType w:val="multilevel"/>
    <w:tmpl w:val="55CC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153A7"/>
    <w:multiLevelType w:val="multilevel"/>
    <w:tmpl w:val="EDFC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47343"/>
    <w:multiLevelType w:val="multilevel"/>
    <w:tmpl w:val="3F78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283"/>
  <w:characterSpacingControl w:val="doNotCompress"/>
  <w:compat>
    <w:applyBreakingRules/>
  </w:compat>
  <w:rsids>
    <w:rsidRoot w:val="00F12183"/>
    <w:rsid w:val="0000048B"/>
    <w:rsid w:val="00004341"/>
    <w:rsid w:val="000051DC"/>
    <w:rsid w:val="00010191"/>
    <w:rsid w:val="000160D1"/>
    <w:rsid w:val="000164BF"/>
    <w:rsid w:val="000211D9"/>
    <w:rsid w:val="000367DE"/>
    <w:rsid w:val="00041184"/>
    <w:rsid w:val="00045B8D"/>
    <w:rsid w:val="00047253"/>
    <w:rsid w:val="00047DE2"/>
    <w:rsid w:val="00055C4C"/>
    <w:rsid w:val="00060A53"/>
    <w:rsid w:val="000653AC"/>
    <w:rsid w:val="00066FD6"/>
    <w:rsid w:val="000725B8"/>
    <w:rsid w:val="00073E75"/>
    <w:rsid w:val="00081FD0"/>
    <w:rsid w:val="0008325F"/>
    <w:rsid w:val="00084D66"/>
    <w:rsid w:val="00087222"/>
    <w:rsid w:val="00097106"/>
    <w:rsid w:val="00097640"/>
    <w:rsid w:val="000A4E5E"/>
    <w:rsid w:val="000B1AAB"/>
    <w:rsid w:val="000B59EF"/>
    <w:rsid w:val="000B5DA0"/>
    <w:rsid w:val="000B5F2F"/>
    <w:rsid w:val="000C4332"/>
    <w:rsid w:val="000D640B"/>
    <w:rsid w:val="000D7DF5"/>
    <w:rsid w:val="000D7FBE"/>
    <w:rsid w:val="000E042A"/>
    <w:rsid w:val="000E15AD"/>
    <w:rsid w:val="000E67B4"/>
    <w:rsid w:val="000F1048"/>
    <w:rsid w:val="000F1D33"/>
    <w:rsid w:val="000F31FC"/>
    <w:rsid w:val="000F6B47"/>
    <w:rsid w:val="000F7D4F"/>
    <w:rsid w:val="000F7EBE"/>
    <w:rsid w:val="00105DFA"/>
    <w:rsid w:val="0011559E"/>
    <w:rsid w:val="00130AC8"/>
    <w:rsid w:val="00130D90"/>
    <w:rsid w:val="0013541A"/>
    <w:rsid w:val="00136A18"/>
    <w:rsid w:val="00140EA0"/>
    <w:rsid w:val="00151E7B"/>
    <w:rsid w:val="00156FFC"/>
    <w:rsid w:val="00163C32"/>
    <w:rsid w:val="001701CC"/>
    <w:rsid w:val="00172B23"/>
    <w:rsid w:val="00174458"/>
    <w:rsid w:val="001811BF"/>
    <w:rsid w:val="00186275"/>
    <w:rsid w:val="001865D3"/>
    <w:rsid w:val="00187EAD"/>
    <w:rsid w:val="00190031"/>
    <w:rsid w:val="001A1AE2"/>
    <w:rsid w:val="001A6B1B"/>
    <w:rsid w:val="001C32DA"/>
    <w:rsid w:val="001D295A"/>
    <w:rsid w:val="001D44E7"/>
    <w:rsid w:val="001E3DC7"/>
    <w:rsid w:val="001E4882"/>
    <w:rsid w:val="001E4A8B"/>
    <w:rsid w:val="001F0F9F"/>
    <w:rsid w:val="001F49A3"/>
    <w:rsid w:val="001F566A"/>
    <w:rsid w:val="001F7B9A"/>
    <w:rsid w:val="00202E66"/>
    <w:rsid w:val="0020485D"/>
    <w:rsid w:val="00205FE4"/>
    <w:rsid w:val="002145F9"/>
    <w:rsid w:val="002203FA"/>
    <w:rsid w:val="002233DD"/>
    <w:rsid w:val="00231611"/>
    <w:rsid w:val="00240525"/>
    <w:rsid w:val="002448C4"/>
    <w:rsid w:val="002455B1"/>
    <w:rsid w:val="00251ADB"/>
    <w:rsid w:val="002523E9"/>
    <w:rsid w:val="00255A08"/>
    <w:rsid w:val="002614C7"/>
    <w:rsid w:val="0026254C"/>
    <w:rsid w:val="002649DE"/>
    <w:rsid w:val="002713D6"/>
    <w:rsid w:val="00271DB1"/>
    <w:rsid w:val="0027265A"/>
    <w:rsid w:val="002821C2"/>
    <w:rsid w:val="002850CE"/>
    <w:rsid w:val="002859E5"/>
    <w:rsid w:val="0029043F"/>
    <w:rsid w:val="0029351E"/>
    <w:rsid w:val="00295374"/>
    <w:rsid w:val="00297657"/>
    <w:rsid w:val="00297B2B"/>
    <w:rsid w:val="002A7790"/>
    <w:rsid w:val="002B3D31"/>
    <w:rsid w:val="002C31E2"/>
    <w:rsid w:val="002C5854"/>
    <w:rsid w:val="002C794E"/>
    <w:rsid w:val="002D09A4"/>
    <w:rsid w:val="002D0C26"/>
    <w:rsid w:val="002D5251"/>
    <w:rsid w:val="002D5C85"/>
    <w:rsid w:val="002E2E1A"/>
    <w:rsid w:val="002E4059"/>
    <w:rsid w:val="002F3C0C"/>
    <w:rsid w:val="002F6035"/>
    <w:rsid w:val="002F70C1"/>
    <w:rsid w:val="002F76FD"/>
    <w:rsid w:val="003032C2"/>
    <w:rsid w:val="00304275"/>
    <w:rsid w:val="00304BC4"/>
    <w:rsid w:val="00311902"/>
    <w:rsid w:val="00311C97"/>
    <w:rsid w:val="00315B5C"/>
    <w:rsid w:val="003176EB"/>
    <w:rsid w:val="00322C90"/>
    <w:rsid w:val="003259EC"/>
    <w:rsid w:val="003272DA"/>
    <w:rsid w:val="00327566"/>
    <w:rsid w:val="00330C71"/>
    <w:rsid w:val="00335280"/>
    <w:rsid w:val="00336D00"/>
    <w:rsid w:val="00340F62"/>
    <w:rsid w:val="0035067A"/>
    <w:rsid w:val="0035217B"/>
    <w:rsid w:val="003539A3"/>
    <w:rsid w:val="003560DE"/>
    <w:rsid w:val="0035742F"/>
    <w:rsid w:val="00363D8A"/>
    <w:rsid w:val="00365157"/>
    <w:rsid w:val="003821AF"/>
    <w:rsid w:val="003824BF"/>
    <w:rsid w:val="00383AF4"/>
    <w:rsid w:val="00387B44"/>
    <w:rsid w:val="00394B20"/>
    <w:rsid w:val="00397E4F"/>
    <w:rsid w:val="003A41DC"/>
    <w:rsid w:val="003B7E39"/>
    <w:rsid w:val="003C230B"/>
    <w:rsid w:val="003C7E6B"/>
    <w:rsid w:val="003D16C1"/>
    <w:rsid w:val="003D3364"/>
    <w:rsid w:val="003D7350"/>
    <w:rsid w:val="003D7B7B"/>
    <w:rsid w:val="003E22A7"/>
    <w:rsid w:val="003E5FCD"/>
    <w:rsid w:val="003F04C2"/>
    <w:rsid w:val="003F5E5D"/>
    <w:rsid w:val="004008B8"/>
    <w:rsid w:val="004036FA"/>
    <w:rsid w:val="00403F93"/>
    <w:rsid w:val="00406C17"/>
    <w:rsid w:val="004152A1"/>
    <w:rsid w:val="00416C6F"/>
    <w:rsid w:val="0043354B"/>
    <w:rsid w:val="00435620"/>
    <w:rsid w:val="00441785"/>
    <w:rsid w:val="00442CDA"/>
    <w:rsid w:val="0044443D"/>
    <w:rsid w:val="004543B1"/>
    <w:rsid w:val="0045588D"/>
    <w:rsid w:val="0045645E"/>
    <w:rsid w:val="00463D5D"/>
    <w:rsid w:val="004647FE"/>
    <w:rsid w:val="004651D4"/>
    <w:rsid w:val="004715FA"/>
    <w:rsid w:val="004737B7"/>
    <w:rsid w:val="004744BB"/>
    <w:rsid w:val="00475F8C"/>
    <w:rsid w:val="0047625B"/>
    <w:rsid w:val="0048386C"/>
    <w:rsid w:val="00486539"/>
    <w:rsid w:val="00487BA3"/>
    <w:rsid w:val="00491041"/>
    <w:rsid w:val="00494793"/>
    <w:rsid w:val="004967E3"/>
    <w:rsid w:val="004A619A"/>
    <w:rsid w:val="004B0291"/>
    <w:rsid w:val="004B2C34"/>
    <w:rsid w:val="004B679D"/>
    <w:rsid w:val="004B7D64"/>
    <w:rsid w:val="004C1EF1"/>
    <w:rsid w:val="004D1801"/>
    <w:rsid w:val="004D3731"/>
    <w:rsid w:val="004D4AFC"/>
    <w:rsid w:val="004E5D55"/>
    <w:rsid w:val="004F202D"/>
    <w:rsid w:val="00503F46"/>
    <w:rsid w:val="00506F8A"/>
    <w:rsid w:val="005209B5"/>
    <w:rsid w:val="00521569"/>
    <w:rsid w:val="00530253"/>
    <w:rsid w:val="005339CF"/>
    <w:rsid w:val="005413FA"/>
    <w:rsid w:val="00546D2D"/>
    <w:rsid w:val="00553465"/>
    <w:rsid w:val="00562D34"/>
    <w:rsid w:val="00570984"/>
    <w:rsid w:val="00581DA1"/>
    <w:rsid w:val="0058216D"/>
    <w:rsid w:val="00584C54"/>
    <w:rsid w:val="005865E7"/>
    <w:rsid w:val="00593F71"/>
    <w:rsid w:val="00594912"/>
    <w:rsid w:val="00596A5F"/>
    <w:rsid w:val="005A2094"/>
    <w:rsid w:val="005A3D00"/>
    <w:rsid w:val="005B05A6"/>
    <w:rsid w:val="005B45B2"/>
    <w:rsid w:val="005B78E0"/>
    <w:rsid w:val="005C2F13"/>
    <w:rsid w:val="005C4B4C"/>
    <w:rsid w:val="005D3401"/>
    <w:rsid w:val="005E16DE"/>
    <w:rsid w:val="005E6B84"/>
    <w:rsid w:val="005F4293"/>
    <w:rsid w:val="00603F2B"/>
    <w:rsid w:val="00604BE8"/>
    <w:rsid w:val="00605723"/>
    <w:rsid w:val="006226E1"/>
    <w:rsid w:val="00626979"/>
    <w:rsid w:val="00627A21"/>
    <w:rsid w:val="0063557C"/>
    <w:rsid w:val="00636B43"/>
    <w:rsid w:val="0064116D"/>
    <w:rsid w:val="00642AC7"/>
    <w:rsid w:val="00645E7E"/>
    <w:rsid w:val="006465D0"/>
    <w:rsid w:val="00651C38"/>
    <w:rsid w:val="00661B2A"/>
    <w:rsid w:val="006634B4"/>
    <w:rsid w:val="00663E19"/>
    <w:rsid w:val="00665F1D"/>
    <w:rsid w:val="00667864"/>
    <w:rsid w:val="00667CF6"/>
    <w:rsid w:val="00685B49"/>
    <w:rsid w:val="006866DE"/>
    <w:rsid w:val="00690A14"/>
    <w:rsid w:val="00690C96"/>
    <w:rsid w:val="00697845"/>
    <w:rsid w:val="006A2264"/>
    <w:rsid w:val="006A3A0F"/>
    <w:rsid w:val="006B4438"/>
    <w:rsid w:val="006C2522"/>
    <w:rsid w:val="006D00D8"/>
    <w:rsid w:val="006D128F"/>
    <w:rsid w:val="006D6088"/>
    <w:rsid w:val="006E03F3"/>
    <w:rsid w:val="006E5353"/>
    <w:rsid w:val="006F0E1E"/>
    <w:rsid w:val="006F140B"/>
    <w:rsid w:val="006F4B9F"/>
    <w:rsid w:val="006F52FC"/>
    <w:rsid w:val="006F607C"/>
    <w:rsid w:val="006F6E72"/>
    <w:rsid w:val="00700D48"/>
    <w:rsid w:val="0070123E"/>
    <w:rsid w:val="00701639"/>
    <w:rsid w:val="007017DD"/>
    <w:rsid w:val="00704C33"/>
    <w:rsid w:val="0070528C"/>
    <w:rsid w:val="007053BA"/>
    <w:rsid w:val="00705699"/>
    <w:rsid w:val="00712846"/>
    <w:rsid w:val="0071437C"/>
    <w:rsid w:val="0072070F"/>
    <w:rsid w:val="0072319B"/>
    <w:rsid w:val="007371F5"/>
    <w:rsid w:val="0074338E"/>
    <w:rsid w:val="007458CF"/>
    <w:rsid w:val="00754FE8"/>
    <w:rsid w:val="00755F57"/>
    <w:rsid w:val="007563FE"/>
    <w:rsid w:val="007605ED"/>
    <w:rsid w:val="007620C3"/>
    <w:rsid w:val="00763BC8"/>
    <w:rsid w:val="00773ADD"/>
    <w:rsid w:val="00780874"/>
    <w:rsid w:val="007B38EB"/>
    <w:rsid w:val="007C0D80"/>
    <w:rsid w:val="007C2BDD"/>
    <w:rsid w:val="007C370C"/>
    <w:rsid w:val="007D4806"/>
    <w:rsid w:val="007E30A5"/>
    <w:rsid w:val="007E3B4E"/>
    <w:rsid w:val="007F181C"/>
    <w:rsid w:val="007F1BEE"/>
    <w:rsid w:val="007F242B"/>
    <w:rsid w:val="007F5BC8"/>
    <w:rsid w:val="00803294"/>
    <w:rsid w:val="0081209F"/>
    <w:rsid w:val="00814C4B"/>
    <w:rsid w:val="00815D00"/>
    <w:rsid w:val="008171B1"/>
    <w:rsid w:val="00820001"/>
    <w:rsid w:val="00820427"/>
    <w:rsid w:val="008223DD"/>
    <w:rsid w:val="00826132"/>
    <w:rsid w:val="0084085A"/>
    <w:rsid w:val="008464E2"/>
    <w:rsid w:val="00846C4C"/>
    <w:rsid w:val="008525DE"/>
    <w:rsid w:val="008614E1"/>
    <w:rsid w:val="00871CCE"/>
    <w:rsid w:val="008763B7"/>
    <w:rsid w:val="00881315"/>
    <w:rsid w:val="008822D9"/>
    <w:rsid w:val="008833C3"/>
    <w:rsid w:val="00883746"/>
    <w:rsid w:val="00884BA6"/>
    <w:rsid w:val="00887616"/>
    <w:rsid w:val="00894C12"/>
    <w:rsid w:val="008B1ED4"/>
    <w:rsid w:val="008B6138"/>
    <w:rsid w:val="008C388E"/>
    <w:rsid w:val="008C5A0E"/>
    <w:rsid w:val="008D3A61"/>
    <w:rsid w:val="008E2F5D"/>
    <w:rsid w:val="008E3CE4"/>
    <w:rsid w:val="008E45DF"/>
    <w:rsid w:val="008F2511"/>
    <w:rsid w:val="009057D3"/>
    <w:rsid w:val="009117CC"/>
    <w:rsid w:val="009204F7"/>
    <w:rsid w:val="009309F3"/>
    <w:rsid w:val="00931144"/>
    <w:rsid w:val="009319A8"/>
    <w:rsid w:val="009355BA"/>
    <w:rsid w:val="0094780B"/>
    <w:rsid w:val="00952EC3"/>
    <w:rsid w:val="00953D43"/>
    <w:rsid w:val="00954EF9"/>
    <w:rsid w:val="009559C1"/>
    <w:rsid w:val="00960F84"/>
    <w:rsid w:val="00967A28"/>
    <w:rsid w:val="00967ED5"/>
    <w:rsid w:val="009701DF"/>
    <w:rsid w:val="0097104A"/>
    <w:rsid w:val="0097343A"/>
    <w:rsid w:val="0097421B"/>
    <w:rsid w:val="0098429D"/>
    <w:rsid w:val="009869C7"/>
    <w:rsid w:val="00986D4D"/>
    <w:rsid w:val="00995173"/>
    <w:rsid w:val="00996B43"/>
    <w:rsid w:val="009A0A91"/>
    <w:rsid w:val="009A4F6D"/>
    <w:rsid w:val="009A6B10"/>
    <w:rsid w:val="009B2A52"/>
    <w:rsid w:val="009B5B7B"/>
    <w:rsid w:val="009B7029"/>
    <w:rsid w:val="009C0FF1"/>
    <w:rsid w:val="009C1689"/>
    <w:rsid w:val="009C3CC6"/>
    <w:rsid w:val="009C7EB7"/>
    <w:rsid w:val="009D0032"/>
    <w:rsid w:val="009D0ECF"/>
    <w:rsid w:val="009D2F65"/>
    <w:rsid w:val="009D4F26"/>
    <w:rsid w:val="009D7158"/>
    <w:rsid w:val="009E1E6D"/>
    <w:rsid w:val="009F2600"/>
    <w:rsid w:val="00A149BB"/>
    <w:rsid w:val="00A2599A"/>
    <w:rsid w:val="00A2742E"/>
    <w:rsid w:val="00A3259B"/>
    <w:rsid w:val="00A32885"/>
    <w:rsid w:val="00A358BF"/>
    <w:rsid w:val="00A42A8C"/>
    <w:rsid w:val="00A461B3"/>
    <w:rsid w:val="00A472D4"/>
    <w:rsid w:val="00A54A6E"/>
    <w:rsid w:val="00A55B05"/>
    <w:rsid w:val="00A56040"/>
    <w:rsid w:val="00A63377"/>
    <w:rsid w:val="00A70223"/>
    <w:rsid w:val="00A7077F"/>
    <w:rsid w:val="00A71476"/>
    <w:rsid w:val="00A72CB3"/>
    <w:rsid w:val="00A8134F"/>
    <w:rsid w:val="00A86BDF"/>
    <w:rsid w:val="00A87BAC"/>
    <w:rsid w:val="00A908B1"/>
    <w:rsid w:val="00A97EC3"/>
    <w:rsid w:val="00AA16FA"/>
    <w:rsid w:val="00AA6189"/>
    <w:rsid w:val="00AA7F49"/>
    <w:rsid w:val="00AB03D0"/>
    <w:rsid w:val="00AB1510"/>
    <w:rsid w:val="00AB1D3E"/>
    <w:rsid w:val="00AB3223"/>
    <w:rsid w:val="00AB61B8"/>
    <w:rsid w:val="00AD1385"/>
    <w:rsid w:val="00AD6E6B"/>
    <w:rsid w:val="00AE036B"/>
    <w:rsid w:val="00AE333C"/>
    <w:rsid w:val="00AE3B8A"/>
    <w:rsid w:val="00AE3D6A"/>
    <w:rsid w:val="00AE4974"/>
    <w:rsid w:val="00AF1720"/>
    <w:rsid w:val="00AF3C67"/>
    <w:rsid w:val="00AF7EB4"/>
    <w:rsid w:val="00B0065A"/>
    <w:rsid w:val="00B1694B"/>
    <w:rsid w:val="00B20CFC"/>
    <w:rsid w:val="00B20F6C"/>
    <w:rsid w:val="00B23688"/>
    <w:rsid w:val="00B31EC8"/>
    <w:rsid w:val="00B436DE"/>
    <w:rsid w:val="00B451AC"/>
    <w:rsid w:val="00B4785A"/>
    <w:rsid w:val="00B5316F"/>
    <w:rsid w:val="00B56F13"/>
    <w:rsid w:val="00B6035D"/>
    <w:rsid w:val="00B629A1"/>
    <w:rsid w:val="00B6530A"/>
    <w:rsid w:val="00B70085"/>
    <w:rsid w:val="00B70CF3"/>
    <w:rsid w:val="00B711F8"/>
    <w:rsid w:val="00B73EBF"/>
    <w:rsid w:val="00B9178F"/>
    <w:rsid w:val="00B94B29"/>
    <w:rsid w:val="00B961A1"/>
    <w:rsid w:val="00BA2060"/>
    <w:rsid w:val="00BB0FBF"/>
    <w:rsid w:val="00BC012C"/>
    <w:rsid w:val="00BC313D"/>
    <w:rsid w:val="00BC681B"/>
    <w:rsid w:val="00BD3D1A"/>
    <w:rsid w:val="00BE4FBE"/>
    <w:rsid w:val="00BF1588"/>
    <w:rsid w:val="00BF2BBC"/>
    <w:rsid w:val="00BF32BF"/>
    <w:rsid w:val="00C10928"/>
    <w:rsid w:val="00C11298"/>
    <w:rsid w:val="00C1141D"/>
    <w:rsid w:val="00C15579"/>
    <w:rsid w:val="00C23080"/>
    <w:rsid w:val="00C27EE5"/>
    <w:rsid w:val="00C35A9C"/>
    <w:rsid w:val="00C36F7A"/>
    <w:rsid w:val="00C37688"/>
    <w:rsid w:val="00C50F0E"/>
    <w:rsid w:val="00C62779"/>
    <w:rsid w:val="00C64806"/>
    <w:rsid w:val="00C650E6"/>
    <w:rsid w:val="00C759BE"/>
    <w:rsid w:val="00C760FB"/>
    <w:rsid w:val="00C810A3"/>
    <w:rsid w:val="00C81E10"/>
    <w:rsid w:val="00C8670D"/>
    <w:rsid w:val="00C90968"/>
    <w:rsid w:val="00C90F72"/>
    <w:rsid w:val="00CA1C8D"/>
    <w:rsid w:val="00CA4BCD"/>
    <w:rsid w:val="00CB543C"/>
    <w:rsid w:val="00CB5B57"/>
    <w:rsid w:val="00CC024C"/>
    <w:rsid w:val="00CD46EC"/>
    <w:rsid w:val="00CD5348"/>
    <w:rsid w:val="00CE0877"/>
    <w:rsid w:val="00CE1CD6"/>
    <w:rsid w:val="00CE2AA5"/>
    <w:rsid w:val="00D00A81"/>
    <w:rsid w:val="00D10BE7"/>
    <w:rsid w:val="00D220AD"/>
    <w:rsid w:val="00D31C83"/>
    <w:rsid w:val="00D34CEE"/>
    <w:rsid w:val="00D3579C"/>
    <w:rsid w:val="00D37360"/>
    <w:rsid w:val="00D41882"/>
    <w:rsid w:val="00D632B5"/>
    <w:rsid w:val="00D719AB"/>
    <w:rsid w:val="00D824D4"/>
    <w:rsid w:val="00D973BB"/>
    <w:rsid w:val="00DA662E"/>
    <w:rsid w:val="00DA74FF"/>
    <w:rsid w:val="00DA7B39"/>
    <w:rsid w:val="00DB01E7"/>
    <w:rsid w:val="00DB5928"/>
    <w:rsid w:val="00DC2DF8"/>
    <w:rsid w:val="00DC71E1"/>
    <w:rsid w:val="00DD2E2E"/>
    <w:rsid w:val="00DD75DB"/>
    <w:rsid w:val="00DF2D1D"/>
    <w:rsid w:val="00E020A7"/>
    <w:rsid w:val="00E06A8F"/>
    <w:rsid w:val="00E12490"/>
    <w:rsid w:val="00E13096"/>
    <w:rsid w:val="00E169C3"/>
    <w:rsid w:val="00E336E4"/>
    <w:rsid w:val="00E346AB"/>
    <w:rsid w:val="00E34D69"/>
    <w:rsid w:val="00E37BA3"/>
    <w:rsid w:val="00E421A8"/>
    <w:rsid w:val="00E443E7"/>
    <w:rsid w:val="00E47F00"/>
    <w:rsid w:val="00E51547"/>
    <w:rsid w:val="00E6635E"/>
    <w:rsid w:val="00E668C3"/>
    <w:rsid w:val="00E66E55"/>
    <w:rsid w:val="00E670ED"/>
    <w:rsid w:val="00E75E60"/>
    <w:rsid w:val="00E8323A"/>
    <w:rsid w:val="00E83362"/>
    <w:rsid w:val="00E837EE"/>
    <w:rsid w:val="00E93C8B"/>
    <w:rsid w:val="00E97E88"/>
    <w:rsid w:val="00EA1414"/>
    <w:rsid w:val="00EA177A"/>
    <w:rsid w:val="00EA2B89"/>
    <w:rsid w:val="00EA43F2"/>
    <w:rsid w:val="00EB4F05"/>
    <w:rsid w:val="00EB6550"/>
    <w:rsid w:val="00ED3900"/>
    <w:rsid w:val="00ED579F"/>
    <w:rsid w:val="00ED5BBA"/>
    <w:rsid w:val="00ED7CE9"/>
    <w:rsid w:val="00EF41CB"/>
    <w:rsid w:val="00F02E5C"/>
    <w:rsid w:val="00F1113C"/>
    <w:rsid w:val="00F12183"/>
    <w:rsid w:val="00F1654D"/>
    <w:rsid w:val="00F16F0B"/>
    <w:rsid w:val="00F208CE"/>
    <w:rsid w:val="00F2367F"/>
    <w:rsid w:val="00F35561"/>
    <w:rsid w:val="00F37448"/>
    <w:rsid w:val="00F438B4"/>
    <w:rsid w:val="00F45F0F"/>
    <w:rsid w:val="00F472DB"/>
    <w:rsid w:val="00F53075"/>
    <w:rsid w:val="00F56369"/>
    <w:rsid w:val="00F60790"/>
    <w:rsid w:val="00F679EE"/>
    <w:rsid w:val="00F71D97"/>
    <w:rsid w:val="00F71FE5"/>
    <w:rsid w:val="00F753CE"/>
    <w:rsid w:val="00F77FBF"/>
    <w:rsid w:val="00F80201"/>
    <w:rsid w:val="00F806E2"/>
    <w:rsid w:val="00F937AB"/>
    <w:rsid w:val="00FA035D"/>
    <w:rsid w:val="00FA3217"/>
    <w:rsid w:val="00FC097F"/>
    <w:rsid w:val="00FC1715"/>
    <w:rsid w:val="00FD2641"/>
    <w:rsid w:val="00FD5675"/>
    <w:rsid w:val="00FD74BE"/>
    <w:rsid w:val="00FE02B7"/>
    <w:rsid w:val="00FE069C"/>
    <w:rsid w:val="00FE3754"/>
    <w:rsid w:val="00FE67BF"/>
    <w:rsid w:val="00FF6275"/>
    <w:rsid w:val="00FF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04BC4"/>
    <w:rPr>
      <w:rFonts w:asciiTheme="minorHAnsi" w:hAnsiTheme="minorHAnsi"/>
      <w:sz w:val="16"/>
      <w:szCs w:val="24"/>
    </w:rPr>
  </w:style>
  <w:style w:type="paragraph" w:styleId="Titolo1">
    <w:name w:val="heading 1"/>
    <w:basedOn w:val="Normale"/>
    <w:next w:val="Normale"/>
    <w:autoRedefine/>
    <w:qFormat/>
    <w:rsid w:val="005A2094"/>
    <w:pPr>
      <w:keepNext/>
      <w:spacing w:line="800" w:lineRule="exact"/>
      <w:ind w:right="37"/>
      <w:jc w:val="right"/>
      <w:outlineLvl w:val="0"/>
    </w:pPr>
    <w:rPr>
      <w:rFonts w:ascii="Verdana" w:hAnsi="Verdana" w:cs="Arial"/>
      <w:bCs/>
      <w:kern w:val="44"/>
      <w:sz w:val="24"/>
      <w:lang w:val="it-IT"/>
    </w:rPr>
  </w:style>
  <w:style w:type="paragraph" w:styleId="Titolo2">
    <w:name w:val="heading 2"/>
    <w:basedOn w:val="Normale"/>
    <w:next w:val="Normale"/>
    <w:qFormat/>
    <w:rsid w:val="00304BC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04BC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mount">
    <w:name w:val="Amount"/>
    <w:basedOn w:val="Normale"/>
    <w:rsid w:val="00304BC4"/>
    <w:pPr>
      <w:jc w:val="right"/>
    </w:pPr>
  </w:style>
  <w:style w:type="paragraph" w:customStyle="1" w:styleId="DateandNumber">
    <w:name w:val="Date and Number"/>
    <w:basedOn w:val="Normale"/>
    <w:rsid w:val="00304BC4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Titolo2"/>
    <w:autoRedefine/>
    <w:rsid w:val="00636B43"/>
    <w:pPr>
      <w:keepNext w:val="0"/>
      <w:spacing w:before="20" w:after="0"/>
    </w:pPr>
    <w:rPr>
      <w:rFonts w:cs="Times New Roman"/>
      <w:b w:val="0"/>
      <w:bCs w:val="0"/>
      <w:i w:val="0"/>
      <w:iCs w:val="0"/>
      <w:color w:val="7F7F7F" w:themeColor="text1" w:themeTint="80"/>
      <w:sz w:val="14"/>
      <w:szCs w:val="14"/>
      <w:lang w:val="it-IT"/>
    </w:rPr>
  </w:style>
  <w:style w:type="paragraph" w:customStyle="1" w:styleId="slogan">
    <w:name w:val="slogan"/>
    <w:basedOn w:val="Normale"/>
    <w:rsid w:val="00304BC4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customStyle="1" w:styleId="Loweraddress">
    <w:name w:val="Lower address"/>
    <w:basedOn w:val="Normale"/>
    <w:rsid w:val="00304BC4"/>
    <w:pPr>
      <w:spacing w:before="520"/>
      <w:jc w:val="center"/>
    </w:pPr>
    <w:rPr>
      <w:color w:val="B0CCB0" w:themeColor="accent2"/>
      <w:szCs w:val="18"/>
    </w:rPr>
  </w:style>
  <w:style w:type="paragraph" w:customStyle="1" w:styleId="thankyou">
    <w:name w:val="thank you"/>
    <w:basedOn w:val="Normale"/>
    <w:autoRedefine/>
    <w:rsid w:val="00304BC4"/>
    <w:pPr>
      <w:spacing w:before="100"/>
      <w:jc w:val="center"/>
    </w:pPr>
    <w:rPr>
      <w:i/>
      <w:color w:val="808080" w:themeColor="background1" w:themeShade="80"/>
      <w:sz w:val="20"/>
    </w:rPr>
  </w:style>
  <w:style w:type="paragraph" w:customStyle="1" w:styleId="rightalignedtext">
    <w:name w:val="right aligned text"/>
    <w:basedOn w:val="Normale"/>
    <w:rsid w:val="00304BC4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SmallType">
    <w:name w:val="Small Type"/>
    <w:basedOn w:val="Normale"/>
    <w:rsid w:val="00304BC4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  <w:sz w:val="14"/>
      <w:szCs w:val="18"/>
    </w:rPr>
  </w:style>
  <w:style w:type="paragraph" w:customStyle="1" w:styleId="headings">
    <w:name w:val="headings"/>
    <w:basedOn w:val="rightalignedtext"/>
    <w:rsid w:val="00304BC4"/>
    <w:rPr>
      <w:rFonts w:asciiTheme="majorHAnsi" w:hAnsiTheme="majorHAnsi"/>
      <w:bCs/>
      <w:caps/>
      <w:spacing w:val="4"/>
    </w:rPr>
  </w:style>
  <w:style w:type="paragraph" w:styleId="Testofumetto">
    <w:name w:val="Balloon Text"/>
    <w:basedOn w:val="Normale"/>
    <w:link w:val="TestofumettoCarattere"/>
    <w:rsid w:val="00820001"/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2000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04BC4"/>
    <w:rPr>
      <w:color w:val="808080"/>
    </w:rPr>
  </w:style>
  <w:style w:type="paragraph" w:customStyle="1" w:styleId="lowercenteredtext">
    <w:name w:val="lower centered text"/>
    <w:basedOn w:val="Normale"/>
    <w:rsid w:val="00304BC4"/>
    <w:pPr>
      <w:spacing w:before="520"/>
      <w:jc w:val="center"/>
    </w:pPr>
    <w:rPr>
      <w:color w:val="B0CCB0" w:themeColor="accent2"/>
      <w:szCs w:val="18"/>
    </w:rPr>
  </w:style>
  <w:style w:type="character" w:styleId="Enfasigrassetto">
    <w:name w:val="Strong"/>
    <w:basedOn w:val="Carpredefinitoparagrafo"/>
    <w:uiPriority w:val="22"/>
    <w:qFormat/>
    <w:rsid w:val="004B679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87616"/>
    <w:rPr>
      <w:color w:val="0000FF"/>
      <w:u w:val="single"/>
    </w:rPr>
  </w:style>
  <w:style w:type="paragraph" w:customStyle="1" w:styleId="Default">
    <w:name w:val="Default"/>
    <w:rsid w:val="00636B4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Preventivo%20client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AA2EF07D134D19BE9FBF4D2EB545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96EFA0-6D8A-49E2-B0C6-FBDAFB956639}"/>
      </w:docPartPr>
      <w:docPartBody>
        <w:p w:rsidR="003F5AE0" w:rsidRDefault="00DF3DAD">
          <w:pPr>
            <w:pStyle w:val="D9AA2EF07D134D19BE9FBF4D2EB5452D"/>
          </w:pPr>
          <w:r>
            <w:rPr>
              <w:rStyle w:val="Testosegnaposto"/>
            </w:rPr>
            <w:t>[Name]</w:t>
          </w:r>
        </w:p>
      </w:docPartBody>
    </w:docPart>
    <w:docPart>
      <w:docPartPr>
        <w:name w:val="7817D47A09674329B4E8378F2C777F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BADD63-5B2A-4E21-8B2E-AD6915BC5B26}"/>
      </w:docPartPr>
      <w:docPartBody>
        <w:p w:rsidR="003F5AE0" w:rsidRDefault="00DF3DAD">
          <w:pPr>
            <w:pStyle w:val="7817D47A09674329B4E8378F2C777F38"/>
          </w:pPr>
          <w:r>
            <w:t>[Street Address]</w:t>
          </w:r>
        </w:p>
      </w:docPartBody>
    </w:docPart>
    <w:docPart>
      <w:docPartPr>
        <w:name w:val="AEF1F55B4B5B4B4DAAF15F317C9C96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60A8A-374C-4AB6-BEBA-EE5C35685130}"/>
      </w:docPartPr>
      <w:docPartBody>
        <w:p w:rsidR="003F5AE0" w:rsidRDefault="00DF3DAD">
          <w:pPr>
            <w:pStyle w:val="AEF1F55B4B5B4B4DAAF15F317C9C961E"/>
          </w:pPr>
          <w:r>
            <w:t>[Phone]</w:t>
          </w:r>
        </w:p>
      </w:docPartBody>
    </w:docPart>
    <w:docPart>
      <w:docPartPr>
        <w:name w:val="BB329CFD74D34958BA943614DC05C5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5FE583-4825-43A0-B6AC-CBB829958463}"/>
      </w:docPartPr>
      <w:docPartBody>
        <w:p w:rsidR="003F5AE0" w:rsidRDefault="00DF3DAD">
          <w:pPr>
            <w:pStyle w:val="BB329CFD74D34958BA943614DC05C52C"/>
          </w:pPr>
          <w:r>
            <w:t>[ABC12345]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DF3DAD"/>
    <w:rsid w:val="00010148"/>
    <w:rsid w:val="0001642D"/>
    <w:rsid w:val="00021C67"/>
    <w:rsid w:val="000236AF"/>
    <w:rsid w:val="000555B0"/>
    <w:rsid w:val="00065764"/>
    <w:rsid w:val="00080463"/>
    <w:rsid w:val="00087B5D"/>
    <w:rsid w:val="000948D3"/>
    <w:rsid w:val="000A10DC"/>
    <w:rsid w:val="000D789E"/>
    <w:rsid w:val="000F3B97"/>
    <w:rsid w:val="000F4715"/>
    <w:rsid w:val="001062F2"/>
    <w:rsid w:val="00110928"/>
    <w:rsid w:val="00110FD8"/>
    <w:rsid w:val="00121C39"/>
    <w:rsid w:val="00123E5B"/>
    <w:rsid w:val="001330EA"/>
    <w:rsid w:val="001340F2"/>
    <w:rsid w:val="00136040"/>
    <w:rsid w:val="00145B8C"/>
    <w:rsid w:val="00146D7C"/>
    <w:rsid w:val="00152E34"/>
    <w:rsid w:val="00161DF7"/>
    <w:rsid w:val="00193AC7"/>
    <w:rsid w:val="0019476D"/>
    <w:rsid w:val="001B3DF2"/>
    <w:rsid w:val="001C5AAB"/>
    <w:rsid w:val="001D14EF"/>
    <w:rsid w:val="001F0A6C"/>
    <w:rsid w:val="002110C6"/>
    <w:rsid w:val="00212A4B"/>
    <w:rsid w:val="002248D2"/>
    <w:rsid w:val="00244B8D"/>
    <w:rsid w:val="00250B03"/>
    <w:rsid w:val="00250BF0"/>
    <w:rsid w:val="00263F15"/>
    <w:rsid w:val="00297DEB"/>
    <w:rsid w:val="002A5A46"/>
    <w:rsid w:val="002C5178"/>
    <w:rsid w:val="002D1523"/>
    <w:rsid w:val="002D5508"/>
    <w:rsid w:val="002E6810"/>
    <w:rsid w:val="0030404F"/>
    <w:rsid w:val="003137D1"/>
    <w:rsid w:val="00327A77"/>
    <w:rsid w:val="00331E66"/>
    <w:rsid w:val="00337EC1"/>
    <w:rsid w:val="0035128B"/>
    <w:rsid w:val="00375C91"/>
    <w:rsid w:val="00375E2C"/>
    <w:rsid w:val="00395E98"/>
    <w:rsid w:val="003D792F"/>
    <w:rsid w:val="003E5DD6"/>
    <w:rsid w:val="003F0AB5"/>
    <w:rsid w:val="003F5AE0"/>
    <w:rsid w:val="00413516"/>
    <w:rsid w:val="0042717D"/>
    <w:rsid w:val="0045381C"/>
    <w:rsid w:val="00483970"/>
    <w:rsid w:val="004855C2"/>
    <w:rsid w:val="004A0694"/>
    <w:rsid w:val="004B7A83"/>
    <w:rsid w:val="004F30B6"/>
    <w:rsid w:val="004F5DAD"/>
    <w:rsid w:val="00511919"/>
    <w:rsid w:val="00511EBB"/>
    <w:rsid w:val="00520FBE"/>
    <w:rsid w:val="0052155C"/>
    <w:rsid w:val="0055159E"/>
    <w:rsid w:val="00557120"/>
    <w:rsid w:val="00561878"/>
    <w:rsid w:val="00564DE1"/>
    <w:rsid w:val="0057745F"/>
    <w:rsid w:val="00581FA5"/>
    <w:rsid w:val="00587F96"/>
    <w:rsid w:val="005A0BD0"/>
    <w:rsid w:val="005D4A15"/>
    <w:rsid w:val="005D54C3"/>
    <w:rsid w:val="005E28E5"/>
    <w:rsid w:val="00600032"/>
    <w:rsid w:val="00603503"/>
    <w:rsid w:val="00630601"/>
    <w:rsid w:val="00631137"/>
    <w:rsid w:val="006444EC"/>
    <w:rsid w:val="00663863"/>
    <w:rsid w:val="0067213B"/>
    <w:rsid w:val="00681D85"/>
    <w:rsid w:val="0069297D"/>
    <w:rsid w:val="00696E60"/>
    <w:rsid w:val="006A5B02"/>
    <w:rsid w:val="006B3C12"/>
    <w:rsid w:val="006C64D3"/>
    <w:rsid w:val="006D501A"/>
    <w:rsid w:val="006D7CAD"/>
    <w:rsid w:val="00721AC3"/>
    <w:rsid w:val="00752F39"/>
    <w:rsid w:val="0075349B"/>
    <w:rsid w:val="00772D96"/>
    <w:rsid w:val="007977E3"/>
    <w:rsid w:val="007C468B"/>
    <w:rsid w:val="007D06B1"/>
    <w:rsid w:val="007D691C"/>
    <w:rsid w:val="007F656E"/>
    <w:rsid w:val="00802B3C"/>
    <w:rsid w:val="00822866"/>
    <w:rsid w:val="00831675"/>
    <w:rsid w:val="00832DB4"/>
    <w:rsid w:val="00845583"/>
    <w:rsid w:val="0084666B"/>
    <w:rsid w:val="00857309"/>
    <w:rsid w:val="008604C0"/>
    <w:rsid w:val="00862E51"/>
    <w:rsid w:val="008812EC"/>
    <w:rsid w:val="0088197B"/>
    <w:rsid w:val="008C2D75"/>
    <w:rsid w:val="008D03C7"/>
    <w:rsid w:val="008F766E"/>
    <w:rsid w:val="00905232"/>
    <w:rsid w:val="00933BFC"/>
    <w:rsid w:val="00956650"/>
    <w:rsid w:val="00960B26"/>
    <w:rsid w:val="009A059E"/>
    <w:rsid w:val="009A6D73"/>
    <w:rsid w:val="009A74BD"/>
    <w:rsid w:val="009C7E67"/>
    <w:rsid w:val="009E52BC"/>
    <w:rsid w:val="009F5FEC"/>
    <w:rsid w:val="00A12ECE"/>
    <w:rsid w:val="00A1408F"/>
    <w:rsid w:val="00A16BB0"/>
    <w:rsid w:val="00A16FB1"/>
    <w:rsid w:val="00A24E2E"/>
    <w:rsid w:val="00A42D42"/>
    <w:rsid w:val="00A43889"/>
    <w:rsid w:val="00A471AF"/>
    <w:rsid w:val="00A56FD3"/>
    <w:rsid w:val="00A6423D"/>
    <w:rsid w:val="00A6661B"/>
    <w:rsid w:val="00A70DA2"/>
    <w:rsid w:val="00A915F5"/>
    <w:rsid w:val="00AA5FB8"/>
    <w:rsid w:val="00AE108E"/>
    <w:rsid w:val="00AE3C4E"/>
    <w:rsid w:val="00B030C4"/>
    <w:rsid w:val="00B6568E"/>
    <w:rsid w:val="00B90B96"/>
    <w:rsid w:val="00BB0B37"/>
    <w:rsid w:val="00BB32D9"/>
    <w:rsid w:val="00BB4A86"/>
    <w:rsid w:val="00BC51F1"/>
    <w:rsid w:val="00BE730F"/>
    <w:rsid w:val="00BF116E"/>
    <w:rsid w:val="00C03633"/>
    <w:rsid w:val="00C055EF"/>
    <w:rsid w:val="00C1162A"/>
    <w:rsid w:val="00C12188"/>
    <w:rsid w:val="00C16FF2"/>
    <w:rsid w:val="00C17A12"/>
    <w:rsid w:val="00C359BE"/>
    <w:rsid w:val="00C548C6"/>
    <w:rsid w:val="00C56065"/>
    <w:rsid w:val="00C64E83"/>
    <w:rsid w:val="00C70BFB"/>
    <w:rsid w:val="00C87699"/>
    <w:rsid w:val="00CA5F07"/>
    <w:rsid w:val="00CC54F2"/>
    <w:rsid w:val="00CC78BD"/>
    <w:rsid w:val="00CD392E"/>
    <w:rsid w:val="00CD54F7"/>
    <w:rsid w:val="00CE1F4A"/>
    <w:rsid w:val="00CE5B51"/>
    <w:rsid w:val="00CE5D1C"/>
    <w:rsid w:val="00D0335F"/>
    <w:rsid w:val="00D10576"/>
    <w:rsid w:val="00D13006"/>
    <w:rsid w:val="00D56C0C"/>
    <w:rsid w:val="00D63F22"/>
    <w:rsid w:val="00D65667"/>
    <w:rsid w:val="00D75F7B"/>
    <w:rsid w:val="00D77104"/>
    <w:rsid w:val="00DC7349"/>
    <w:rsid w:val="00DE4624"/>
    <w:rsid w:val="00DF3DAD"/>
    <w:rsid w:val="00E023C1"/>
    <w:rsid w:val="00E033D6"/>
    <w:rsid w:val="00E108CC"/>
    <w:rsid w:val="00E14916"/>
    <w:rsid w:val="00E41DB7"/>
    <w:rsid w:val="00E50A35"/>
    <w:rsid w:val="00E52AE8"/>
    <w:rsid w:val="00E63328"/>
    <w:rsid w:val="00E7043D"/>
    <w:rsid w:val="00E85978"/>
    <w:rsid w:val="00E90E0D"/>
    <w:rsid w:val="00EB2E73"/>
    <w:rsid w:val="00EB4163"/>
    <w:rsid w:val="00ED01C7"/>
    <w:rsid w:val="00ED41C1"/>
    <w:rsid w:val="00EE6D02"/>
    <w:rsid w:val="00F01279"/>
    <w:rsid w:val="00F144A7"/>
    <w:rsid w:val="00F20E42"/>
    <w:rsid w:val="00F300F6"/>
    <w:rsid w:val="00F32360"/>
    <w:rsid w:val="00F336A9"/>
    <w:rsid w:val="00F34ED6"/>
    <w:rsid w:val="00F419B8"/>
    <w:rsid w:val="00F43E4C"/>
    <w:rsid w:val="00F50AFD"/>
    <w:rsid w:val="00F65CC4"/>
    <w:rsid w:val="00F75582"/>
    <w:rsid w:val="00F75722"/>
    <w:rsid w:val="00FA60DF"/>
    <w:rsid w:val="00FC40C0"/>
    <w:rsid w:val="00FD7C34"/>
    <w:rsid w:val="00FE5B39"/>
    <w:rsid w:val="00FF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A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A5D888E70BF4ED98A81F14E4F5AC0A9">
    <w:name w:val="7A5D888E70BF4ED98A81F14E4F5AC0A9"/>
    <w:rsid w:val="003F5AE0"/>
  </w:style>
  <w:style w:type="paragraph" w:customStyle="1" w:styleId="C99DF41D84ED48B9947BAD82A239A179">
    <w:name w:val="C99DF41D84ED48B9947BAD82A239A179"/>
    <w:rsid w:val="003F5AE0"/>
  </w:style>
  <w:style w:type="paragraph" w:customStyle="1" w:styleId="D5D889F4642D4629932A53DB8A9E2D2B">
    <w:name w:val="D5D889F4642D4629932A53DB8A9E2D2B"/>
    <w:rsid w:val="003F5AE0"/>
  </w:style>
  <w:style w:type="character" w:styleId="Testosegnaposto">
    <w:name w:val="Placeholder Text"/>
    <w:basedOn w:val="Carpredefinitoparagrafo"/>
    <w:uiPriority w:val="99"/>
    <w:semiHidden/>
    <w:rsid w:val="003F5AE0"/>
    <w:rPr>
      <w:color w:val="808080"/>
    </w:rPr>
  </w:style>
  <w:style w:type="paragraph" w:customStyle="1" w:styleId="D9AA2EF07D134D19BE9FBF4D2EB5452D">
    <w:name w:val="D9AA2EF07D134D19BE9FBF4D2EB5452D"/>
    <w:rsid w:val="003F5AE0"/>
  </w:style>
  <w:style w:type="paragraph" w:customStyle="1" w:styleId="44803ED393A84D09B5FED3B274C6ABA5">
    <w:name w:val="44803ED393A84D09B5FED3B274C6ABA5"/>
    <w:rsid w:val="003F5AE0"/>
  </w:style>
  <w:style w:type="paragraph" w:customStyle="1" w:styleId="7817D47A09674329B4E8378F2C777F38">
    <w:name w:val="7817D47A09674329B4E8378F2C777F38"/>
    <w:rsid w:val="003F5AE0"/>
  </w:style>
  <w:style w:type="paragraph" w:customStyle="1" w:styleId="587342E754344E7680AB6BE82425050E">
    <w:name w:val="587342E754344E7680AB6BE82425050E"/>
    <w:rsid w:val="003F5AE0"/>
  </w:style>
  <w:style w:type="paragraph" w:customStyle="1" w:styleId="AEF1F55B4B5B4B4DAAF15F317C9C961E">
    <w:name w:val="AEF1F55B4B5B4B4DAAF15F317C9C961E"/>
    <w:rsid w:val="003F5AE0"/>
  </w:style>
  <w:style w:type="paragraph" w:customStyle="1" w:styleId="BB329CFD74D34958BA943614DC05C52C">
    <w:name w:val="BB329CFD74D34958BA943614DC05C52C"/>
    <w:rsid w:val="003F5AE0"/>
  </w:style>
  <w:style w:type="paragraph" w:customStyle="1" w:styleId="427EC90563D740929BC2B6A59C3735E4">
    <w:name w:val="427EC90563D740929BC2B6A59C3735E4"/>
    <w:rsid w:val="003F5AE0"/>
  </w:style>
  <w:style w:type="paragraph" w:customStyle="1" w:styleId="AA2FD3DBD2284675938F951C5A1BFF1A">
    <w:name w:val="AA2FD3DBD2284675938F951C5A1BFF1A"/>
    <w:rsid w:val="003F5AE0"/>
  </w:style>
  <w:style w:type="paragraph" w:customStyle="1" w:styleId="5A71830321F349BA861E395CC6F66347">
    <w:name w:val="5A71830321F349BA861E395CC6F66347"/>
    <w:rsid w:val="003F5AE0"/>
  </w:style>
  <w:style w:type="paragraph" w:customStyle="1" w:styleId="E5B3D80F269045A784F5F123481AB5EF">
    <w:name w:val="E5B3D80F269045A784F5F123481AB5EF"/>
    <w:rsid w:val="003F5AE0"/>
  </w:style>
  <w:style w:type="paragraph" w:customStyle="1" w:styleId="2C3B989E22EE47E9AE366BD133A68131">
    <w:name w:val="2C3B989E22EE47E9AE366BD133A68131"/>
    <w:rsid w:val="003F5AE0"/>
  </w:style>
  <w:style w:type="paragraph" w:customStyle="1" w:styleId="68B0FAE0AD274B6589FF3BC5A9C2227D">
    <w:name w:val="68B0FAE0AD274B6589FF3BC5A9C2227D"/>
    <w:rsid w:val="003F5A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B51BE-E592-4DD0-887A-9CC518475B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E811E4-5DC1-46DB-8F81-5EF5CDDA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Preventivo clienti.dotx</Template>
  <TotalTime>45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Sales quote (Green design)</vt:lpstr>
      <vt:lpstr>Sales quote (Green design)</vt:lpstr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quote (Green design)</dc:title>
  <dc:creator>UItente</dc:creator>
  <cp:lastModifiedBy>Utente</cp:lastModifiedBy>
  <cp:revision>11</cp:revision>
  <cp:lastPrinted>2004-09-20T22:59:00Z</cp:lastPrinted>
  <dcterms:created xsi:type="dcterms:W3CDTF">2023-05-05T10:29:00Z</dcterms:created>
  <dcterms:modified xsi:type="dcterms:W3CDTF">2023-05-11T16:21:00Z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TC103773319990</vt:lpwstr>
  </property>
</Properties>
</file>