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20"/>
        <w:gridCol w:w="2537"/>
        <w:gridCol w:w="2103"/>
      </w:tblGrid>
      <w:tr w:rsidR="00AD6E6B" w:rsidRPr="00E40EA5" w:rsidTr="003D3364">
        <w:trPr>
          <w:trHeight w:val="2408"/>
          <w:jc w:val="center"/>
        </w:trPr>
        <w:tc>
          <w:tcPr>
            <w:tcW w:w="6020" w:type="dxa"/>
            <w:shd w:val="clear" w:color="auto" w:fill="auto"/>
            <w:tcMar>
              <w:top w:w="0" w:type="dxa"/>
            </w:tcMar>
          </w:tcPr>
          <w:p w:rsidR="00AD6E6B" w:rsidRDefault="00B23688" w:rsidP="005C484B">
            <w:pPr>
              <w:rPr>
                <w:noProof/>
                <w:sz w:val="40"/>
                <w:szCs w:val="40"/>
                <w:lang w:val="it-IT" w:eastAsia="it-IT"/>
              </w:rPr>
            </w:pPr>
            <w:r w:rsidRPr="006D00D8">
              <w:rPr>
                <w:noProof/>
                <w:sz w:val="40"/>
                <w:szCs w:val="40"/>
                <w:lang w:val="it-IT" w:eastAsia="it-IT"/>
              </w:rPr>
              <w:t>MODULO ORDINE</w:t>
            </w:r>
            <w:r w:rsidR="005C484B">
              <w:rPr>
                <w:noProof/>
                <w:sz w:val="40"/>
                <w:szCs w:val="40"/>
                <w:lang w:val="it-IT" w:eastAsia="it-IT"/>
              </w:rPr>
              <w:t xml:space="preserve"> online</w:t>
            </w:r>
          </w:p>
          <w:p w:rsidR="00B23688" w:rsidRPr="00B23688" w:rsidRDefault="00B23688" w:rsidP="006D6088">
            <w:pPr>
              <w:rPr>
                <w:noProof/>
                <w:sz w:val="20"/>
                <w:szCs w:val="20"/>
                <w:lang w:val="it-IT" w:eastAsia="it-IT"/>
              </w:rPr>
            </w:pPr>
          </w:p>
          <w:p w:rsidR="00B23688" w:rsidRDefault="00B23688" w:rsidP="005C484B">
            <w:pPr>
              <w:rPr>
                <w:szCs w:val="16"/>
                <w:lang w:val="it-IT"/>
              </w:rPr>
            </w:pPr>
            <w:r w:rsidRPr="002649DE">
              <w:rPr>
                <w:szCs w:val="16"/>
                <w:lang w:val="it-IT"/>
              </w:rPr>
              <w:t>DATA :</w:t>
            </w:r>
          </w:p>
          <w:p w:rsidR="00B23688" w:rsidRDefault="00B23688" w:rsidP="005C484B">
            <w:pPr>
              <w:rPr>
                <w:szCs w:val="16"/>
                <w:lang w:val="it-IT"/>
              </w:rPr>
            </w:pPr>
          </w:p>
          <w:p w:rsidR="00B23688" w:rsidRPr="0047625B" w:rsidRDefault="00B23688" w:rsidP="005C484B">
            <w:pPr>
              <w:rPr>
                <w:lang w:val="it-IT"/>
              </w:rPr>
            </w:pPr>
            <w:r>
              <w:rPr>
                <w:szCs w:val="16"/>
                <w:lang w:val="it-IT"/>
              </w:rPr>
              <w:t>NUMERO:</w:t>
            </w:r>
            <w:r w:rsidR="00E40EA5">
              <w:rPr>
                <w:szCs w:val="16"/>
                <w:lang w:val="it-IT"/>
              </w:rPr>
              <w:t>OC/FP0002023</w:t>
            </w:r>
          </w:p>
        </w:tc>
        <w:tc>
          <w:tcPr>
            <w:tcW w:w="4640" w:type="dxa"/>
            <w:gridSpan w:val="2"/>
            <w:shd w:val="clear" w:color="auto" w:fill="auto"/>
          </w:tcPr>
          <w:p w:rsidR="0048386C" w:rsidRPr="006D00D8" w:rsidRDefault="004D4AFC" w:rsidP="00C90F72">
            <w:pPr>
              <w:rPr>
                <w:b/>
                <w:noProof/>
                <w:sz w:val="40"/>
                <w:szCs w:val="40"/>
                <w:lang w:val="it-IT" w:eastAsia="it-IT"/>
              </w:rPr>
            </w:pPr>
            <w:r>
              <w:rPr>
                <w:noProof/>
                <w:sz w:val="28"/>
                <w:szCs w:val="28"/>
                <w:lang w:val="it-IT" w:eastAsia="it-IT"/>
              </w:rPr>
              <w:t xml:space="preserve"> </w:t>
            </w:r>
          </w:p>
          <w:p w:rsidR="004D4AFC" w:rsidRPr="006D00D8" w:rsidRDefault="00C90F72" w:rsidP="00F53075">
            <w:pPr>
              <w:rPr>
                <w:sz w:val="40"/>
                <w:szCs w:val="40"/>
                <w:lang w:val="it-IT"/>
              </w:rPr>
            </w:pPr>
            <w:r w:rsidRPr="006D00D8">
              <w:rPr>
                <w:sz w:val="40"/>
                <w:szCs w:val="40"/>
                <w:lang w:val="it-IT"/>
              </w:rPr>
              <w:t xml:space="preserve"> </w:t>
            </w:r>
          </w:p>
          <w:p w:rsidR="00187EAD" w:rsidRPr="00205FE4" w:rsidRDefault="00187EAD" w:rsidP="00F53075">
            <w:pPr>
              <w:rPr>
                <w:sz w:val="20"/>
                <w:szCs w:val="20"/>
                <w:lang w:val="it-IT"/>
              </w:rPr>
            </w:pPr>
            <w:r w:rsidRPr="00205FE4">
              <w:rPr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  <w:p w:rsidR="009869C7" w:rsidRPr="002649DE" w:rsidRDefault="00996B43" w:rsidP="00F53075">
            <w:pPr>
              <w:rPr>
                <w:szCs w:val="16"/>
                <w:lang w:val="it-IT"/>
              </w:rPr>
            </w:pPr>
            <w:r>
              <w:rPr>
                <w:szCs w:val="16"/>
                <w:lang w:val="it-IT"/>
              </w:rPr>
              <w:t xml:space="preserve"> </w:t>
            </w:r>
            <w:r w:rsidR="00636B43">
              <w:rPr>
                <w:szCs w:val="16"/>
                <w:lang w:val="it-IT"/>
              </w:rPr>
              <w:t xml:space="preserve"> </w:t>
            </w:r>
          </w:p>
          <w:p w:rsidR="00187EAD" w:rsidRPr="002649DE" w:rsidRDefault="00187EAD" w:rsidP="00205FE4">
            <w:pPr>
              <w:rPr>
                <w:szCs w:val="16"/>
                <w:lang w:val="it-IT"/>
              </w:rPr>
            </w:pPr>
            <w:r w:rsidRPr="002649DE">
              <w:rPr>
                <w:color w:val="7F7F7F" w:themeColor="text1" w:themeTint="80"/>
                <w:szCs w:val="16"/>
                <w:lang w:val="it-IT"/>
              </w:rPr>
              <w:t xml:space="preserve"> </w:t>
            </w:r>
          </w:p>
          <w:p w:rsidR="007458CF" w:rsidRPr="008B6138" w:rsidRDefault="007458CF" w:rsidP="00397E4F">
            <w:pPr>
              <w:rPr>
                <w:lang w:val="it-IT"/>
              </w:rPr>
            </w:pPr>
          </w:p>
        </w:tc>
      </w:tr>
      <w:tr w:rsidR="00F56369" w:rsidRPr="00B23688" w:rsidTr="003F04C2">
        <w:trPr>
          <w:trHeight w:val="288"/>
          <w:jc w:val="center"/>
        </w:trPr>
        <w:tc>
          <w:tcPr>
            <w:tcW w:w="8557" w:type="dxa"/>
            <w:gridSpan w:val="2"/>
            <w:shd w:val="clear" w:color="auto" w:fill="auto"/>
            <w:tcMar>
              <w:top w:w="0" w:type="dxa"/>
            </w:tcMar>
          </w:tcPr>
          <w:p w:rsidR="00F56369" w:rsidRPr="0047625B" w:rsidRDefault="00F56369" w:rsidP="00FA035D">
            <w:pPr>
              <w:pStyle w:val="slogan"/>
              <w:rPr>
                <w:lang w:val="it-IT"/>
              </w:rPr>
            </w:pPr>
          </w:p>
        </w:tc>
        <w:tc>
          <w:tcPr>
            <w:tcW w:w="2103" w:type="dxa"/>
            <w:shd w:val="clear" w:color="auto" w:fill="auto"/>
          </w:tcPr>
          <w:p w:rsidR="00663E19" w:rsidRPr="00B23688" w:rsidRDefault="00B23688" w:rsidP="005C484B">
            <w:pPr>
              <w:pStyle w:val="DateandNumber"/>
              <w:rPr>
                <w:rFonts w:ascii="Microsoft Sans Serif" w:hAnsi="Microsoft Sans Serif"/>
                <w:b w:val="0"/>
                <w:color w:val="auto"/>
                <w:sz w:val="20"/>
                <w:szCs w:val="20"/>
                <w:lang w:val="it-IT"/>
              </w:rPr>
            </w:pPr>
            <w:r w:rsidRPr="00B23688">
              <w:rPr>
                <w:rFonts w:ascii="Microsoft Sans Serif" w:hAnsi="Microsoft Sans Serif"/>
                <w:b w:val="0"/>
                <w:color w:val="auto"/>
                <w:sz w:val="20"/>
                <w:szCs w:val="20"/>
                <w:lang w:val="it-IT"/>
              </w:rPr>
              <w:t>Cliente:</w:t>
            </w:r>
          </w:p>
        </w:tc>
      </w:tr>
      <w:tr w:rsidR="00FF6275" w:rsidRPr="00AA7F49" w:rsidTr="003F04C2">
        <w:trPr>
          <w:trHeight w:val="1155"/>
          <w:jc w:val="center"/>
        </w:trPr>
        <w:tc>
          <w:tcPr>
            <w:tcW w:w="8557" w:type="dxa"/>
            <w:gridSpan w:val="2"/>
            <w:shd w:val="clear" w:color="auto" w:fill="auto"/>
            <w:tcMar>
              <w:top w:w="0" w:type="dxa"/>
            </w:tcMar>
          </w:tcPr>
          <w:p w:rsidR="00FF6275" w:rsidRPr="0047625B" w:rsidRDefault="00FF6275" w:rsidP="00F12183">
            <w:pPr>
              <w:pStyle w:val="headings"/>
              <w:ind w:right="2362"/>
              <w:rPr>
                <w:lang w:val="it-IT"/>
              </w:rPr>
            </w:pPr>
          </w:p>
        </w:tc>
        <w:tc>
          <w:tcPr>
            <w:tcW w:w="2103" w:type="dxa"/>
            <w:shd w:val="clear" w:color="auto" w:fill="auto"/>
          </w:tcPr>
          <w:sdt>
            <w:sdtPr>
              <w:rPr>
                <w:b w:val="0"/>
                <w:color w:val="auto"/>
                <w:lang w:val="it-IT"/>
              </w:rPr>
              <w:id w:val="716560479"/>
              <w:placeholder>
                <w:docPart w:val="D9AA2EF07D134D19BE9FBF4D2EB5452D"/>
              </w:placeholder>
              <w:showingPlcHdr/>
            </w:sdtPr>
            <w:sdtContent>
              <w:p w:rsidR="00304BC4" w:rsidRPr="009204F7" w:rsidRDefault="00884BA6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rStyle w:val="Testosegnaposto"/>
                    <w:b w:val="0"/>
                  </w:rPr>
                  <w:t>[Name]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84"/>
              <w:placeholder>
                <w:docPart w:val="7817D47A09674329B4E8378F2C777F38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b w:val="0"/>
                  </w:rPr>
                  <w:t>[Street Address]</w:t>
                </w:r>
              </w:p>
            </w:sdtContent>
          </w:sdt>
          <w:sdt>
            <w:sdtPr>
              <w:rPr>
                <w:b w:val="0"/>
                <w:color w:val="auto"/>
                <w:lang w:val="it-IT"/>
              </w:rPr>
              <w:id w:val="716560491"/>
              <w:placeholder>
                <w:docPart w:val="AEF1F55B4B5B4B4DAAF15F317C9C961E"/>
              </w:placeholder>
              <w:showingPlcHdr/>
            </w:sdtPr>
            <w:sdtContent>
              <w:p w:rsidR="00304BC4" w:rsidRPr="009204F7" w:rsidRDefault="009204F7" w:rsidP="00304BC4">
                <w:pPr>
                  <w:pStyle w:val="rightalignedtext"/>
                  <w:rPr>
                    <w:b w:val="0"/>
                    <w:color w:val="auto"/>
                  </w:rPr>
                </w:pPr>
                <w:r w:rsidRPr="006D00D8">
                  <w:rPr>
                    <w:b w:val="0"/>
                  </w:rPr>
                  <w:t>[Phone]</w:t>
                </w:r>
              </w:p>
            </w:sdtContent>
          </w:sdt>
          <w:p w:rsidR="00FF6275" w:rsidRPr="00AA7F49" w:rsidRDefault="008C0447" w:rsidP="009204F7">
            <w:pPr>
              <w:pStyle w:val="rightalignedtext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auto"/>
                  <w:lang w:val="it-IT"/>
                </w:rPr>
                <w:id w:val="716560494"/>
                <w:placeholder>
                  <w:docPart w:val="BB329CFD74D34958BA943614DC05C52C"/>
                </w:placeholder>
                <w:showingPlcHdr/>
              </w:sdtPr>
              <w:sdtContent>
                <w:r w:rsidR="009204F7" w:rsidRPr="006D00D8">
                  <w:rPr>
                    <w:b w:val="0"/>
                  </w:rPr>
                  <w:t>[ABC12345]</w:t>
                </w:r>
              </w:sdtContent>
            </w:sdt>
          </w:p>
        </w:tc>
      </w:tr>
    </w:tbl>
    <w:p w:rsidR="00954EF9" w:rsidRPr="00E40EA5" w:rsidRDefault="00E40EA5" w:rsidP="004F202D">
      <w:pPr>
        <w:rPr>
          <w:lang w:val="it-IT"/>
        </w:rPr>
      </w:pPr>
      <w:r w:rsidRPr="00E40EA5">
        <w:rPr>
          <w:lang w:val="it-IT"/>
        </w:rPr>
        <w:t xml:space="preserve">E-mail: </w:t>
      </w:r>
      <w:r>
        <w:rPr>
          <w:lang w:val="it-IT"/>
        </w:rPr>
        <w:t xml:space="preserve">                     </w:t>
      </w:r>
    </w:p>
    <w:tbl>
      <w:tblPr>
        <w:tblW w:w="1008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574"/>
        <w:gridCol w:w="1417"/>
        <w:gridCol w:w="1560"/>
        <w:gridCol w:w="283"/>
        <w:gridCol w:w="3119"/>
        <w:gridCol w:w="1861"/>
        <w:gridCol w:w="271"/>
      </w:tblGrid>
      <w:tr w:rsidR="00E40EA5" w:rsidRPr="00E40EA5" w:rsidTr="005C484B">
        <w:trPr>
          <w:cantSplit/>
          <w:trHeight w:val="27"/>
          <w:jc w:val="center"/>
        </w:trPr>
        <w:tc>
          <w:tcPr>
            <w:tcW w:w="15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E40EA5" w:rsidRDefault="00E40EA5" w:rsidP="00E40EA5">
            <w:pPr>
              <w:pStyle w:val="ColumnHeadings"/>
            </w:pPr>
            <w:r>
              <w:t>Codice fiscale(privati)</w:t>
            </w:r>
          </w:p>
        </w:tc>
        <w:tc>
          <w:tcPr>
            <w:tcW w:w="141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E40EA5" w:rsidP="00E40EA5">
            <w:pPr>
              <w:pStyle w:val="ColumnHeadings"/>
            </w:pPr>
            <w:proofErr w:type="spellStart"/>
            <w:r>
              <w:t>P.iva</w:t>
            </w:r>
            <w:proofErr w:type="spellEnd"/>
            <w:r>
              <w:t>(aziende)</w:t>
            </w:r>
          </w:p>
        </w:tc>
        <w:tc>
          <w:tcPr>
            <w:tcW w:w="15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5339CF" w:rsidP="00E40EA5">
            <w:pPr>
              <w:pStyle w:val="ColumnHeadings"/>
            </w:pPr>
            <w:r w:rsidRPr="00DB01E7">
              <w:t>Codice SDI</w:t>
            </w:r>
            <w:r w:rsidR="00E40EA5">
              <w:t>(aziende)</w:t>
            </w:r>
          </w:p>
        </w:tc>
        <w:tc>
          <w:tcPr>
            <w:tcW w:w="28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E336E4" w:rsidRPr="00DB01E7" w:rsidRDefault="00E336E4" w:rsidP="00E40EA5">
            <w:pPr>
              <w:pStyle w:val="ColumnHeadings"/>
            </w:pPr>
          </w:p>
        </w:tc>
        <w:tc>
          <w:tcPr>
            <w:tcW w:w="311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E40EA5" w:rsidRPr="00DB01E7" w:rsidRDefault="00E40EA5" w:rsidP="00E40EA5">
            <w:pPr>
              <w:pStyle w:val="ColumnHeadings"/>
            </w:pPr>
            <w:r>
              <w:t>Destinazione merce</w:t>
            </w:r>
          </w:p>
        </w:tc>
        <w:tc>
          <w:tcPr>
            <w:tcW w:w="18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1048" w:rsidRPr="00DB01E7" w:rsidRDefault="00A149BB" w:rsidP="00E40EA5">
            <w:pPr>
              <w:pStyle w:val="ColumnHeadings"/>
            </w:pPr>
            <w:r>
              <w:t>Pagamento</w:t>
            </w:r>
          </w:p>
        </w:tc>
        <w:tc>
          <w:tcPr>
            <w:tcW w:w="2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2183" w:rsidRPr="0047625B" w:rsidRDefault="00F12183" w:rsidP="00E40EA5">
            <w:pPr>
              <w:pStyle w:val="ColumnHeadings"/>
            </w:pPr>
          </w:p>
        </w:tc>
      </w:tr>
      <w:tr w:rsidR="00E40EA5" w:rsidRPr="004B679D" w:rsidTr="005C484B">
        <w:trPr>
          <w:cantSplit/>
          <w:trHeight w:val="27"/>
          <w:jc w:val="center"/>
        </w:trPr>
        <w:tc>
          <w:tcPr>
            <w:tcW w:w="1574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D00D8" w:rsidRDefault="000F1048" w:rsidP="002455B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6D00D8" w:rsidRDefault="000F1048" w:rsidP="00A149BB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A149BB" w:rsidRDefault="000F1048" w:rsidP="002455B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0B1AAB" w:rsidRDefault="000F1048" w:rsidP="00A149BB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C90F72" w:rsidRDefault="000F1048" w:rsidP="002455B1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186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15D00" w:rsidRPr="00A149BB" w:rsidRDefault="00E40EA5" w:rsidP="003259EC">
            <w:pPr>
              <w:rPr>
                <w:sz w:val="14"/>
                <w:szCs w:val="14"/>
                <w:lang w:val="it-IT"/>
              </w:rPr>
            </w:pPr>
            <w:proofErr w:type="spellStart"/>
            <w:r>
              <w:rPr>
                <w:sz w:val="14"/>
                <w:szCs w:val="14"/>
                <w:lang w:val="it-IT"/>
              </w:rPr>
              <w:t>Payment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it-IT"/>
              </w:rPr>
              <w:t>Instant</w:t>
            </w:r>
            <w:proofErr w:type="spellEnd"/>
            <w:r>
              <w:rPr>
                <w:sz w:val="14"/>
                <w:szCs w:val="14"/>
                <w:lang w:val="it-IT"/>
              </w:rPr>
              <w:t xml:space="preserve"> - Bonifico</w:t>
            </w:r>
          </w:p>
        </w:tc>
        <w:tc>
          <w:tcPr>
            <w:tcW w:w="271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1048" w:rsidRPr="0047625B" w:rsidRDefault="000F1048" w:rsidP="002455B1">
            <w:pPr>
              <w:rPr>
                <w:lang w:val="it-IT"/>
              </w:rPr>
            </w:pPr>
          </w:p>
        </w:tc>
      </w:tr>
    </w:tbl>
    <w:p w:rsidR="009C1689" w:rsidRPr="0047625B" w:rsidRDefault="009C1689" w:rsidP="00F56369">
      <w:pPr>
        <w:rPr>
          <w:lang w:val="it-I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351"/>
        <w:gridCol w:w="5903"/>
        <w:gridCol w:w="505"/>
        <w:gridCol w:w="752"/>
        <w:gridCol w:w="1290"/>
        <w:gridCol w:w="1279"/>
      </w:tblGrid>
      <w:tr w:rsidR="005C484B" w:rsidRPr="0047625B" w:rsidTr="005C484B">
        <w:trPr>
          <w:cantSplit/>
          <w:trHeight w:val="27"/>
          <w:jc w:val="center"/>
        </w:trPr>
        <w:tc>
          <w:tcPr>
            <w:tcW w:w="35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E40EA5">
            <w:pPr>
              <w:pStyle w:val="ColumnHeadings"/>
            </w:pPr>
          </w:p>
        </w:tc>
        <w:tc>
          <w:tcPr>
            <w:tcW w:w="603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5C484B">
            <w:pPr>
              <w:pStyle w:val="ColumnHeadings"/>
            </w:pPr>
            <w:r>
              <w:t>Descrizione</w:t>
            </w:r>
            <w:r w:rsidR="00E40EA5">
              <w:t xml:space="preserve">  merce</w:t>
            </w:r>
            <w:r w:rsidR="005C484B">
              <w:t xml:space="preserve"> / Elenco prodotti</w:t>
            </w:r>
          </w:p>
        </w:tc>
        <w:tc>
          <w:tcPr>
            <w:tcW w:w="33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E421A8" w:rsidP="00E40EA5">
            <w:pPr>
              <w:pStyle w:val="ColumnHeadings"/>
            </w:pPr>
            <w:r>
              <w:t>U.M.</w:t>
            </w:r>
          </w:p>
        </w:tc>
        <w:tc>
          <w:tcPr>
            <w:tcW w:w="75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073E75" w:rsidP="00E40EA5">
            <w:pPr>
              <w:pStyle w:val="ColumnHeadings"/>
            </w:pPr>
            <w:proofErr w:type="spellStart"/>
            <w:r>
              <w:t>Quantita’</w:t>
            </w:r>
            <w:proofErr w:type="spellEnd"/>
          </w:p>
        </w:tc>
        <w:tc>
          <w:tcPr>
            <w:tcW w:w="130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9F2600" w:rsidP="00E40EA5">
            <w:pPr>
              <w:pStyle w:val="ColumnHeadings"/>
            </w:pPr>
            <w:proofErr w:type="spellStart"/>
            <w:r>
              <w:t>Prezzo</w:t>
            </w:r>
            <w:r w:rsidR="005C484B">
              <w:t>*</w:t>
            </w:r>
            <w:proofErr w:type="spellEnd"/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F1654D" w:rsidRPr="0047625B" w:rsidRDefault="00F1654D" w:rsidP="00E40EA5">
            <w:pPr>
              <w:pStyle w:val="ColumnHeadings"/>
            </w:pPr>
            <w:r w:rsidRPr="0047625B">
              <w:t xml:space="preserve">Totale </w:t>
            </w:r>
          </w:p>
        </w:tc>
      </w:tr>
      <w:tr w:rsidR="005C484B" w:rsidRPr="00D3579C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163C32">
            <w:pPr>
              <w:rPr>
                <w:lang w:val="it-IT"/>
              </w:rPr>
            </w:pPr>
          </w:p>
        </w:tc>
        <w:tc>
          <w:tcPr>
            <w:tcW w:w="33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7625B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D3579C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7625B" w:rsidRDefault="00F1654D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163C32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D3579C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163C32" w:rsidRDefault="00F1654D" w:rsidP="00AA16FA">
            <w:pPr>
              <w:rPr>
                <w:b/>
                <w:u w:val="single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F1654D" w:rsidRPr="004D3731" w:rsidRDefault="00F1654D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4D3731" w:rsidRDefault="00F1654D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AE036B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486539" w:rsidRPr="00636B43" w:rsidRDefault="00486539" w:rsidP="0027265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DB01E7" w:rsidRDefault="00DB01E7" w:rsidP="00C36F7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DB01E7" w:rsidRDefault="00DB01E7" w:rsidP="00C36F7A">
            <w:pPr>
              <w:rPr>
                <w:color w:val="7F7F7F" w:themeColor="text1" w:themeTint="80"/>
                <w:szCs w:val="16"/>
                <w:lang w:val="it-IT"/>
              </w:rPr>
            </w:pPr>
          </w:p>
          <w:p w:rsidR="00AE036B" w:rsidRPr="00636B43" w:rsidRDefault="00AE036B" w:rsidP="00C36F7A">
            <w:pPr>
              <w:rPr>
                <w:color w:val="7F7F7F" w:themeColor="text1" w:themeTint="80"/>
                <w:szCs w:val="16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172B23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AA16FA">
            <w:pPr>
              <w:rPr>
                <w:color w:val="7F7F7F" w:themeColor="text1" w:themeTint="80"/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D3579C">
            <w:pPr>
              <w:rPr>
                <w:color w:val="7F7F7F" w:themeColor="text1" w:themeTint="80"/>
                <w:szCs w:val="16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9869C7" w:rsidP="00AA16FA">
            <w:pPr>
              <w:rPr>
                <w:strike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9C1689">
            <w:pPr>
              <w:pStyle w:val="Amount"/>
              <w:rPr>
                <w:strike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9204F7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AA16FA">
            <w:pPr>
              <w:rPr>
                <w:color w:val="7F7F7F" w:themeColor="text1" w:themeTint="80"/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B23688">
            <w:pPr>
              <w:rPr>
                <w:color w:val="7F7F7F" w:themeColor="text1" w:themeTint="80"/>
                <w:szCs w:val="16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AA16FA">
            <w:pPr>
              <w:rPr>
                <w:color w:val="7F7F7F" w:themeColor="text1" w:themeTint="80"/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B23688">
            <w:pPr>
              <w:rPr>
                <w:color w:val="7F7F7F" w:themeColor="text1" w:themeTint="80"/>
                <w:szCs w:val="16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636B43" w:rsidRDefault="009869C7" w:rsidP="00AA16FA">
            <w:pPr>
              <w:rPr>
                <w:color w:val="7F7F7F" w:themeColor="text1" w:themeTint="80"/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7F5BC8" w:rsidRPr="00636B43" w:rsidRDefault="007F5BC8" w:rsidP="002649DE">
            <w:pPr>
              <w:rPr>
                <w:color w:val="7F7F7F" w:themeColor="text1" w:themeTint="80"/>
                <w:szCs w:val="16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B1ED4" w:rsidRPr="00636B43" w:rsidRDefault="008B1ED4" w:rsidP="00D3579C">
            <w:pPr>
              <w:rPr>
                <w:color w:val="7F7F7F" w:themeColor="text1" w:themeTint="80"/>
                <w:sz w:val="14"/>
                <w:szCs w:val="14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884BA6" w:rsidRPr="00884BA6" w:rsidRDefault="00884BA6" w:rsidP="00884BA6">
            <w:pPr>
              <w:rPr>
                <w:color w:val="7F7F7F" w:themeColor="text1" w:themeTint="80"/>
                <w:sz w:val="14"/>
                <w:szCs w:val="14"/>
                <w:lang w:val="it-IT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E40EA5" w:rsidTr="005C484B">
        <w:trPr>
          <w:cantSplit/>
          <w:trHeight w:val="216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5C484B" w:rsidRDefault="005C484B" w:rsidP="005C484B">
            <w:pPr>
              <w:rPr>
                <w:szCs w:val="16"/>
                <w:lang w:val="it-IT"/>
              </w:rPr>
            </w:pPr>
            <w:proofErr w:type="spellStart"/>
            <w:r w:rsidRPr="005C484B">
              <w:rPr>
                <w:szCs w:val="16"/>
                <w:lang w:val="it-IT"/>
              </w:rPr>
              <w:t>*</w:t>
            </w:r>
            <w:r>
              <w:rPr>
                <w:szCs w:val="16"/>
                <w:lang w:val="it-IT"/>
              </w:rPr>
              <w:t>Prezzo</w:t>
            </w:r>
            <w:proofErr w:type="spellEnd"/>
            <w:r>
              <w:rPr>
                <w:szCs w:val="16"/>
                <w:lang w:val="it-IT"/>
              </w:rPr>
              <w:t xml:space="preserve">: </w:t>
            </w:r>
            <w:r w:rsidRPr="005C484B">
              <w:rPr>
                <w:szCs w:val="16"/>
                <w:lang w:val="it-IT"/>
              </w:rPr>
              <w:t>l’importo che hai ricevuto</w:t>
            </w:r>
            <w:r>
              <w:rPr>
                <w:szCs w:val="16"/>
                <w:lang w:val="it-IT"/>
              </w:rPr>
              <w:t xml:space="preserve"> /</w:t>
            </w:r>
            <w:r w:rsidRPr="005C484B">
              <w:rPr>
                <w:szCs w:val="16"/>
                <w:lang w:val="it-IT"/>
              </w:rPr>
              <w:t xml:space="preserve"> via mail o telefonicamente</w:t>
            </w: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5C484B" w:rsidTr="005C484B">
        <w:trPr>
          <w:cantSplit/>
          <w:trHeight w:val="37"/>
          <w:jc w:val="center"/>
        </w:trPr>
        <w:tc>
          <w:tcPr>
            <w:tcW w:w="35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B23688" w:rsidRDefault="009869C7" w:rsidP="00AA16FA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603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5C484B" w:rsidRDefault="00884BA6" w:rsidP="00884BA6">
            <w:pPr>
              <w:rPr>
                <w:szCs w:val="16"/>
                <w:lang w:val="it-IT"/>
              </w:rPr>
            </w:pPr>
            <w:r w:rsidRPr="005C484B">
              <w:rPr>
                <w:szCs w:val="16"/>
                <w:lang w:val="it-IT"/>
              </w:rPr>
              <w:t>ABC12345(spazio libero o eventuale numero telefonico aggiuntivo)</w:t>
            </w:r>
          </w:p>
        </w:tc>
        <w:tc>
          <w:tcPr>
            <w:tcW w:w="33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AA16FA">
            <w:pPr>
              <w:rPr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4D3731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5C484B" w:rsidRPr="00604BE8" w:rsidTr="005C484B">
        <w:trPr>
          <w:cantSplit/>
          <w:trHeight w:val="27"/>
          <w:jc w:val="center"/>
        </w:trPr>
        <w:tc>
          <w:tcPr>
            <w:tcW w:w="7472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D3731" w:rsidRDefault="009869C7" w:rsidP="00387B44">
            <w:pPr>
              <w:pStyle w:val="rightalignedtext"/>
              <w:rPr>
                <w:lang w:val="it-IT"/>
              </w:rPr>
            </w:pPr>
          </w:p>
        </w:tc>
        <w:tc>
          <w:tcPr>
            <w:tcW w:w="1308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D3579C" w:rsidRDefault="009869C7" w:rsidP="00DB01E7">
            <w:pPr>
              <w:pStyle w:val="Amount"/>
              <w:rPr>
                <w:szCs w:val="16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C1689">
            <w:pPr>
              <w:pStyle w:val="Amount"/>
              <w:rPr>
                <w:lang w:val="it-IT"/>
              </w:rPr>
            </w:pPr>
          </w:p>
        </w:tc>
      </w:tr>
      <w:tr w:rsidR="009869C7" w:rsidRPr="00E40EA5" w:rsidTr="005C484B">
        <w:trPr>
          <w:cantSplit/>
          <w:trHeight w:val="216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3579C" w:rsidRDefault="009869C7" w:rsidP="003824BF">
            <w:pPr>
              <w:pStyle w:val="rightalignedtext"/>
              <w:rPr>
                <w:b w:val="0"/>
                <w:color w:val="000000" w:themeColor="text1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D41882" w:rsidTr="005C484B">
        <w:trPr>
          <w:cantSplit/>
          <w:trHeight w:val="216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4152A1" w:rsidRDefault="009869C7" w:rsidP="00C90F72">
            <w:pPr>
              <w:pStyle w:val="rightalignedtext"/>
              <w:rPr>
                <w:b w:val="0"/>
                <w:color w:val="auto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416C6F" w:rsidTr="005C484B">
        <w:trPr>
          <w:cantSplit/>
          <w:trHeight w:val="225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8B6138" w:rsidRDefault="009869C7" w:rsidP="00B23688">
            <w:pPr>
              <w:pStyle w:val="rightalignedtext"/>
              <w:rPr>
                <w:b w:val="0"/>
                <w:color w:val="auto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lang w:val="it-IT"/>
              </w:rPr>
            </w:pPr>
          </w:p>
        </w:tc>
      </w:tr>
      <w:tr w:rsidR="009869C7" w:rsidRPr="0064116D" w:rsidTr="005C484B">
        <w:trPr>
          <w:cantSplit/>
          <w:trHeight w:val="27"/>
          <w:jc w:val="center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869C7" w:rsidRPr="00DB01E7" w:rsidRDefault="009869C7" w:rsidP="00387B44">
            <w:pPr>
              <w:pStyle w:val="rightalignedtext"/>
              <w:rPr>
                <w:rFonts w:ascii="Microsoft Sans Serif" w:hAnsi="Microsoft Sans Serif"/>
                <w:b w:val="0"/>
                <w:color w:val="auto"/>
                <w:sz w:val="24"/>
                <w:szCs w:val="24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869C7" w:rsidRPr="008B6138" w:rsidRDefault="009869C7" w:rsidP="009355BA">
            <w:pPr>
              <w:pStyle w:val="Amount"/>
              <w:rPr>
                <w:b/>
                <w:lang w:val="it-IT"/>
              </w:rPr>
            </w:pPr>
          </w:p>
        </w:tc>
      </w:tr>
      <w:tr w:rsidR="009869C7" w:rsidRPr="00E4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cantSplit/>
          <w:trHeight w:val="1217"/>
          <w:jc w:val="center"/>
        </w:trPr>
        <w:tc>
          <w:tcPr>
            <w:tcW w:w="1008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DB01E7" w:rsidRPr="00B23688" w:rsidRDefault="00DB01E7" w:rsidP="00A149BB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 w:val="20"/>
                <w:szCs w:val="20"/>
                <w:lang w:val="it-IT"/>
              </w:rPr>
            </w:pPr>
            <w:r w:rsidRPr="00B23688">
              <w:rPr>
                <w:sz w:val="20"/>
                <w:szCs w:val="20"/>
                <w:lang w:val="it-IT"/>
              </w:rPr>
              <w:t>RICHIEDO:</w:t>
            </w:r>
          </w:p>
          <w:p w:rsidR="003F5E5D" w:rsidRPr="00B23688" w:rsidRDefault="00DB01E7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 w:val="20"/>
                <w:szCs w:val="20"/>
                <w:lang w:val="it-IT"/>
              </w:rPr>
            </w:pPr>
            <w:r w:rsidRPr="00B23688">
              <w:rPr>
                <w:sz w:val="20"/>
                <w:szCs w:val="20"/>
                <w:lang w:val="it-IT"/>
              </w:rPr>
              <w:t>CONFERMA ORDINE/</w:t>
            </w:r>
            <w:r w:rsidR="00B23688">
              <w:rPr>
                <w:sz w:val="20"/>
                <w:szCs w:val="20"/>
                <w:lang w:val="it-IT"/>
              </w:rPr>
              <w:t xml:space="preserve">DOCUMENTO </w:t>
            </w:r>
            <w:r w:rsidRPr="00B23688">
              <w:rPr>
                <w:sz w:val="20"/>
                <w:szCs w:val="20"/>
                <w:lang w:val="it-IT"/>
              </w:rPr>
              <w:t>PROFORMA</w:t>
            </w:r>
          </w:p>
          <w:p w:rsidR="00DB01E7" w:rsidRPr="00B23688" w:rsidRDefault="00C90F72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szCs w:val="16"/>
                <w:lang w:val="it-IT"/>
              </w:rPr>
            </w:pPr>
            <w:r w:rsidRPr="00B23688">
              <w:rPr>
                <w:szCs w:val="16"/>
                <w:lang w:val="it-IT"/>
              </w:rPr>
              <w:t>per gli articoli</w:t>
            </w:r>
            <w:r w:rsidR="006D00D8" w:rsidRPr="00B23688">
              <w:rPr>
                <w:szCs w:val="16"/>
                <w:lang w:val="it-IT"/>
              </w:rPr>
              <w:t xml:space="preserve">/servizi </w:t>
            </w:r>
            <w:r w:rsidRPr="00B23688">
              <w:rPr>
                <w:szCs w:val="16"/>
                <w:lang w:val="it-IT"/>
              </w:rPr>
              <w:t>sopra descritti</w:t>
            </w:r>
            <w:r w:rsidR="00DB01E7" w:rsidRPr="00B23688">
              <w:rPr>
                <w:szCs w:val="16"/>
                <w:lang w:val="it-IT"/>
              </w:rPr>
              <w:t xml:space="preserve"> per </w:t>
            </w:r>
            <w:r w:rsidR="00B23688">
              <w:rPr>
                <w:szCs w:val="16"/>
                <w:lang w:val="it-IT"/>
              </w:rPr>
              <w:t>finalizzare</w:t>
            </w:r>
            <w:r w:rsidR="00DB01E7" w:rsidRPr="00B23688">
              <w:rPr>
                <w:szCs w:val="16"/>
                <w:lang w:val="it-IT"/>
              </w:rPr>
              <w:t xml:space="preserve"> l’acquisto</w:t>
            </w:r>
            <w:r w:rsidR="006D00D8" w:rsidRPr="00B23688">
              <w:rPr>
                <w:szCs w:val="16"/>
                <w:lang w:val="it-IT"/>
              </w:rPr>
              <w:t>.</w:t>
            </w:r>
          </w:p>
          <w:p w:rsidR="003F5E5D" w:rsidRPr="006D00D8" w:rsidRDefault="00636B43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</w:pP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Dichiaro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che tutti i dati </w:t>
            </w:r>
            <w:r w:rsidR="006A2264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personali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inseriti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nella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richiesta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sono esatti e che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corrispondono</w:t>
            </w: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="00C90F72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al vero</w:t>
            </w:r>
            <w:r w:rsidR="003F5E5D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</w:t>
            </w:r>
            <w:r w:rsidR="003F5E5D" w:rsidRPr="006D00D8">
              <w:rPr>
                <w:rFonts w:ascii="Microsoft Sans Serif" w:hAnsi="Microsoft Sans Serif" w:cs="Microsoft Sans Serif"/>
                <w:color w:val="7F7F7F" w:themeColor="text1" w:themeTint="80"/>
                <w:sz w:val="14"/>
                <w:szCs w:val="14"/>
                <w:lang w:val="it-IT"/>
              </w:rPr>
              <w:t>a che sono a conoscenza di quanto prescritto dall’art. 76 del D.P.R. 28 dicembre 2000 n. 445, sulla responsabilità penale cui si può andare incontro in caso di falsità di dichiarazioni mendaci.</w:t>
            </w:r>
          </w:p>
          <w:p w:rsidR="00636B43" w:rsidRPr="006D00D8" w:rsidRDefault="006A2264" w:rsidP="003F5E5D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</w:pPr>
            <w:r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>Il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 trattamento dei dati personali ricevuti avviene in conformità alle disposizioni del</w:t>
            </w:r>
            <w:r w:rsidR="003F5E5D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 xml:space="preserve">Regolamento generale sulla protezione dei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shd w:val="clear" w:color="auto" w:fill="FFFFFF"/>
                <w:lang w:val="it-IT"/>
              </w:rPr>
              <w:t>dati.</w:t>
            </w:r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Informativa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privacy ai sensi del regolamento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ue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2016/679 relativa a richiesta di consulenza/ preventivi/ gestione d’attività di </w:t>
            </w:r>
            <w:proofErr w:type="spellStart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>profilazione</w:t>
            </w:r>
            <w:proofErr w:type="spellEnd"/>
            <w:r w:rsidR="00636B43" w:rsidRPr="006D00D8">
              <w:rPr>
                <w:rFonts w:cstheme="minorHAnsi"/>
                <w:color w:val="7F7F7F" w:themeColor="text1" w:themeTint="80"/>
                <w:sz w:val="14"/>
                <w:szCs w:val="14"/>
                <w:lang w:val="it-IT"/>
              </w:rPr>
              <w:t xml:space="preserve"> commerciale. </w:t>
            </w:r>
          </w:p>
          <w:p w:rsidR="00636B43" w:rsidRPr="006D00D8" w:rsidRDefault="00636B43" w:rsidP="00636B43">
            <w:pPr>
              <w:rPr>
                <w:color w:val="7F7F7F" w:themeColor="text1" w:themeTint="80"/>
                <w:lang w:val="it-IT"/>
              </w:rPr>
            </w:pPr>
          </w:p>
          <w:p w:rsidR="00C90F72" w:rsidRPr="00C90F72" w:rsidRDefault="00C90F72" w:rsidP="00636B43">
            <w:pPr>
              <w:pBdr>
                <w:top w:val="single" w:sz="4" w:space="6" w:color="EEEEEE"/>
              </w:pBdr>
              <w:spacing w:line="360" w:lineRule="atLeast"/>
              <w:ind w:left="360"/>
              <w:textAlignment w:val="baseline"/>
              <w:rPr>
                <w:rFonts w:cstheme="minorHAnsi"/>
                <w:szCs w:val="16"/>
                <w:lang w:val="it-IT"/>
              </w:rPr>
            </w:pPr>
            <w:r w:rsidRPr="00C90F72">
              <w:rPr>
                <w:rFonts w:cstheme="minorHAnsi"/>
                <w:color w:val="000000"/>
                <w:szCs w:val="16"/>
                <w:lang w:val="it-IT"/>
              </w:rPr>
              <w:t xml:space="preserve">       </w:t>
            </w:r>
          </w:p>
        </w:tc>
      </w:tr>
    </w:tbl>
    <w:p w:rsidR="005C4B4C" w:rsidRPr="00581DA1" w:rsidRDefault="005C4B4C" w:rsidP="00754FE8">
      <w:pPr>
        <w:pStyle w:val="lowercenteredtext"/>
        <w:jc w:val="left"/>
        <w:rPr>
          <w:lang w:val="it-IT"/>
        </w:rPr>
      </w:pPr>
    </w:p>
    <w:sectPr w:rsidR="005C4B4C" w:rsidRPr="00581DA1" w:rsidSect="00FA035D">
      <w:pgSz w:w="12240" w:h="15840"/>
      <w:pgMar w:top="0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Logo placeholder" style="width:67.5pt;height:33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11F8D"/>
    <w:multiLevelType w:val="multilevel"/>
    <w:tmpl w:val="55C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53A7"/>
    <w:multiLevelType w:val="multilevel"/>
    <w:tmpl w:val="EDFC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7343"/>
    <w:multiLevelType w:val="multilevel"/>
    <w:tmpl w:val="3F7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283"/>
  <w:characterSpacingControl w:val="doNotCompress"/>
  <w:compat>
    <w:applyBreakingRules/>
  </w:compat>
  <w:rsids>
    <w:rsidRoot w:val="00F12183"/>
    <w:rsid w:val="0000048B"/>
    <w:rsid w:val="00004341"/>
    <w:rsid w:val="000051DC"/>
    <w:rsid w:val="00010191"/>
    <w:rsid w:val="000160D1"/>
    <w:rsid w:val="000164BF"/>
    <w:rsid w:val="000211D9"/>
    <w:rsid w:val="000367DE"/>
    <w:rsid w:val="00037D73"/>
    <w:rsid w:val="00041184"/>
    <w:rsid w:val="00045B8D"/>
    <w:rsid w:val="00047253"/>
    <w:rsid w:val="00047DE2"/>
    <w:rsid w:val="00055C4C"/>
    <w:rsid w:val="00060A53"/>
    <w:rsid w:val="000653AC"/>
    <w:rsid w:val="00066FD6"/>
    <w:rsid w:val="000725B8"/>
    <w:rsid w:val="00073E75"/>
    <w:rsid w:val="00081FD0"/>
    <w:rsid w:val="0008325F"/>
    <w:rsid w:val="00084D66"/>
    <w:rsid w:val="00087222"/>
    <w:rsid w:val="00097106"/>
    <w:rsid w:val="00097640"/>
    <w:rsid w:val="000A4E5E"/>
    <w:rsid w:val="000B1AAB"/>
    <w:rsid w:val="000B59EF"/>
    <w:rsid w:val="000B5DA0"/>
    <w:rsid w:val="000B5F2F"/>
    <w:rsid w:val="000C4332"/>
    <w:rsid w:val="000D640B"/>
    <w:rsid w:val="000D7DF5"/>
    <w:rsid w:val="000D7FBE"/>
    <w:rsid w:val="000E042A"/>
    <w:rsid w:val="000E15AD"/>
    <w:rsid w:val="000E67B4"/>
    <w:rsid w:val="000F1048"/>
    <w:rsid w:val="000F1D33"/>
    <w:rsid w:val="000F31FC"/>
    <w:rsid w:val="000F6B47"/>
    <w:rsid w:val="000F7D4F"/>
    <w:rsid w:val="000F7EBE"/>
    <w:rsid w:val="00105DFA"/>
    <w:rsid w:val="0011559E"/>
    <w:rsid w:val="00130AC8"/>
    <w:rsid w:val="00130D90"/>
    <w:rsid w:val="0013541A"/>
    <w:rsid w:val="00136A18"/>
    <w:rsid w:val="00140EA0"/>
    <w:rsid w:val="00151E7B"/>
    <w:rsid w:val="00156FFC"/>
    <w:rsid w:val="00163C32"/>
    <w:rsid w:val="001701CC"/>
    <w:rsid w:val="00172B23"/>
    <w:rsid w:val="00174458"/>
    <w:rsid w:val="001811BF"/>
    <w:rsid w:val="00186275"/>
    <w:rsid w:val="001865D3"/>
    <w:rsid w:val="00187EAD"/>
    <w:rsid w:val="00190031"/>
    <w:rsid w:val="001A1AE2"/>
    <w:rsid w:val="001A6B1B"/>
    <w:rsid w:val="001C32DA"/>
    <w:rsid w:val="001D295A"/>
    <w:rsid w:val="001D44E7"/>
    <w:rsid w:val="001E3DC7"/>
    <w:rsid w:val="001E4882"/>
    <w:rsid w:val="001E4A8B"/>
    <w:rsid w:val="001F0F9F"/>
    <w:rsid w:val="001F49A3"/>
    <w:rsid w:val="001F566A"/>
    <w:rsid w:val="001F7076"/>
    <w:rsid w:val="001F7B9A"/>
    <w:rsid w:val="00202E66"/>
    <w:rsid w:val="0020485D"/>
    <w:rsid w:val="00205FE4"/>
    <w:rsid w:val="002145F9"/>
    <w:rsid w:val="002203FA"/>
    <w:rsid w:val="002233DD"/>
    <w:rsid w:val="00231611"/>
    <w:rsid w:val="00240525"/>
    <w:rsid w:val="002448C4"/>
    <w:rsid w:val="002455B1"/>
    <w:rsid w:val="00251ADB"/>
    <w:rsid w:val="002523E9"/>
    <w:rsid w:val="00255A08"/>
    <w:rsid w:val="002614C7"/>
    <w:rsid w:val="0026254C"/>
    <w:rsid w:val="002649DE"/>
    <w:rsid w:val="002713D6"/>
    <w:rsid w:val="00271DB1"/>
    <w:rsid w:val="0027265A"/>
    <w:rsid w:val="002821C2"/>
    <w:rsid w:val="002850CE"/>
    <w:rsid w:val="002859E5"/>
    <w:rsid w:val="0029043F"/>
    <w:rsid w:val="0029351E"/>
    <w:rsid w:val="00295374"/>
    <w:rsid w:val="00297657"/>
    <w:rsid w:val="00297B2B"/>
    <w:rsid w:val="002A7790"/>
    <w:rsid w:val="002B3D31"/>
    <w:rsid w:val="002C31E2"/>
    <w:rsid w:val="002C5854"/>
    <w:rsid w:val="002C794E"/>
    <w:rsid w:val="002D09A4"/>
    <w:rsid w:val="002D0C26"/>
    <w:rsid w:val="002D5251"/>
    <w:rsid w:val="002D5C85"/>
    <w:rsid w:val="002E2E1A"/>
    <w:rsid w:val="002E4059"/>
    <w:rsid w:val="002F3C0C"/>
    <w:rsid w:val="002F6035"/>
    <w:rsid w:val="002F70C1"/>
    <w:rsid w:val="002F76FD"/>
    <w:rsid w:val="003032C2"/>
    <w:rsid w:val="00304275"/>
    <w:rsid w:val="00304BC4"/>
    <w:rsid w:val="00311902"/>
    <w:rsid w:val="00311C97"/>
    <w:rsid w:val="00315B5C"/>
    <w:rsid w:val="003176EB"/>
    <w:rsid w:val="00322C90"/>
    <w:rsid w:val="003259EC"/>
    <w:rsid w:val="003272DA"/>
    <w:rsid w:val="00327566"/>
    <w:rsid w:val="00330C71"/>
    <w:rsid w:val="00335280"/>
    <w:rsid w:val="00336D00"/>
    <w:rsid w:val="00340F62"/>
    <w:rsid w:val="0035067A"/>
    <w:rsid w:val="0035217B"/>
    <w:rsid w:val="003539A3"/>
    <w:rsid w:val="003560DE"/>
    <w:rsid w:val="0035742F"/>
    <w:rsid w:val="00363D8A"/>
    <w:rsid w:val="00365157"/>
    <w:rsid w:val="003821AF"/>
    <w:rsid w:val="003824BF"/>
    <w:rsid w:val="00383AF4"/>
    <w:rsid w:val="00387B44"/>
    <w:rsid w:val="00394B20"/>
    <w:rsid w:val="00397E4F"/>
    <w:rsid w:val="003A41DC"/>
    <w:rsid w:val="003B7E39"/>
    <w:rsid w:val="003C230B"/>
    <w:rsid w:val="003C7E6B"/>
    <w:rsid w:val="003D16C1"/>
    <w:rsid w:val="003D3364"/>
    <w:rsid w:val="003D7350"/>
    <w:rsid w:val="003D7B7B"/>
    <w:rsid w:val="003E22A7"/>
    <w:rsid w:val="003E5FCD"/>
    <w:rsid w:val="003F04C2"/>
    <w:rsid w:val="003F5E5D"/>
    <w:rsid w:val="004008B8"/>
    <w:rsid w:val="004036FA"/>
    <w:rsid w:val="00403F93"/>
    <w:rsid w:val="00406C17"/>
    <w:rsid w:val="004152A1"/>
    <w:rsid w:val="00416C6F"/>
    <w:rsid w:val="0043354B"/>
    <w:rsid w:val="00435620"/>
    <w:rsid w:val="00441785"/>
    <w:rsid w:val="00442CDA"/>
    <w:rsid w:val="0044443D"/>
    <w:rsid w:val="004543B1"/>
    <w:rsid w:val="0045588D"/>
    <w:rsid w:val="0045645E"/>
    <w:rsid w:val="00463D5D"/>
    <w:rsid w:val="004647FE"/>
    <w:rsid w:val="004651D4"/>
    <w:rsid w:val="004715FA"/>
    <w:rsid w:val="004737B7"/>
    <w:rsid w:val="004744BB"/>
    <w:rsid w:val="00475F8C"/>
    <w:rsid w:val="0047625B"/>
    <w:rsid w:val="0048386C"/>
    <w:rsid w:val="00486539"/>
    <w:rsid w:val="00487BA3"/>
    <w:rsid w:val="00491041"/>
    <w:rsid w:val="00494793"/>
    <w:rsid w:val="004967E3"/>
    <w:rsid w:val="004A619A"/>
    <w:rsid w:val="004B0291"/>
    <w:rsid w:val="004B2C34"/>
    <w:rsid w:val="004B679D"/>
    <w:rsid w:val="004B7D64"/>
    <w:rsid w:val="004C1EF1"/>
    <w:rsid w:val="004D1801"/>
    <w:rsid w:val="004D3731"/>
    <w:rsid w:val="004D4AFC"/>
    <w:rsid w:val="004E5D55"/>
    <w:rsid w:val="004F202D"/>
    <w:rsid w:val="00503F46"/>
    <w:rsid w:val="00506F8A"/>
    <w:rsid w:val="005209B5"/>
    <w:rsid w:val="00521569"/>
    <w:rsid w:val="00530253"/>
    <w:rsid w:val="005339CF"/>
    <w:rsid w:val="005413FA"/>
    <w:rsid w:val="00546D2D"/>
    <w:rsid w:val="00553465"/>
    <w:rsid w:val="00562D34"/>
    <w:rsid w:val="00570984"/>
    <w:rsid w:val="00581DA1"/>
    <w:rsid w:val="0058216D"/>
    <w:rsid w:val="00584C54"/>
    <w:rsid w:val="005865E7"/>
    <w:rsid w:val="00593F71"/>
    <w:rsid w:val="00594912"/>
    <w:rsid w:val="00596A5F"/>
    <w:rsid w:val="005A2094"/>
    <w:rsid w:val="005A3D00"/>
    <w:rsid w:val="005B05A6"/>
    <w:rsid w:val="005B45B2"/>
    <w:rsid w:val="005B78E0"/>
    <w:rsid w:val="005C2F13"/>
    <w:rsid w:val="005C484B"/>
    <w:rsid w:val="005C4B4C"/>
    <w:rsid w:val="005D3401"/>
    <w:rsid w:val="005E16DE"/>
    <w:rsid w:val="005E6B84"/>
    <w:rsid w:val="005F4293"/>
    <w:rsid w:val="00603F2B"/>
    <w:rsid w:val="00604BE8"/>
    <w:rsid w:val="00605723"/>
    <w:rsid w:val="006226E1"/>
    <w:rsid w:val="00626979"/>
    <w:rsid w:val="00627A21"/>
    <w:rsid w:val="0063557C"/>
    <w:rsid w:val="00636B43"/>
    <w:rsid w:val="0064116D"/>
    <w:rsid w:val="00642AC7"/>
    <w:rsid w:val="00645E7E"/>
    <w:rsid w:val="006465D0"/>
    <w:rsid w:val="00651C38"/>
    <w:rsid w:val="00661B2A"/>
    <w:rsid w:val="006634B4"/>
    <w:rsid w:val="00663E19"/>
    <w:rsid w:val="00665F1D"/>
    <w:rsid w:val="00667864"/>
    <w:rsid w:val="00667CF6"/>
    <w:rsid w:val="00685B49"/>
    <w:rsid w:val="006866DE"/>
    <w:rsid w:val="00690A14"/>
    <w:rsid w:val="00690C96"/>
    <w:rsid w:val="00697845"/>
    <w:rsid w:val="006A2264"/>
    <w:rsid w:val="006A3A0F"/>
    <w:rsid w:val="006B4438"/>
    <w:rsid w:val="006C2522"/>
    <w:rsid w:val="006D00D8"/>
    <w:rsid w:val="006D128F"/>
    <w:rsid w:val="006D6088"/>
    <w:rsid w:val="006E03F3"/>
    <w:rsid w:val="006E5353"/>
    <w:rsid w:val="006F0E1E"/>
    <w:rsid w:val="006F140B"/>
    <w:rsid w:val="006F4B9F"/>
    <w:rsid w:val="006F52FC"/>
    <w:rsid w:val="006F607C"/>
    <w:rsid w:val="006F6E72"/>
    <w:rsid w:val="00700D48"/>
    <w:rsid w:val="0070123E"/>
    <w:rsid w:val="00701639"/>
    <w:rsid w:val="007017DD"/>
    <w:rsid w:val="00704C33"/>
    <w:rsid w:val="0070528C"/>
    <w:rsid w:val="007053BA"/>
    <w:rsid w:val="00705699"/>
    <w:rsid w:val="00712846"/>
    <w:rsid w:val="0071437C"/>
    <w:rsid w:val="0072070F"/>
    <w:rsid w:val="0072319B"/>
    <w:rsid w:val="007371F5"/>
    <w:rsid w:val="0074338E"/>
    <w:rsid w:val="007458CF"/>
    <w:rsid w:val="00754FE8"/>
    <w:rsid w:val="00755F57"/>
    <w:rsid w:val="007563FE"/>
    <w:rsid w:val="007605ED"/>
    <w:rsid w:val="007620C3"/>
    <w:rsid w:val="00763BC8"/>
    <w:rsid w:val="00773ADD"/>
    <w:rsid w:val="00780874"/>
    <w:rsid w:val="007B38EB"/>
    <w:rsid w:val="007C0D80"/>
    <w:rsid w:val="007C2BDD"/>
    <w:rsid w:val="007C370C"/>
    <w:rsid w:val="007D4806"/>
    <w:rsid w:val="007E30A5"/>
    <w:rsid w:val="007E3B4E"/>
    <w:rsid w:val="007F181C"/>
    <w:rsid w:val="007F1BEE"/>
    <w:rsid w:val="007F242B"/>
    <w:rsid w:val="007F5BC8"/>
    <w:rsid w:val="00803294"/>
    <w:rsid w:val="0081209F"/>
    <w:rsid w:val="00814C4B"/>
    <w:rsid w:val="00815D00"/>
    <w:rsid w:val="008171B1"/>
    <w:rsid w:val="00820001"/>
    <w:rsid w:val="00820427"/>
    <w:rsid w:val="008223DD"/>
    <w:rsid w:val="00826132"/>
    <w:rsid w:val="0084085A"/>
    <w:rsid w:val="008464E2"/>
    <w:rsid w:val="00846C4C"/>
    <w:rsid w:val="008525DE"/>
    <w:rsid w:val="008614E1"/>
    <w:rsid w:val="00871CCE"/>
    <w:rsid w:val="008763B7"/>
    <w:rsid w:val="00881315"/>
    <w:rsid w:val="008822D9"/>
    <w:rsid w:val="008833C3"/>
    <w:rsid w:val="00883746"/>
    <w:rsid w:val="00884BA6"/>
    <w:rsid w:val="00887616"/>
    <w:rsid w:val="00894C12"/>
    <w:rsid w:val="008B1ED4"/>
    <w:rsid w:val="008B6138"/>
    <w:rsid w:val="008C0447"/>
    <w:rsid w:val="008C388E"/>
    <w:rsid w:val="008C5A0E"/>
    <w:rsid w:val="008D3A61"/>
    <w:rsid w:val="008E2F5D"/>
    <w:rsid w:val="008E3CE4"/>
    <w:rsid w:val="008E45DF"/>
    <w:rsid w:val="008F2511"/>
    <w:rsid w:val="009057D3"/>
    <w:rsid w:val="009117CC"/>
    <w:rsid w:val="009204F7"/>
    <w:rsid w:val="009309F3"/>
    <w:rsid w:val="00931144"/>
    <w:rsid w:val="009319A8"/>
    <w:rsid w:val="009355BA"/>
    <w:rsid w:val="0094780B"/>
    <w:rsid w:val="00952EC3"/>
    <w:rsid w:val="00953D43"/>
    <w:rsid w:val="00954EF9"/>
    <w:rsid w:val="009559C1"/>
    <w:rsid w:val="00960F84"/>
    <w:rsid w:val="00967A28"/>
    <w:rsid w:val="00967ED5"/>
    <w:rsid w:val="009701DF"/>
    <w:rsid w:val="0097104A"/>
    <w:rsid w:val="0097343A"/>
    <w:rsid w:val="0097421B"/>
    <w:rsid w:val="0098429D"/>
    <w:rsid w:val="009869C7"/>
    <w:rsid w:val="00986D4D"/>
    <w:rsid w:val="00995173"/>
    <w:rsid w:val="00996B43"/>
    <w:rsid w:val="009A0A91"/>
    <w:rsid w:val="009A4F6D"/>
    <w:rsid w:val="009A6B10"/>
    <w:rsid w:val="009B2A52"/>
    <w:rsid w:val="009B5B7B"/>
    <w:rsid w:val="009B7029"/>
    <w:rsid w:val="009C0FF1"/>
    <w:rsid w:val="009C1689"/>
    <w:rsid w:val="009C3CC6"/>
    <w:rsid w:val="009C7EB7"/>
    <w:rsid w:val="009D0032"/>
    <w:rsid w:val="009D0ECF"/>
    <w:rsid w:val="009D2F65"/>
    <w:rsid w:val="009D4F26"/>
    <w:rsid w:val="009D7158"/>
    <w:rsid w:val="009E1E6D"/>
    <w:rsid w:val="009F2600"/>
    <w:rsid w:val="00A149BB"/>
    <w:rsid w:val="00A2599A"/>
    <w:rsid w:val="00A2742E"/>
    <w:rsid w:val="00A3259B"/>
    <w:rsid w:val="00A32885"/>
    <w:rsid w:val="00A358BF"/>
    <w:rsid w:val="00A42A8C"/>
    <w:rsid w:val="00A461B3"/>
    <w:rsid w:val="00A472D4"/>
    <w:rsid w:val="00A54A6E"/>
    <w:rsid w:val="00A55B05"/>
    <w:rsid w:val="00A55DDA"/>
    <w:rsid w:val="00A56040"/>
    <w:rsid w:val="00A63377"/>
    <w:rsid w:val="00A70223"/>
    <w:rsid w:val="00A7077F"/>
    <w:rsid w:val="00A71476"/>
    <w:rsid w:val="00A72CB3"/>
    <w:rsid w:val="00A8134F"/>
    <w:rsid w:val="00A86BDF"/>
    <w:rsid w:val="00A87BAC"/>
    <w:rsid w:val="00A908B1"/>
    <w:rsid w:val="00A97EC3"/>
    <w:rsid w:val="00AA16FA"/>
    <w:rsid w:val="00AA6189"/>
    <w:rsid w:val="00AA7F49"/>
    <w:rsid w:val="00AB03D0"/>
    <w:rsid w:val="00AB1510"/>
    <w:rsid w:val="00AB1D3E"/>
    <w:rsid w:val="00AB3223"/>
    <w:rsid w:val="00AB61B8"/>
    <w:rsid w:val="00AD1385"/>
    <w:rsid w:val="00AD6E6B"/>
    <w:rsid w:val="00AE036B"/>
    <w:rsid w:val="00AE333C"/>
    <w:rsid w:val="00AE3B8A"/>
    <w:rsid w:val="00AE3D6A"/>
    <w:rsid w:val="00AE4974"/>
    <w:rsid w:val="00AF1720"/>
    <w:rsid w:val="00AF3C67"/>
    <w:rsid w:val="00AF7EB4"/>
    <w:rsid w:val="00B0065A"/>
    <w:rsid w:val="00B1694B"/>
    <w:rsid w:val="00B20CFC"/>
    <w:rsid w:val="00B20F6C"/>
    <w:rsid w:val="00B23688"/>
    <w:rsid w:val="00B31EC8"/>
    <w:rsid w:val="00B436DE"/>
    <w:rsid w:val="00B451AC"/>
    <w:rsid w:val="00B4785A"/>
    <w:rsid w:val="00B5316F"/>
    <w:rsid w:val="00B56F13"/>
    <w:rsid w:val="00B6035D"/>
    <w:rsid w:val="00B629A1"/>
    <w:rsid w:val="00B6530A"/>
    <w:rsid w:val="00B70085"/>
    <w:rsid w:val="00B70CF3"/>
    <w:rsid w:val="00B711F8"/>
    <w:rsid w:val="00B73EBF"/>
    <w:rsid w:val="00B9178F"/>
    <w:rsid w:val="00B94B29"/>
    <w:rsid w:val="00B961A1"/>
    <w:rsid w:val="00BA2060"/>
    <w:rsid w:val="00BB0FBF"/>
    <w:rsid w:val="00BC012C"/>
    <w:rsid w:val="00BC313D"/>
    <w:rsid w:val="00BC681B"/>
    <w:rsid w:val="00BD3D1A"/>
    <w:rsid w:val="00BE4FBE"/>
    <w:rsid w:val="00BF1588"/>
    <w:rsid w:val="00BF2BBC"/>
    <w:rsid w:val="00BF32BF"/>
    <w:rsid w:val="00C10928"/>
    <w:rsid w:val="00C11298"/>
    <w:rsid w:val="00C1141D"/>
    <w:rsid w:val="00C15579"/>
    <w:rsid w:val="00C23080"/>
    <w:rsid w:val="00C27EE5"/>
    <w:rsid w:val="00C35A9C"/>
    <w:rsid w:val="00C36F7A"/>
    <w:rsid w:val="00C37688"/>
    <w:rsid w:val="00C50F0E"/>
    <w:rsid w:val="00C62779"/>
    <w:rsid w:val="00C64806"/>
    <w:rsid w:val="00C650E6"/>
    <w:rsid w:val="00C714E7"/>
    <w:rsid w:val="00C759BE"/>
    <w:rsid w:val="00C760FB"/>
    <w:rsid w:val="00C810A3"/>
    <w:rsid w:val="00C81E10"/>
    <w:rsid w:val="00C8670D"/>
    <w:rsid w:val="00C90968"/>
    <w:rsid w:val="00C90F72"/>
    <w:rsid w:val="00CA1C8D"/>
    <w:rsid w:val="00CA4BCD"/>
    <w:rsid w:val="00CB543C"/>
    <w:rsid w:val="00CB5B57"/>
    <w:rsid w:val="00CC024C"/>
    <w:rsid w:val="00CC117D"/>
    <w:rsid w:val="00CD46EC"/>
    <w:rsid w:val="00CD5348"/>
    <w:rsid w:val="00CE0877"/>
    <w:rsid w:val="00CE1CD6"/>
    <w:rsid w:val="00CE2AA5"/>
    <w:rsid w:val="00D00A81"/>
    <w:rsid w:val="00D10BE7"/>
    <w:rsid w:val="00D220AD"/>
    <w:rsid w:val="00D31C83"/>
    <w:rsid w:val="00D34CEE"/>
    <w:rsid w:val="00D3579C"/>
    <w:rsid w:val="00D37360"/>
    <w:rsid w:val="00D41882"/>
    <w:rsid w:val="00D632B5"/>
    <w:rsid w:val="00D719AB"/>
    <w:rsid w:val="00D824D4"/>
    <w:rsid w:val="00D973BB"/>
    <w:rsid w:val="00DA662E"/>
    <w:rsid w:val="00DA74FF"/>
    <w:rsid w:val="00DA7B39"/>
    <w:rsid w:val="00DB01E7"/>
    <w:rsid w:val="00DB5928"/>
    <w:rsid w:val="00DC2DF8"/>
    <w:rsid w:val="00DC71E1"/>
    <w:rsid w:val="00DD2E2E"/>
    <w:rsid w:val="00DD75DB"/>
    <w:rsid w:val="00DF2D1D"/>
    <w:rsid w:val="00E020A7"/>
    <w:rsid w:val="00E06A8F"/>
    <w:rsid w:val="00E12490"/>
    <w:rsid w:val="00E13096"/>
    <w:rsid w:val="00E169C3"/>
    <w:rsid w:val="00E336E4"/>
    <w:rsid w:val="00E346AB"/>
    <w:rsid w:val="00E34D69"/>
    <w:rsid w:val="00E37BA3"/>
    <w:rsid w:val="00E40EA5"/>
    <w:rsid w:val="00E421A8"/>
    <w:rsid w:val="00E443E7"/>
    <w:rsid w:val="00E47F00"/>
    <w:rsid w:val="00E51547"/>
    <w:rsid w:val="00E6635E"/>
    <w:rsid w:val="00E668C3"/>
    <w:rsid w:val="00E66E55"/>
    <w:rsid w:val="00E670ED"/>
    <w:rsid w:val="00E75E60"/>
    <w:rsid w:val="00E8323A"/>
    <w:rsid w:val="00E83362"/>
    <w:rsid w:val="00E837EE"/>
    <w:rsid w:val="00E93C8B"/>
    <w:rsid w:val="00E97E88"/>
    <w:rsid w:val="00EA1414"/>
    <w:rsid w:val="00EA177A"/>
    <w:rsid w:val="00EA2B89"/>
    <w:rsid w:val="00EA43F2"/>
    <w:rsid w:val="00EB4F05"/>
    <w:rsid w:val="00EB6550"/>
    <w:rsid w:val="00ED3900"/>
    <w:rsid w:val="00ED579F"/>
    <w:rsid w:val="00ED5BBA"/>
    <w:rsid w:val="00ED7CE9"/>
    <w:rsid w:val="00EF41CB"/>
    <w:rsid w:val="00F02E5C"/>
    <w:rsid w:val="00F1113C"/>
    <w:rsid w:val="00F12183"/>
    <w:rsid w:val="00F1654D"/>
    <w:rsid w:val="00F16F0B"/>
    <w:rsid w:val="00F208CE"/>
    <w:rsid w:val="00F2367F"/>
    <w:rsid w:val="00F35561"/>
    <w:rsid w:val="00F37448"/>
    <w:rsid w:val="00F438B4"/>
    <w:rsid w:val="00F45F0F"/>
    <w:rsid w:val="00F472DB"/>
    <w:rsid w:val="00F53075"/>
    <w:rsid w:val="00F56369"/>
    <w:rsid w:val="00F60790"/>
    <w:rsid w:val="00F679EE"/>
    <w:rsid w:val="00F71D97"/>
    <w:rsid w:val="00F71FE5"/>
    <w:rsid w:val="00F753CE"/>
    <w:rsid w:val="00F77FBF"/>
    <w:rsid w:val="00F80201"/>
    <w:rsid w:val="00F806E2"/>
    <w:rsid w:val="00F937AB"/>
    <w:rsid w:val="00FA035D"/>
    <w:rsid w:val="00FA3217"/>
    <w:rsid w:val="00FC097F"/>
    <w:rsid w:val="00FC1715"/>
    <w:rsid w:val="00FD2641"/>
    <w:rsid w:val="00FD5675"/>
    <w:rsid w:val="00FD74BE"/>
    <w:rsid w:val="00FE02B7"/>
    <w:rsid w:val="00FE069C"/>
    <w:rsid w:val="00FE3754"/>
    <w:rsid w:val="00FE67BF"/>
    <w:rsid w:val="00FF6275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Titolo1">
    <w:name w:val="heading 1"/>
    <w:basedOn w:val="Normale"/>
    <w:next w:val="Normale"/>
    <w:autoRedefine/>
    <w:qFormat/>
    <w:rsid w:val="005A2094"/>
    <w:pPr>
      <w:keepNext/>
      <w:spacing w:line="800" w:lineRule="exact"/>
      <w:ind w:right="37"/>
      <w:jc w:val="right"/>
      <w:outlineLvl w:val="0"/>
    </w:pPr>
    <w:rPr>
      <w:rFonts w:ascii="Verdana" w:hAnsi="Verdana" w:cs="Arial"/>
      <w:bCs/>
      <w:kern w:val="44"/>
      <w:sz w:val="24"/>
      <w:lang w:val="it-IT"/>
    </w:rPr>
  </w:style>
  <w:style w:type="paragraph" w:styleId="Titolo2">
    <w:name w:val="heading 2"/>
    <w:basedOn w:val="Normale"/>
    <w:next w:val="Normale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mount">
    <w:name w:val="Amount"/>
    <w:basedOn w:val="Normale"/>
    <w:rsid w:val="00304BC4"/>
    <w:pPr>
      <w:jc w:val="right"/>
    </w:pPr>
  </w:style>
  <w:style w:type="paragraph" w:customStyle="1" w:styleId="DateandNumber">
    <w:name w:val="Date and Number"/>
    <w:basedOn w:val="Normale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Titolo2"/>
    <w:autoRedefine/>
    <w:rsid w:val="00E40EA5"/>
    <w:pPr>
      <w:keepNext w:val="0"/>
      <w:spacing w:before="20" w:after="0"/>
    </w:pPr>
    <w:rPr>
      <w:rFonts w:cs="Times New Roman"/>
      <w:b w:val="0"/>
      <w:bCs w:val="0"/>
      <w:i w:val="0"/>
      <w:iCs w:val="0"/>
      <w:sz w:val="13"/>
      <w:szCs w:val="13"/>
      <w:lang w:val="it-IT"/>
    </w:rPr>
  </w:style>
  <w:style w:type="paragraph" w:customStyle="1" w:styleId="slogan">
    <w:name w:val="slogan"/>
    <w:basedOn w:val="Normale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e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e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e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Testofumetto">
    <w:name w:val="Balloon Text"/>
    <w:basedOn w:val="Normale"/>
    <w:link w:val="TestofumettoCarattere"/>
    <w:rsid w:val="00820001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000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e"/>
    <w:rsid w:val="00304BC4"/>
    <w:pPr>
      <w:spacing w:before="520"/>
      <w:jc w:val="center"/>
    </w:pPr>
    <w:rPr>
      <w:color w:val="B0CCB0" w:themeColor="accent2"/>
      <w:szCs w:val="18"/>
    </w:rPr>
  </w:style>
  <w:style w:type="character" w:styleId="Enfasigrassetto">
    <w:name w:val="Strong"/>
    <w:basedOn w:val="Carpredefinitoparagrafo"/>
    <w:uiPriority w:val="22"/>
    <w:qFormat/>
    <w:rsid w:val="004B679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87616"/>
    <w:rPr>
      <w:color w:val="0000FF"/>
      <w:u w:val="single"/>
    </w:rPr>
  </w:style>
  <w:style w:type="paragraph" w:customStyle="1" w:styleId="Default">
    <w:name w:val="Default"/>
    <w:rsid w:val="00636B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Preventivo%20clie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AA2EF07D134D19BE9FBF4D2EB54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96EFA0-6D8A-49E2-B0C6-FBDAFB956639}"/>
      </w:docPartPr>
      <w:docPartBody>
        <w:p w:rsidR="003F5AE0" w:rsidRDefault="00DF3DAD">
          <w:pPr>
            <w:pStyle w:val="D9AA2EF07D134D19BE9FBF4D2EB5452D"/>
          </w:pPr>
          <w:r>
            <w:rPr>
              <w:rStyle w:val="Testosegnaposto"/>
            </w:rPr>
            <w:t>[Name]</w:t>
          </w:r>
        </w:p>
      </w:docPartBody>
    </w:docPart>
    <w:docPart>
      <w:docPartPr>
        <w:name w:val="7817D47A09674329B4E8378F2C777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ADD63-5B2A-4E21-8B2E-AD6915BC5B26}"/>
      </w:docPartPr>
      <w:docPartBody>
        <w:p w:rsidR="003F5AE0" w:rsidRDefault="00DF3DAD">
          <w:pPr>
            <w:pStyle w:val="7817D47A09674329B4E8378F2C777F38"/>
          </w:pPr>
          <w:r>
            <w:t>[Street Address]</w:t>
          </w:r>
        </w:p>
      </w:docPartBody>
    </w:docPart>
    <w:docPart>
      <w:docPartPr>
        <w:name w:val="AEF1F55B4B5B4B4DAAF15F317C9C96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60A8A-374C-4AB6-BEBA-EE5C35685130}"/>
      </w:docPartPr>
      <w:docPartBody>
        <w:p w:rsidR="003F5AE0" w:rsidRDefault="00DF3DAD">
          <w:pPr>
            <w:pStyle w:val="AEF1F55B4B5B4B4DAAF15F317C9C961E"/>
          </w:pPr>
          <w:r>
            <w:t>[Phone]</w:t>
          </w:r>
        </w:p>
      </w:docPartBody>
    </w:docPart>
    <w:docPart>
      <w:docPartPr>
        <w:name w:val="BB329CFD74D34958BA943614DC05C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FE583-4825-43A0-B6AC-CBB829958463}"/>
      </w:docPartPr>
      <w:docPartBody>
        <w:p w:rsidR="003F5AE0" w:rsidRDefault="00DF3DAD">
          <w:pPr>
            <w:pStyle w:val="BB329CFD74D34958BA943614DC05C52C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3DAD"/>
    <w:rsid w:val="00010148"/>
    <w:rsid w:val="0001642D"/>
    <w:rsid w:val="00021C67"/>
    <w:rsid w:val="000236AF"/>
    <w:rsid w:val="000555B0"/>
    <w:rsid w:val="00065764"/>
    <w:rsid w:val="00080463"/>
    <w:rsid w:val="00087B5D"/>
    <w:rsid w:val="000948D3"/>
    <w:rsid w:val="000A10DC"/>
    <w:rsid w:val="000D498E"/>
    <w:rsid w:val="000D789E"/>
    <w:rsid w:val="000F3B97"/>
    <w:rsid w:val="000F4715"/>
    <w:rsid w:val="001062F2"/>
    <w:rsid w:val="00110928"/>
    <w:rsid w:val="00110FD8"/>
    <w:rsid w:val="00121C39"/>
    <w:rsid w:val="00123E5B"/>
    <w:rsid w:val="001330EA"/>
    <w:rsid w:val="001340F2"/>
    <w:rsid w:val="00136040"/>
    <w:rsid w:val="00145B8C"/>
    <w:rsid w:val="00146D7C"/>
    <w:rsid w:val="00152E34"/>
    <w:rsid w:val="00161DF7"/>
    <w:rsid w:val="00193AC7"/>
    <w:rsid w:val="0019476D"/>
    <w:rsid w:val="001B3DF2"/>
    <w:rsid w:val="001C5AAB"/>
    <w:rsid w:val="001D14EF"/>
    <w:rsid w:val="001F0A6C"/>
    <w:rsid w:val="002110C6"/>
    <w:rsid w:val="00212A4B"/>
    <w:rsid w:val="002248D2"/>
    <w:rsid w:val="00244B8D"/>
    <w:rsid w:val="00250B03"/>
    <w:rsid w:val="00250BF0"/>
    <w:rsid w:val="00263F15"/>
    <w:rsid w:val="00297DEB"/>
    <w:rsid w:val="002A5A46"/>
    <w:rsid w:val="002C5178"/>
    <w:rsid w:val="002D1523"/>
    <w:rsid w:val="002D5508"/>
    <w:rsid w:val="002E6810"/>
    <w:rsid w:val="0030404F"/>
    <w:rsid w:val="003137D1"/>
    <w:rsid w:val="00327A77"/>
    <w:rsid w:val="00331E66"/>
    <w:rsid w:val="00337EC1"/>
    <w:rsid w:val="0035128B"/>
    <w:rsid w:val="00375C91"/>
    <w:rsid w:val="00375E2C"/>
    <w:rsid w:val="00395E98"/>
    <w:rsid w:val="003D792F"/>
    <w:rsid w:val="003E5DD6"/>
    <w:rsid w:val="003F0AB5"/>
    <w:rsid w:val="003F5AE0"/>
    <w:rsid w:val="00413516"/>
    <w:rsid w:val="0042717D"/>
    <w:rsid w:val="0045381C"/>
    <w:rsid w:val="00483970"/>
    <w:rsid w:val="004855C2"/>
    <w:rsid w:val="004A0694"/>
    <w:rsid w:val="004B7A83"/>
    <w:rsid w:val="004F30B6"/>
    <w:rsid w:val="004F5DAD"/>
    <w:rsid w:val="00511919"/>
    <w:rsid w:val="00511EBB"/>
    <w:rsid w:val="00520FBE"/>
    <w:rsid w:val="0052155C"/>
    <w:rsid w:val="0055159E"/>
    <w:rsid w:val="00557120"/>
    <w:rsid w:val="00561878"/>
    <w:rsid w:val="00564DE1"/>
    <w:rsid w:val="0057745F"/>
    <w:rsid w:val="00581FA5"/>
    <w:rsid w:val="00587F96"/>
    <w:rsid w:val="005A0BD0"/>
    <w:rsid w:val="005D4A15"/>
    <w:rsid w:val="005D54C3"/>
    <w:rsid w:val="005E28E5"/>
    <w:rsid w:val="00600032"/>
    <w:rsid w:val="00603503"/>
    <w:rsid w:val="00630601"/>
    <w:rsid w:val="00631137"/>
    <w:rsid w:val="006444EC"/>
    <w:rsid w:val="00663863"/>
    <w:rsid w:val="0067213B"/>
    <w:rsid w:val="00681D85"/>
    <w:rsid w:val="0069297D"/>
    <w:rsid w:val="00696E60"/>
    <w:rsid w:val="006A5B02"/>
    <w:rsid w:val="006B3C12"/>
    <w:rsid w:val="006C64D3"/>
    <w:rsid w:val="006D501A"/>
    <w:rsid w:val="006D7CAD"/>
    <w:rsid w:val="00721AC3"/>
    <w:rsid w:val="00752F39"/>
    <w:rsid w:val="0075349B"/>
    <w:rsid w:val="00772D96"/>
    <w:rsid w:val="007977E3"/>
    <w:rsid w:val="007C468B"/>
    <w:rsid w:val="007D06B1"/>
    <w:rsid w:val="007D691C"/>
    <w:rsid w:val="007F656E"/>
    <w:rsid w:val="00802B3C"/>
    <w:rsid w:val="00822866"/>
    <w:rsid w:val="00831675"/>
    <w:rsid w:val="00832DB4"/>
    <w:rsid w:val="00845583"/>
    <w:rsid w:val="0084666B"/>
    <w:rsid w:val="00857309"/>
    <w:rsid w:val="008604C0"/>
    <w:rsid w:val="00862E51"/>
    <w:rsid w:val="008812EC"/>
    <w:rsid w:val="0088197B"/>
    <w:rsid w:val="008C2D75"/>
    <w:rsid w:val="008D03C7"/>
    <w:rsid w:val="008F766E"/>
    <w:rsid w:val="00905232"/>
    <w:rsid w:val="00933BFC"/>
    <w:rsid w:val="00956650"/>
    <w:rsid w:val="00960B26"/>
    <w:rsid w:val="009A059E"/>
    <w:rsid w:val="009A6D73"/>
    <w:rsid w:val="009A74BD"/>
    <w:rsid w:val="009C7E67"/>
    <w:rsid w:val="009E52BC"/>
    <w:rsid w:val="009F5FEC"/>
    <w:rsid w:val="00A12ECE"/>
    <w:rsid w:val="00A1408F"/>
    <w:rsid w:val="00A16BB0"/>
    <w:rsid w:val="00A16FB1"/>
    <w:rsid w:val="00A24E2E"/>
    <w:rsid w:val="00A42D42"/>
    <w:rsid w:val="00A43889"/>
    <w:rsid w:val="00A471AF"/>
    <w:rsid w:val="00A56FD3"/>
    <w:rsid w:val="00A6423D"/>
    <w:rsid w:val="00A6661B"/>
    <w:rsid w:val="00A70DA2"/>
    <w:rsid w:val="00A915F5"/>
    <w:rsid w:val="00AA5FB8"/>
    <w:rsid w:val="00AE108E"/>
    <w:rsid w:val="00AE3C4E"/>
    <w:rsid w:val="00B030C4"/>
    <w:rsid w:val="00B6568E"/>
    <w:rsid w:val="00B90B96"/>
    <w:rsid w:val="00BB0B37"/>
    <w:rsid w:val="00BB32D9"/>
    <w:rsid w:val="00BB4A86"/>
    <w:rsid w:val="00BC51F1"/>
    <w:rsid w:val="00BE730F"/>
    <w:rsid w:val="00BF116E"/>
    <w:rsid w:val="00C03633"/>
    <w:rsid w:val="00C055EF"/>
    <w:rsid w:val="00C1162A"/>
    <w:rsid w:val="00C12188"/>
    <w:rsid w:val="00C16FF2"/>
    <w:rsid w:val="00C17A12"/>
    <w:rsid w:val="00C359BE"/>
    <w:rsid w:val="00C548C6"/>
    <w:rsid w:val="00C56065"/>
    <w:rsid w:val="00C64E83"/>
    <w:rsid w:val="00C70BFB"/>
    <w:rsid w:val="00C87699"/>
    <w:rsid w:val="00CA5F07"/>
    <w:rsid w:val="00CC54F2"/>
    <w:rsid w:val="00CC78BD"/>
    <w:rsid w:val="00CD392E"/>
    <w:rsid w:val="00CD54F7"/>
    <w:rsid w:val="00CE1F4A"/>
    <w:rsid w:val="00CE5B51"/>
    <w:rsid w:val="00CE5D1C"/>
    <w:rsid w:val="00D0335F"/>
    <w:rsid w:val="00D10576"/>
    <w:rsid w:val="00D13006"/>
    <w:rsid w:val="00D56C0C"/>
    <w:rsid w:val="00D63F22"/>
    <w:rsid w:val="00D65667"/>
    <w:rsid w:val="00D75F7B"/>
    <w:rsid w:val="00D77104"/>
    <w:rsid w:val="00DC7349"/>
    <w:rsid w:val="00DE4624"/>
    <w:rsid w:val="00DF3DAD"/>
    <w:rsid w:val="00E023C1"/>
    <w:rsid w:val="00E033D6"/>
    <w:rsid w:val="00E108CC"/>
    <w:rsid w:val="00E14916"/>
    <w:rsid w:val="00E41DB7"/>
    <w:rsid w:val="00E50A35"/>
    <w:rsid w:val="00E52AE8"/>
    <w:rsid w:val="00E63328"/>
    <w:rsid w:val="00E7043D"/>
    <w:rsid w:val="00E85978"/>
    <w:rsid w:val="00E90E0D"/>
    <w:rsid w:val="00EB2E73"/>
    <w:rsid w:val="00EB4163"/>
    <w:rsid w:val="00ED01C7"/>
    <w:rsid w:val="00ED41C1"/>
    <w:rsid w:val="00EE6D02"/>
    <w:rsid w:val="00F01279"/>
    <w:rsid w:val="00F144A7"/>
    <w:rsid w:val="00F20E42"/>
    <w:rsid w:val="00F300F6"/>
    <w:rsid w:val="00F32360"/>
    <w:rsid w:val="00F336A9"/>
    <w:rsid w:val="00F34ED6"/>
    <w:rsid w:val="00F419B8"/>
    <w:rsid w:val="00F43E4C"/>
    <w:rsid w:val="00F50AFD"/>
    <w:rsid w:val="00F65CC4"/>
    <w:rsid w:val="00F75582"/>
    <w:rsid w:val="00F75722"/>
    <w:rsid w:val="00FA60DF"/>
    <w:rsid w:val="00FC40C0"/>
    <w:rsid w:val="00FD7C34"/>
    <w:rsid w:val="00FE5B39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5D888E70BF4ED98A81F14E4F5AC0A9">
    <w:name w:val="7A5D888E70BF4ED98A81F14E4F5AC0A9"/>
    <w:rsid w:val="003F5AE0"/>
  </w:style>
  <w:style w:type="paragraph" w:customStyle="1" w:styleId="C99DF41D84ED48B9947BAD82A239A179">
    <w:name w:val="C99DF41D84ED48B9947BAD82A239A179"/>
    <w:rsid w:val="003F5AE0"/>
  </w:style>
  <w:style w:type="paragraph" w:customStyle="1" w:styleId="D5D889F4642D4629932A53DB8A9E2D2B">
    <w:name w:val="D5D889F4642D4629932A53DB8A9E2D2B"/>
    <w:rsid w:val="003F5AE0"/>
  </w:style>
  <w:style w:type="character" w:styleId="Testosegnaposto">
    <w:name w:val="Placeholder Text"/>
    <w:basedOn w:val="Carpredefinitoparagrafo"/>
    <w:uiPriority w:val="99"/>
    <w:semiHidden/>
    <w:rsid w:val="003F5AE0"/>
    <w:rPr>
      <w:color w:val="808080"/>
    </w:rPr>
  </w:style>
  <w:style w:type="paragraph" w:customStyle="1" w:styleId="D9AA2EF07D134D19BE9FBF4D2EB5452D">
    <w:name w:val="D9AA2EF07D134D19BE9FBF4D2EB5452D"/>
    <w:rsid w:val="003F5AE0"/>
  </w:style>
  <w:style w:type="paragraph" w:customStyle="1" w:styleId="44803ED393A84D09B5FED3B274C6ABA5">
    <w:name w:val="44803ED393A84D09B5FED3B274C6ABA5"/>
    <w:rsid w:val="003F5AE0"/>
  </w:style>
  <w:style w:type="paragraph" w:customStyle="1" w:styleId="7817D47A09674329B4E8378F2C777F38">
    <w:name w:val="7817D47A09674329B4E8378F2C777F38"/>
    <w:rsid w:val="003F5AE0"/>
  </w:style>
  <w:style w:type="paragraph" w:customStyle="1" w:styleId="587342E754344E7680AB6BE82425050E">
    <w:name w:val="587342E754344E7680AB6BE82425050E"/>
    <w:rsid w:val="003F5AE0"/>
  </w:style>
  <w:style w:type="paragraph" w:customStyle="1" w:styleId="AEF1F55B4B5B4B4DAAF15F317C9C961E">
    <w:name w:val="AEF1F55B4B5B4B4DAAF15F317C9C961E"/>
    <w:rsid w:val="003F5AE0"/>
  </w:style>
  <w:style w:type="paragraph" w:customStyle="1" w:styleId="BB329CFD74D34958BA943614DC05C52C">
    <w:name w:val="BB329CFD74D34958BA943614DC05C52C"/>
    <w:rsid w:val="003F5AE0"/>
  </w:style>
  <w:style w:type="paragraph" w:customStyle="1" w:styleId="427EC90563D740929BC2B6A59C3735E4">
    <w:name w:val="427EC90563D740929BC2B6A59C3735E4"/>
    <w:rsid w:val="003F5AE0"/>
  </w:style>
  <w:style w:type="paragraph" w:customStyle="1" w:styleId="AA2FD3DBD2284675938F951C5A1BFF1A">
    <w:name w:val="AA2FD3DBD2284675938F951C5A1BFF1A"/>
    <w:rsid w:val="003F5AE0"/>
  </w:style>
  <w:style w:type="paragraph" w:customStyle="1" w:styleId="5A71830321F349BA861E395CC6F66347">
    <w:name w:val="5A71830321F349BA861E395CC6F66347"/>
    <w:rsid w:val="003F5AE0"/>
  </w:style>
  <w:style w:type="paragraph" w:customStyle="1" w:styleId="E5B3D80F269045A784F5F123481AB5EF">
    <w:name w:val="E5B3D80F269045A784F5F123481AB5EF"/>
    <w:rsid w:val="003F5AE0"/>
  </w:style>
  <w:style w:type="paragraph" w:customStyle="1" w:styleId="2C3B989E22EE47E9AE366BD133A68131">
    <w:name w:val="2C3B989E22EE47E9AE366BD133A68131"/>
    <w:rsid w:val="003F5AE0"/>
  </w:style>
  <w:style w:type="paragraph" w:customStyle="1" w:styleId="68B0FAE0AD274B6589FF3BC5A9C2227D">
    <w:name w:val="68B0FAE0AD274B6589FF3BC5A9C2227D"/>
    <w:rsid w:val="003F5A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B8559-ECD3-47FE-A42A-34B6FE41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Preventivo clienti.dotx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quote (Green design)</vt:lpstr>
      <vt:lpstr>Sales quote (Green design)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UItente</dc:creator>
  <cp:lastModifiedBy>Utente</cp:lastModifiedBy>
  <cp:revision>2</cp:revision>
  <cp:lastPrinted>2004-09-20T22:59:00Z</cp:lastPrinted>
  <dcterms:created xsi:type="dcterms:W3CDTF">2023-06-16T15:13:00Z</dcterms:created>
  <dcterms:modified xsi:type="dcterms:W3CDTF">2023-06-16T15:13:00Z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