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60" w:type="dxa"/>
        <w:jc w:val="center"/>
        <w:tblLayout w:type="fixed"/>
        <w:tblCellMar>
          <w:top w:w="144" w:type="dxa"/>
          <w:left w:w="115" w:type="dxa"/>
          <w:bottom w:w="58" w:type="dxa"/>
          <w:right w:w="115" w:type="dxa"/>
        </w:tblCellMar>
        <w:tblLook w:val="0000"/>
      </w:tblPr>
      <w:tblGrid>
        <w:gridCol w:w="301"/>
        <w:gridCol w:w="2410"/>
        <w:gridCol w:w="2694"/>
        <w:gridCol w:w="615"/>
        <w:gridCol w:w="944"/>
        <w:gridCol w:w="1134"/>
        <w:gridCol w:w="283"/>
        <w:gridCol w:w="176"/>
        <w:gridCol w:w="1525"/>
        <w:gridCol w:w="284"/>
        <w:gridCol w:w="294"/>
      </w:tblGrid>
      <w:tr w:rsidR="00AD6E6B" w:rsidRPr="000C51CC" w:rsidTr="00296847">
        <w:trPr>
          <w:trHeight w:val="2408"/>
          <w:jc w:val="center"/>
        </w:trPr>
        <w:tc>
          <w:tcPr>
            <w:tcW w:w="6020" w:type="dxa"/>
            <w:gridSpan w:val="4"/>
            <w:shd w:val="clear" w:color="auto" w:fill="auto"/>
            <w:tcMar>
              <w:top w:w="0" w:type="dxa"/>
            </w:tcMar>
          </w:tcPr>
          <w:p w:rsidR="00DB02C3" w:rsidRPr="002F62B5" w:rsidRDefault="004869A5" w:rsidP="00DB02C3">
            <w:pPr>
              <w:rPr>
                <w:noProof/>
                <w:sz w:val="48"/>
                <w:szCs w:val="48"/>
                <w:lang w:val="it-IT" w:eastAsia="it-IT"/>
              </w:rPr>
            </w:pPr>
            <w:r>
              <w:rPr>
                <w:noProof/>
                <w:sz w:val="48"/>
                <w:szCs w:val="48"/>
                <w:lang w:val="it-IT" w:eastAsia="it-IT"/>
              </w:rPr>
              <w:t xml:space="preserve">                                       </w:t>
            </w:r>
          </w:p>
          <w:p w:rsidR="002F62B5" w:rsidRPr="0047625B" w:rsidRDefault="00296847" w:rsidP="004869A5">
            <w:pPr>
              <w:rPr>
                <w:lang w:val="it-IT"/>
              </w:rPr>
            </w:pPr>
            <w:r>
              <w:rPr>
                <w:szCs w:val="16"/>
                <w:lang w:val="it-IT"/>
              </w:rPr>
              <w:t xml:space="preserve"> </w:t>
            </w:r>
          </w:p>
        </w:tc>
        <w:tc>
          <w:tcPr>
            <w:tcW w:w="4640" w:type="dxa"/>
            <w:gridSpan w:val="7"/>
            <w:shd w:val="clear" w:color="auto" w:fill="auto"/>
          </w:tcPr>
          <w:p w:rsidR="00187EAD" w:rsidRPr="000C51CC" w:rsidRDefault="004869A5" w:rsidP="000C51CC">
            <w:pPr>
              <w:jc w:val="right"/>
              <w:rPr>
                <w:sz w:val="48"/>
                <w:szCs w:val="48"/>
                <w:lang w:val="it-IT"/>
              </w:rPr>
            </w:pPr>
            <w:r w:rsidRPr="000C51CC">
              <w:rPr>
                <w:noProof/>
                <w:sz w:val="48"/>
                <w:szCs w:val="48"/>
                <w:lang w:val="it-IT" w:eastAsia="it-IT"/>
              </w:rPr>
              <w:t>MODULO ORDINE</w:t>
            </w:r>
          </w:p>
          <w:p w:rsidR="00187EAD" w:rsidRPr="002649DE" w:rsidRDefault="000C51CC" w:rsidP="000C51CC">
            <w:pPr>
              <w:jc w:val="right"/>
              <w:rPr>
                <w:szCs w:val="16"/>
                <w:lang w:val="it-IT"/>
              </w:rPr>
            </w:pPr>
            <w:r>
              <w:rPr>
                <w:b/>
                <w:noProof/>
                <w:sz w:val="32"/>
                <w:szCs w:val="32"/>
                <w:lang w:val="it-IT" w:eastAsia="it-IT"/>
              </w:rPr>
              <w:t xml:space="preserve">    </w:t>
            </w:r>
            <w:r w:rsidR="004869A5" w:rsidRPr="002F62B5">
              <w:rPr>
                <w:b/>
                <w:noProof/>
                <w:sz w:val="32"/>
                <w:szCs w:val="32"/>
                <w:lang w:val="it-IT" w:eastAsia="it-IT"/>
              </w:rPr>
              <w:t>RICHIESTA</w:t>
            </w:r>
            <w:r w:rsidR="004869A5">
              <w:rPr>
                <w:b/>
                <w:noProof/>
                <w:sz w:val="32"/>
                <w:szCs w:val="32"/>
                <w:lang w:val="it-IT" w:eastAsia="it-IT"/>
              </w:rPr>
              <w:t xml:space="preserve"> </w:t>
            </w:r>
            <w:r w:rsidR="004869A5" w:rsidRPr="002F62B5">
              <w:rPr>
                <w:b/>
                <w:noProof/>
                <w:sz w:val="32"/>
                <w:szCs w:val="32"/>
                <w:lang w:val="it-IT" w:eastAsia="it-IT"/>
              </w:rPr>
              <w:t xml:space="preserve"> DI</w:t>
            </w:r>
            <w:r w:rsidR="004869A5">
              <w:rPr>
                <w:b/>
                <w:noProof/>
                <w:sz w:val="32"/>
                <w:szCs w:val="32"/>
                <w:lang w:val="it-IT" w:eastAsia="it-IT"/>
              </w:rPr>
              <w:t xml:space="preserve"> </w:t>
            </w:r>
            <w:r w:rsidR="004869A5" w:rsidRPr="002F62B5">
              <w:rPr>
                <w:b/>
                <w:noProof/>
                <w:sz w:val="32"/>
                <w:szCs w:val="32"/>
                <w:lang w:val="it-IT" w:eastAsia="it-IT"/>
              </w:rPr>
              <w:t xml:space="preserve"> ACQUISTO</w:t>
            </w:r>
          </w:p>
          <w:p w:rsidR="004869A5" w:rsidRDefault="004869A5" w:rsidP="000C51CC">
            <w:pPr>
              <w:jc w:val="right"/>
              <w:rPr>
                <w:sz w:val="20"/>
                <w:szCs w:val="20"/>
                <w:lang w:val="it-IT"/>
              </w:rPr>
            </w:pPr>
          </w:p>
          <w:p w:rsidR="004869A5" w:rsidRPr="008B6138" w:rsidRDefault="000C51CC" w:rsidP="000C51CC">
            <w:pPr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       </w:t>
            </w:r>
            <w:r w:rsidR="004869A5">
              <w:rPr>
                <w:sz w:val="20"/>
                <w:szCs w:val="20"/>
                <w:lang w:val="it-IT"/>
              </w:rPr>
              <w:t>DATA:</w:t>
            </w:r>
          </w:p>
        </w:tc>
      </w:tr>
      <w:tr w:rsidR="00F56369" w:rsidRPr="009204F7" w:rsidTr="00296847">
        <w:trPr>
          <w:trHeight w:val="288"/>
          <w:jc w:val="center"/>
        </w:trPr>
        <w:tc>
          <w:tcPr>
            <w:tcW w:w="8557" w:type="dxa"/>
            <w:gridSpan w:val="8"/>
            <w:shd w:val="clear" w:color="auto" w:fill="auto"/>
            <w:tcMar>
              <w:top w:w="0" w:type="dxa"/>
            </w:tcMar>
          </w:tcPr>
          <w:p w:rsidR="00F56369" w:rsidRPr="0047625B" w:rsidRDefault="00F56369" w:rsidP="00FA035D">
            <w:pPr>
              <w:pStyle w:val="slogan"/>
              <w:rPr>
                <w:lang w:val="it-IT"/>
              </w:rPr>
            </w:pPr>
          </w:p>
        </w:tc>
        <w:tc>
          <w:tcPr>
            <w:tcW w:w="2103" w:type="dxa"/>
            <w:gridSpan w:val="3"/>
            <w:shd w:val="clear" w:color="auto" w:fill="auto"/>
          </w:tcPr>
          <w:p w:rsidR="00663E19" w:rsidRPr="007375C9" w:rsidRDefault="007375C9" w:rsidP="007375C9">
            <w:pPr>
              <w:pStyle w:val="DateandNumber"/>
              <w:rPr>
                <w:rFonts w:ascii="Microsoft Sans Serif" w:hAnsi="Microsoft Sans Serif"/>
                <w:b w:val="0"/>
                <w:color w:val="auto"/>
                <w:lang w:val="it-IT"/>
              </w:rPr>
            </w:pPr>
            <w:r>
              <w:rPr>
                <w:rFonts w:ascii="Microsoft Sans Serif" w:hAnsi="Microsoft Sans Serif"/>
                <w:b w:val="0"/>
                <w:color w:val="auto"/>
                <w:lang w:val="it-IT"/>
              </w:rPr>
              <w:t>Acquirente</w:t>
            </w:r>
            <w:r w:rsidRPr="007375C9">
              <w:rPr>
                <w:rFonts w:ascii="Microsoft Sans Serif" w:hAnsi="Microsoft Sans Serif"/>
                <w:b w:val="0"/>
                <w:color w:val="auto"/>
                <w:lang w:val="it-IT"/>
              </w:rPr>
              <w:t xml:space="preserve"> /</w:t>
            </w:r>
            <w:r>
              <w:rPr>
                <w:rFonts w:ascii="Microsoft Sans Serif" w:hAnsi="Microsoft Sans Serif"/>
                <w:b w:val="0"/>
                <w:color w:val="auto"/>
                <w:lang w:val="it-IT"/>
              </w:rPr>
              <w:t xml:space="preserve"> </w:t>
            </w:r>
            <w:r w:rsidRPr="007375C9">
              <w:rPr>
                <w:rFonts w:ascii="Microsoft Sans Serif" w:hAnsi="Microsoft Sans Serif"/>
                <w:b w:val="0"/>
                <w:color w:val="auto"/>
                <w:lang w:val="it-IT"/>
              </w:rPr>
              <w:t>Destinatario</w:t>
            </w:r>
          </w:p>
        </w:tc>
      </w:tr>
      <w:tr w:rsidR="00FF6275" w:rsidRPr="00AA7F49" w:rsidTr="00296847">
        <w:trPr>
          <w:trHeight w:val="1155"/>
          <w:jc w:val="center"/>
        </w:trPr>
        <w:tc>
          <w:tcPr>
            <w:tcW w:w="8557" w:type="dxa"/>
            <w:gridSpan w:val="8"/>
            <w:shd w:val="clear" w:color="auto" w:fill="auto"/>
            <w:tcMar>
              <w:top w:w="0" w:type="dxa"/>
            </w:tcMar>
          </w:tcPr>
          <w:p w:rsidR="00FF6275" w:rsidRPr="0047625B" w:rsidRDefault="00FF6275" w:rsidP="00F12183">
            <w:pPr>
              <w:pStyle w:val="headings"/>
              <w:ind w:right="2362"/>
              <w:rPr>
                <w:lang w:val="it-IT"/>
              </w:rPr>
            </w:pPr>
          </w:p>
        </w:tc>
        <w:tc>
          <w:tcPr>
            <w:tcW w:w="2103" w:type="dxa"/>
            <w:gridSpan w:val="3"/>
            <w:shd w:val="clear" w:color="auto" w:fill="auto"/>
          </w:tcPr>
          <w:sdt>
            <w:sdtPr>
              <w:rPr>
                <w:b w:val="0"/>
                <w:color w:val="auto"/>
                <w:lang w:val="it-IT"/>
              </w:rPr>
              <w:id w:val="716560479"/>
              <w:placeholder>
                <w:docPart w:val="D9AA2EF07D134D19BE9FBF4D2EB5452D"/>
              </w:placeholder>
              <w:showingPlcHdr/>
            </w:sdtPr>
            <w:sdtContent>
              <w:p w:rsidR="00304BC4" w:rsidRPr="009204F7" w:rsidRDefault="009204F7" w:rsidP="00304BC4">
                <w:pPr>
                  <w:pStyle w:val="rightalignedtext"/>
                  <w:rPr>
                    <w:b w:val="0"/>
                    <w:color w:val="auto"/>
                  </w:rPr>
                </w:pPr>
                <w:r w:rsidRPr="0067573C">
                  <w:rPr>
                    <w:rStyle w:val="Testosegnaposto"/>
                    <w:b w:val="0"/>
                  </w:rPr>
                  <w:t>[Name]</w:t>
                </w:r>
              </w:p>
            </w:sdtContent>
          </w:sdt>
          <w:sdt>
            <w:sdtPr>
              <w:rPr>
                <w:b w:val="0"/>
                <w:color w:val="auto"/>
                <w:lang w:val="it-IT"/>
              </w:rPr>
              <w:id w:val="716560484"/>
              <w:placeholder>
                <w:docPart w:val="7817D47A09674329B4E8378F2C777F38"/>
              </w:placeholder>
              <w:showingPlcHdr/>
            </w:sdtPr>
            <w:sdtContent>
              <w:p w:rsidR="00304BC4" w:rsidRPr="009204F7" w:rsidRDefault="009204F7" w:rsidP="00304BC4">
                <w:pPr>
                  <w:pStyle w:val="rightalignedtext"/>
                  <w:rPr>
                    <w:b w:val="0"/>
                    <w:color w:val="auto"/>
                  </w:rPr>
                </w:pPr>
                <w:r w:rsidRPr="0067573C">
                  <w:rPr>
                    <w:b w:val="0"/>
                  </w:rPr>
                  <w:t>[Street Address]</w:t>
                </w:r>
              </w:p>
            </w:sdtContent>
          </w:sdt>
          <w:sdt>
            <w:sdtPr>
              <w:rPr>
                <w:b w:val="0"/>
                <w:color w:val="auto"/>
                <w:lang w:val="it-IT"/>
              </w:rPr>
              <w:id w:val="716560491"/>
              <w:placeholder>
                <w:docPart w:val="AEF1F55B4B5B4B4DAAF15F317C9C961E"/>
              </w:placeholder>
              <w:showingPlcHdr/>
            </w:sdtPr>
            <w:sdtContent>
              <w:p w:rsidR="00304BC4" w:rsidRPr="009204F7" w:rsidRDefault="009204F7" w:rsidP="00304BC4">
                <w:pPr>
                  <w:pStyle w:val="rightalignedtext"/>
                  <w:rPr>
                    <w:b w:val="0"/>
                    <w:color w:val="auto"/>
                  </w:rPr>
                </w:pPr>
                <w:r w:rsidRPr="0067573C">
                  <w:rPr>
                    <w:b w:val="0"/>
                  </w:rPr>
                  <w:t>[Phone]</w:t>
                </w:r>
              </w:p>
            </w:sdtContent>
          </w:sdt>
          <w:p w:rsidR="00FF6275" w:rsidRPr="00AA7F49" w:rsidRDefault="005168D4" w:rsidP="009204F7">
            <w:pPr>
              <w:pStyle w:val="rightalignedtext"/>
              <w:rPr>
                <w:b w:val="0"/>
                <w:color w:val="auto"/>
              </w:rPr>
            </w:pPr>
            <w:sdt>
              <w:sdtPr>
                <w:rPr>
                  <w:b w:val="0"/>
                  <w:color w:val="auto"/>
                  <w:lang w:val="it-IT"/>
                </w:rPr>
                <w:id w:val="716560494"/>
                <w:placeholder>
                  <w:docPart w:val="BB329CFD74D34958BA943614DC05C52C"/>
                </w:placeholder>
                <w:showingPlcHdr/>
              </w:sdtPr>
              <w:sdtContent>
                <w:r w:rsidR="009204F7" w:rsidRPr="0067573C">
                  <w:rPr>
                    <w:b w:val="0"/>
                  </w:rPr>
                  <w:t>[ABC12345]</w:t>
                </w:r>
              </w:sdtContent>
            </w:sdt>
          </w:p>
        </w:tc>
      </w:tr>
      <w:tr w:rsidR="00B4785A" w:rsidRPr="00296847" w:rsidTr="002968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bottom w:w="43" w:type="dxa"/>
          </w:tblCellMar>
        </w:tblPrEx>
        <w:trPr>
          <w:gridBefore w:val="1"/>
          <w:gridAfter w:val="1"/>
          <w:wBefore w:w="301" w:type="dxa"/>
          <w:wAfter w:w="294" w:type="dxa"/>
          <w:cantSplit/>
          <w:trHeight w:val="27"/>
          <w:jc w:val="center"/>
        </w:trPr>
        <w:tc>
          <w:tcPr>
            <w:tcW w:w="2410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EFF4EF" w:themeFill="accent2" w:themeFillTint="33"/>
            <w:vAlign w:val="center"/>
          </w:tcPr>
          <w:p w:rsidR="000F1048" w:rsidRPr="00205FE4" w:rsidRDefault="009A2594" w:rsidP="00967A28">
            <w:pPr>
              <w:pStyle w:val="ColumnHeadings"/>
            </w:pPr>
            <w:r>
              <w:t>E-mail:</w:t>
            </w:r>
          </w:p>
        </w:tc>
        <w:tc>
          <w:tcPr>
            <w:tcW w:w="2694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EFF4EF" w:themeFill="accent2" w:themeFillTint="33"/>
            <w:vAlign w:val="center"/>
          </w:tcPr>
          <w:p w:rsidR="000F1048" w:rsidRPr="00205FE4" w:rsidRDefault="00296847" w:rsidP="00967A28">
            <w:pPr>
              <w:pStyle w:val="ColumnHeadings"/>
            </w:pPr>
            <w:r>
              <w:t>Codice fiscale(privati)</w:t>
            </w:r>
          </w:p>
        </w:tc>
        <w:tc>
          <w:tcPr>
            <w:tcW w:w="1559" w:type="dxa"/>
            <w:gridSpan w:val="2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EFF4EF" w:themeFill="accent2" w:themeFillTint="33"/>
            <w:vAlign w:val="center"/>
          </w:tcPr>
          <w:p w:rsidR="000F1048" w:rsidRPr="00205FE4" w:rsidRDefault="00296847" w:rsidP="00967A28">
            <w:pPr>
              <w:pStyle w:val="ColumnHeadings"/>
            </w:pPr>
            <w:r>
              <w:t>P. iva (aziende)</w:t>
            </w:r>
          </w:p>
        </w:tc>
        <w:tc>
          <w:tcPr>
            <w:tcW w:w="1134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EFF4EF" w:themeFill="accent2" w:themeFillTint="33"/>
            <w:vAlign w:val="center"/>
          </w:tcPr>
          <w:p w:rsidR="00E336E4" w:rsidRPr="00967A28" w:rsidRDefault="009A2594" w:rsidP="00FE02B7">
            <w:pPr>
              <w:pStyle w:val="ColumnHeadings"/>
              <w:rPr>
                <w:caps/>
              </w:rPr>
            </w:pPr>
            <w:r w:rsidRPr="00205FE4">
              <w:t>SDI</w:t>
            </w:r>
            <w:r w:rsidR="00DB02C3">
              <w:t>(aziende)</w:t>
            </w:r>
          </w:p>
        </w:tc>
        <w:tc>
          <w:tcPr>
            <w:tcW w:w="283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EFF4EF" w:themeFill="accent2" w:themeFillTint="33"/>
            <w:vAlign w:val="center"/>
          </w:tcPr>
          <w:p w:rsidR="000F1048" w:rsidRPr="00205FE4" w:rsidRDefault="000F1048" w:rsidP="00967A28">
            <w:pPr>
              <w:pStyle w:val="ColumnHeadings"/>
            </w:pPr>
          </w:p>
        </w:tc>
        <w:tc>
          <w:tcPr>
            <w:tcW w:w="1701" w:type="dxa"/>
            <w:gridSpan w:val="2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EFF4EF" w:themeFill="accent2" w:themeFillTint="33"/>
            <w:vAlign w:val="center"/>
          </w:tcPr>
          <w:p w:rsidR="000F1048" w:rsidRPr="00205FE4" w:rsidRDefault="000F1048" w:rsidP="00967A28">
            <w:pPr>
              <w:pStyle w:val="ColumnHeadings"/>
            </w:pPr>
            <w:r w:rsidRPr="00205FE4">
              <w:t>Condizioni pagamento</w:t>
            </w:r>
          </w:p>
        </w:tc>
        <w:tc>
          <w:tcPr>
            <w:tcW w:w="284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EFF4EF" w:themeFill="accent2" w:themeFillTint="33"/>
            <w:vAlign w:val="center"/>
          </w:tcPr>
          <w:p w:rsidR="00F12183" w:rsidRPr="0047625B" w:rsidRDefault="00F12183" w:rsidP="00967A28">
            <w:pPr>
              <w:pStyle w:val="ColumnHeadings"/>
            </w:pPr>
          </w:p>
        </w:tc>
      </w:tr>
      <w:tr w:rsidR="00B4785A" w:rsidRPr="00296847" w:rsidTr="002968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bottom w:w="43" w:type="dxa"/>
          </w:tblCellMar>
        </w:tblPrEx>
        <w:trPr>
          <w:gridBefore w:val="1"/>
          <w:gridAfter w:val="1"/>
          <w:wBefore w:w="301" w:type="dxa"/>
          <w:wAfter w:w="294" w:type="dxa"/>
          <w:cantSplit/>
          <w:trHeight w:val="27"/>
          <w:jc w:val="center"/>
        </w:trPr>
        <w:tc>
          <w:tcPr>
            <w:tcW w:w="2410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1048" w:rsidRPr="00D3579C" w:rsidRDefault="000F1048" w:rsidP="002455B1">
            <w:pPr>
              <w:rPr>
                <w:szCs w:val="16"/>
                <w:lang w:val="it-IT"/>
              </w:rPr>
            </w:pPr>
          </w:p>
        </w:tc>
        <w:tc>
          <w:tcPr>
            <w:tcW w:w="2694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1048" w:rsidRPr="004255D2" w:rsidRDefault="00073E75" w:rsidP="009204F7">
            <w:pPr>
              <w:rPr>
                <w:szCs w:val="16"/>
                <w:lang w:val="it-IT"/>
              </w:rPr>
            </w:pPr>
            <w:r w:rsidRPr="00D3579C">
              <w:rPr>
                <w:szCs w:val="16"/>
                <w:lang w:val="it-IT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1048" w:rsidRPr="00D3579C" w:rsidRDefault="000F1048" w:rsidP="002455B1">
            <w:pPr>
              <w:rPr>
                <w:szCs w:val="16"/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1048" w:rsidRPr="008B6138" w:rsidRDefault="00E336E4" w:rsidP="009A2594">
            <w:pPr>
              <w:rPr>
                <w:lang w:val="it-IT"/>
              </w:rPr>
            </w:pPr>
            <w:r>
              <w:rPr>
                <w:lang w:val="it-IT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1048" w:rsidRPr="0047625B" w:rsidRDefault="000F1048" w:rsidP="002455B1">
            <w:pPr>
              <w:rPr>
                <w:lang w:val="it-IT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815D00" w:rsidRPr="008B6138" w:rsidRDefault="00163C32" w:rsidP="003259EC">
            <w:pPr>
              <w:rPr>
                <w:lang w:val="it-IT"/>
              </w:rPr>
            </w:pPr>
            <w:r w:rsidRPr="008B6138">
              <w:rPr>
                <w:lang w:val="it-IT"/>
              </w:rPr>
              <w:t>Bonifico</w:t>
            </w:r>
            <w:r w:rsidR="00296847">
              <w:rPr>
                <w:lang w:val="it-IT"/>
              </w:rPr>
              <w:t xml:space="preserve"> </w:t>
            </w:r>
            <w:r w:rsidRPr="008B6138">
              <w:rPr>
                <w:lang w:val="it-IT"/>
              </w:rPr>
              <w:t xml:space="preserve"> </w:t>
            </w:r>
            <w:r w:rsidR="00296847">
              <w:rPr>
                <w:lang w:val="it-IT"/>
              </w:rPr>
              <w:t>bancario</w:t>
            </w:r>
          </w:p>
        </w:tc>
        <w:tc>
          <w:tcPr>
            <w:tcW w:w="284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1048" w:rsidRPr="0047625B" w:rsidRDefault="000F1048" w:rsidP="002455B1">
            <w:pPr>
              <w:rPr>
                <w:lang w:val="it-IT"/>
              </w:rPr>
            </w:pPr>
          </w:p>
        </w:tc>
      </w:tr>
    </w:tbl>
    <w:p w:rsidR="009C1689" w:rsidRPr="0047625B" w:rsidRDefault="009C1689" w:rsidP="00F56369">
      <w:pPr>
        <w:rPr>
          <w:lang w:val="it-IT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/>
      </w:tblPr>
      <w:tblGrid>
        <w:gridCol w:w="374"/>
        <w:gridCol w:w="5482"/>
        <w:gridCol w:w="526"/>
        <w:gridCol w:w="935"/>
        <w:gridCol w:w="1402"/>
        <w:gridCol w:w="1361"/>
      </w:tblGrid>
      <w:tr w:rsidR="00F71D97" w:rsidRPr="00296847" w:rsidTr="004869A5">
        <w:trPr>
          <w:cantSplit/>
          <w:trHeight w:val="27"/>
          <w:jc w:val="center"/>
        </w:trPr>
        <w:tc>
          <w:tcPr>
            <w:tcW w:w="374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EFF4EF" w:themeFill="accent2" w:themeFillTint="33"/>
            <w:vAlign w:val="center"/>
          </w:tcPr>
          <w:p w:rsidR="00F1654D" w:rsidRPr="0047625B" w:rsidRDefault="00F1654D" w:rsidP="00967A28">
            <w:pPr>
              <w:pStyle w:val="ColumnHeadings"/>
            </w:pPr>
          </w:p>
        </w:tc>
        <w:tc>
          <w:tcPr>
            <w:tcW w:w="5482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EFF4EF" w:themeFill="accent2" w:themeFillTint="33"/>
            <w:vAlign w:val="center"/>
          </w:tcPr>
          <w:p w:rsidR="00F1654D" w:rsidRPr="0047625B" w:rsidRDefault="00073E75" w:rsidP="00967A28">
            <w:pPr>
              <w:pStyle w:val="ColumnHeadings"/>
            </w:pPr>
            <w:r>
              <w:t>Descrizione</w:t>
            </w:r>
            <w:r w:rsidR="00296847">
              <w:t xml:space="preserve"> merce</w:t>
            </w:r>
          </w:p>
        </w:tc>
        <w:tc>
          <w:tcPr>
            <w:tcW w:w="526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EFF4EF" w:themeFill="accent2" w:themeFillTint="33"/>
            <w:vAlign w:val="center"/>
          </w:tcPr>
          <w:p w:rsidR="00F1654D" w:rsidRPr="0047625B" w:rsidRDefault="00E421A8" w:rsidP="00967A28">
            <w:pPr>
              <w:pStyle w:val="ColumnHeadings"/>
            </w:pPr>
            <w:r>
              <w:t>U.M.</w:t>
            </w:r>
          </w:p>
        </w:tc>
        <w:tc>
          <w:tcPr>
            <w:tcW w:w="935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EFF4EF" w:themeFill="accent2" w:themeFillTint="33"/>
            <w:vAlign w:val="center"/>
          </w:tcPr>
          <w:p w:rsidR="00F1654D" w:rsidRPr="0047625B" w:rsidRDefault="00073E75" w:rsidP="00967A28">
            <w:pPr>
              <w:pStyle w:val="ColumnHeadings"/>
            </w:pPr>
            <w:proofErr w:type="spellStart"/>
            <w:r>
              <w:t>Quantita’</w:t>
            </w:r>
            <w:proofErr w:type="spellEnd"/>
          </w:p>
        </w:tc>
        <w:tc>
          <w:tcPr>
            <w:tcW w:w="1402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EFF4EF" w:themeFill="accent2" w:themeFillTint="33"/>
            <w:vAlign w:val="center"/>
          </w:tcPr>
          <w:p w:rsidR="00F1654D" w:rsidRPr="0047625B" w:rsidRDefault="009F2600" w:rsidP="00967A28">
            <w:pPr>
              <w:pStyle w:val="ColumnHeadings"/>
            </w:pPr>
            <w:r>
              <w:t>Prezzo</w:t>
            </w:r>
          </w:p>
        </w:tc>
        <w:tc>
          <w:tcPr>
            <w:tcW w:w="1361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EFF4EF" w:themeFill="accent2" w:themeFillTint="33"/>
            <w:vAlign w:val="center"/>
          </w:tcPr>
          <w:p w:rsidR="00F1654D" w:rsidRPr="0047625B" w:rsidRDefault="00F1654D" w:rsidP="00D3579C">
            <w:pPr>
              <w:pStyle w:val="ColumnHeadings"/>
            </w:pPr>
            <w:r w:rsidRPr="0047625B">
              <w:t xml:space="preserve">Totale </w:t>
            </w:r>
          </w:p>
        </w:tc>
      </w:tr>
      <w:tr w:rsidR="00F71D97" w:rsidRPr="00296847" w:rsidTr="004869A5">
        <w:trPr>
          <w:cantSplit/>
          <w:trHeight w:val="216"/>
          <w:jc w:val="center"/>
        </w:trPr>
        <w:tc>
          <w:tcPr>
            <w:tcW w:w="374" w:type="dxa"/>
            <w:tcBorders>
              <w:top w:val="single" w:sz="4" w:space="0" w:color="B0CCB0" w:themeColor="accent2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F1654D" w:rsidRPr="0047625B" w:rsidRDefault="00F1654D" w:rsidP="00AA16FA">
            <w:pPr>
              <w:rPr>
                <w:lang w:val="it-IT"/>
              </w:rPr>
            </w:pPr>
          </w:p>
        </w:tc>
        <w:tc>
          <w:tcPr>
            <w:tcW w:w="5482" w:type="dxa"/>
            <w:tcBorders>
              <w:top w:val="single" w:sz="4" w:space="0" w:color="B0CCB0" w:themeColor="accent2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F1654D" w:rsidRPr="0047625B" w:rsidRDefault="00F1654D" w:rsidP="00163C32">
            <w:pPr>
              <w:rPr>
                <w:lang w:val="it-IT"/>
              </w:rPr>
            </w:pPr>
          </w:p>
        </w:tc>
        <w:tc>
          <w:tcPr>
            <w:tcW w:w="526" w:type="dxa"/>
            <w:tcBorders>
              <w:top w:val="single" w:sz="4" w:space="0" w:color="B0CCB0" w:themeColor="accent2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F1654D" w:rsidRPr="0047625B" w:rsidRDefault="00F1654D" w:rsidP="00AA16FA">
            <w:pPr>
              <w:rPr>
                <w:lang w:val="it-IT"/>
              </w:rPr>
            </w:pPr>
          </w:p>
        </w:tc>
        <w:tc>
          <w:tcPr>
            <w:tcW w:w="935" w:type="dxa"/>
            <w:tcBorders>
              <w:top w:val="single" w:sz="4" w:space="0" w:color="B0CCB0" w:themeColor="accent2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47625B" w:rsidRDefault="00F1654D" w:rsidP="009C1689">
            <w:pPr>
              <w:pStyle w:val="Amount"/>
              <w:rPr>
                <w:lang w:val="it-IT"/>
              </w:rPr>
            </w:pPr>
          </w:p>
        </w:tc>
        <w:tc>
          <w:tcPr>
            <w:tcW w:w="1402" w:type="dxa"/>
            <w:tcBorders>
              <w:top w:val="single" w:sz="4" w:space="0" w:color="B0CCB0" w:themeColor="accent2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47625B" w:rsidRDefault="00F1654D" w:rsidP="009C1689">
            <w:pPr>
              <w:pStyle w:val="Amount"/>
              <w:rPr>
                <w:lang w:val="it-IT"/>
              </w:rPr>
            </w:pPr>
          </w:p>
        </w:tc>
        <w:tc>
          <w:tcPr>
            <w:tcW w:w="1361" w:type="dxa"/>
            <w:tcBorders>
              <w:top w:val="single" w:sz="4" w:space="0" w:color="B0CCB0" w:themeColor="accent2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47625B" w:rsidRDefault="00F1654D" w:rsidP="009C1689">
            <w:pPr>
              <w:pStyle w:val="Amount"/>
              <w:rPr>
                <w:lang w:val="it-IT"/>
              </w:rPr>
            </w:pPr>
          </w:p>
        </w:tc>
      </w:tr>
      <w:tr w:rsidR="00F71D97" w:rsidRPr="00296847" w:rsidTr="004869A5">
        <w:trPr>
          <w:cantSplit/>
          <w:trHeight w:val="216"/>
          <w:jc w:val="center"/>
        </w:trPr>
        <w:tc>
          <w:tcPr>
            <w:tcW w:w="374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F1654D" w:rsidRPr="0047625B" w:rsidRDefault="00F1654D" w:rsidP="00AA16FA">
            <w:pPr>
              <w:rPr>
                <w:lang w:val="it-IT"/>
              </w:rPr>
            </w:pPr>
          </w:p>
        </w:tc>
        <w:tc>
          <w:tcPr>
            <w:tcW w:w="5482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F1654D" w:rsidRPr="00163C32" w:rsidRDefault="00F1654D" w:rsidP="00AA16FA">
            <w:pPr>
              <w:rPr>
                <w:lang w:val="it-IT"/>
              </w:rPr>
            </w:pPr>
          </w:p>
        </w:tc>
        <w:tc>
          <w:tcPr>
            <w:tcW w:w="526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F1654D" w:rsidRPr="00163C32" w:rsidRDefault="00F1654D" w:rsidP="00AA16FA">
            <w:pPr>
              <w:rPr>
                <w:lang w:val="it-IT"/>
              </w:rPr>
            </w:pPr>
          </w:p>
        </w:tc>
        <w:tc>
          <w:tcPr>
            <w:tcW w:w="935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163C32" w:rsidRDefault="00F1654D" w:rsidP="009C1689">
            <w:pPr>
              <w:pStyle w:val="Amount"/>
              <w:rPr>
                <w:lang w:val="it-IT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163C32" w:rsidRDefault="00F1654D" w:rsidP="009C1689">
            <w:pPr>
              <w:pStyle w:val="Amount"/>
              <w:rPr>
                <w:lang w:val="it-IT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163C32" w:rsidRDefault="00F1654D" w:rsidP="009C1689">
            <w:pPr>
              <w:pStyle w:val="Amount"/>
              <w:rPr>
                <w:lang w:val="it-IT"/>
              </w:rPr>
            </w:pPr>
          </w:p>
        </w:tc>
      </w:tr>
      <w:tr w:rsidR="00F71D97" w:rsidRPr="00296847" w:rsidTr="004869A5">
        <w:trPr>
          <w:cantSplit/>
          <w:trHeight w:val="216"/>
          <w:jc w:val="center"/>
        </w:trPr>
        <w:tc>
          <w:tcPr>
            <w:tcW w:w="374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F1654D" w:rsidRPr="00163C32" w:rsidRDefault="00F1654D" w:rsidP="00AA16FA">
            <w:pPr>
              <w:rPr>
                <w:lang w:val="it-IT"/>
              </w:rPr>
            </w:pPr>
          </w:p>
        </w:tc>
        <w:tc>
          <w:tcPr>
            <w:tcW w:w="5482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F1654D" w:rsidRPr="00163C32" w:rsidRDefault="00F1654D" w:rsidP="00AA16FA">
            <w:pPr>
              <w:rPr>
                <w:b/>
                <w:u w:val="single"/>
                <w:lang w:val="it-IT"/>
              </w:rPr>
            </w:pPr>
          </w:p>
        </w:tc>
        <w:tc>
          <w:tcPr>
            <w:tcW w:w="526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F1654D" w:rsidRPr="004D3731" w:rsidRDefault="00F1654D" w:rsidP="00AA16FA">
            <w:pPr>
              <w:rPr>
                <w:lang w:val="it-IT"/>
              </w:rPr>
            </w:pPr>
          </w:p>
        </w:tc>
        <w:tc>
          <w:tcPr>
            <w:tcW w:w="935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4D3731" w:rsidRDefault="00F1654D" w:rsidP="009C1689">
            <w:pPr>
              <w:pStyle w:val="Amount"/>
              <w:rPr>
                <w:lang w:val="it-IT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4D3731" w:rsidRDefault="00F1654D" w:rsidP="009C1689">
            <w:pPr>
              <w:pStyle w:val="Amount"/>
              <w:rPr>
                <w:lang w:val="it-IT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4D3731" w:rsidRDefault="00F1654D" w:rsidP="009C1689">
            <w:pPr>
              <w:pStyle w:val="Amount"/>
              <w:rPr>
                <w:lang w:val="it-IT"/>
              </w:rPr>
            </w:pPr>
          </w:p>
        </w:tc>
      </w:tr>
      <w:tr w:rsidR="00F71D97" w:rsidRPr="00AE036B" w:rsidTr="004869A5">
        <w:trPr>
          <w:cantSplit/>
          <w:trHeight w:val="216"/>
          <w:jc w:val="center"/>
        </w:trPr>
        <w:tc>
          <w:tcPr>
            <w:tcW w:w="374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9869C7" w:rsidRPr="004D3731" w:rsidRDefault="009869C7" w:rsidP="00AA16FA">
            <w:pPr>
              <w:rPr>
                <w:lang w:val="it-IT"/>
              </w:rPr>
            </w:pPr>
          </w:p>
        </w:tc>
        <w:tc>
          <w:tcPr>
            <w:tcW w:w="5482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486539" w:rsidRDefault="00486539" w:rsidP="0027265A">
            <w:pPr>
              <w:rPr>
                <w:szCs w:val="16"/>
                <w:lang w:val="it-IT"/>
              </w:rPr>
            </w:pPr>
          </w:p>
          <w:p w:rsidR="00AE036B" w:rsidRPr="00AE036B" w:rsidRDefault="002B58DE" w:rsidP="00C36F7A">
            <w:pPr>
              <w:rPr>
                <w:szCs w:val="16"/>
                <w:lang w:val="it-IT"/>
              </w:rPr>
            </w:pPr>
            <w:r>
              <w:rPr>
                <w:szCs w:val="16"/>
                <w:lang w:val="it-IT"/>
              </w:rPr>
              <w:t>Opzioni consegna/spedizione:</w:t>
            </w:r>
          </w:p>
        </w:tc>
        <w:tc>
          <w:tcPr>
            <w:tcW w:w="526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9869C7" w:rsidRPr="004D3731" w:rsidRDefault="009869C7" w:rsidP="00AA16FA">
            <w:pPr>
              <w:rPr>
                <w:lang w:val="it-IT"/>
              </w:rPr>
            </w:pPr>
          </w:p>
        </w:tc>
        <w:tc>
          <w:tcPr>
            <w:tcW w:w="935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869C7" w:rsidRPr="004D3731" w:rsidRDefault="009869C7" w:rsidP="009C1689">
            <w:pPr>
              <w:pStyle w:val="Amount"/>
              <w:rPr>
                <w:lang w:val="it-IT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869C7" w:rsidRPr="004D3731" w:rsidRDefault="009869C7" w:rsidP="009C1689">
            <w:pPr>
              <w:pStyle w:val="Amount"/>
              <w:rPr>
                <w:lang w:val="it-IT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869C7" w:rsidRPr="004D3731" w:rsidRDefault="009869C7" w:rsidP="009C1689">
            <w:pPr>
              <w:pStyle w:val="Amount"/>
              <w:rPr>
                <w:lang w:val="it-IT"/>
              </w:rPr>
            </w:pPr>
          </w:p>
        </w:tc>
      </w:tr>
      <w:tr w:rsidR="00F71D97" w:rsidRPr="009463BD" w:rsidTr="004869A5">
        <w:trPr>
          <w:cantSplit/>
          <w:trHeight w:val="216"/>
          <w:jc w:val="center"/>
        </w:trPr>
        <w:tc>
          <w:tcPr>
            <w:tcW w:w="374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9869C7" w:rsidRPr="009204F7" w:rsidRDefault="00B0065A" w:rsidP="00AA16FA">
            <w:pPr>
              <w:rPr>
                <w:lang w:val="it-IT"/>
              </w:rPr>
            </w:pPr>
            <w:r w:rsidRPr="009204F7">
              <w:rPr>
                <w:lang w:val="it-IT"/>
              </w:rPr>
              <w:t>0)</w:t>
            </w:r>
          </w:p>
        </w:tc>
        <w:tc>
          <w:tcPr>
            <w:tcW w:w="5482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9869C7" w:rsidRPr="009204F7" w:rsidRDefault="00846C4C" w:rsidP="009463BD">
            <w:pPr>
              <w:rPr>
                <w:szCs w:val="16"/>
                <w:lang w:val="it-IT"/>
              </w:rPr>
            </w:pPr>
            <w:r w:rsidRPr="009204F7">
              <w:rPr>
                <w:szCs w:val="16"/>
                <w:lang w:val="it-IT"/>
              </w:rPr>
              <w:t>CONSEGNA IN LOCO</w:t>
            </w:r>
            <w:r w:rsidR="004255D2">
              <w:rPr>
                <w:szCs w:val="16"/>
                <w:lang w:val="it-IT"/>
              </w:rPr>
              <w:t xml:space="preserve"> </w:t>
            </w:r>
            <w:r w:rsidR="00E62600">
              <w:rPr>
                <w:lang w:val="it-IT"/>
              </w:rPr>
              <w:t>GRATUITO</w:t>
            </w:r>
            <w:r w:rsidR="00E62600" w:rsidRPr="005973C9">
              <w:rPr>
                <w:sz w:val="12"/>
                <w:szCs w:val="12"/>
                <w:lang w:val="it-IT"/>
              </w:rPr>
              <w:t xml:space="preserve"> </w:t>
            </w:r>
            <w:r w:rsidR="009463BD" w:rsidRPr="005973C9">
              <w:rPr>
                <w:sz w:val="12"/>
                <w:szCs w:val="12"/>
                <w:lang w:val="it-IT"/>
              </w:rPr>
              <w:t>(ritiro a cura del Destinatario)</w:t>
            </w:r>
          </w:p>
        </w:tc>
        <w:tc>
          <w:tcPr>
            <w:tcW w:w="526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9869C7" w:rsidRPr="00D3579C" w:rsidRDefault="009869C7" w:rsidP="00AA16FA">
            <w:pPr>
              <w:rPr>
                <w:strike/>
                <w:lang w:val="it-IT"/>
              </w:rPr>
            </w:pPr>
          </w:p>
        </w:tc>
        <w:tc>
          <w:tcPr>
            <w:tcW w:w="935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869C7" w:rsidRPr="00D3579C" w:rsidRDefault="009869C7" w:rsidP="009C1689">
            <w:pPr>
              <w:pStyle w:val="Amount"/>
              <w:rPr>
                <w:strike/>
                <w:lang w:val="it-IT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869C7" w:rsidRPr="00D3579C" w:rsidRDefault="009869C7" w:rsidP="009C1689">
            <w:pPr>
              <w:pStyle w:val="Amount"/>
              <w:rPr>
                <w:strike/>
                <w:lang w:val="it-IT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869C7" w:rsidRPr="009204F7" w:rsidRDefault="009463BD" w:rsidP="009C1689">
            <w:pPr>
              <w:pStyle w:val="Amount"/>
              <w:rPr>
                <w:lang w:val="it-IT"/>
              </w:rPr>
            </w:pPr>
            <w:r>
              <w:rPr>
                <w:lang w:val="it-IT"/>
              </w:rPr>
              <w:t>GRATUITO</w:t>
            </w:r>
          </w:p>
        </w:tc>
      </w:tr>
      <w:tr w:rsidR="00F71D97" w:rsidRPr="000C51CC" w:rsidTr="004869A5">
        <w:trPr>
          <w:cantSplit/>
          <w:trHeight w:val="216"/>
          <w:jc w:val="center"/>
        </w:trPr>
        <w:tc>
          <w:tcPr>
            <w:tcW w:w="374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9869C7" w:rsidRPr="004D3731" w:rsidRDefault="00B0065A" w:rsidP="00AA16FA">
            <w:pPr>
              <w:rPr>
                <w:lang w:val="it-IT"/>
              </w:rPr>
            </w:pPr>
            <w:r>
              <w:rPr>
                <w:lang w:val="it-IT"/>
              </w:rPr>
              <w:t>1)</w:t>
            </w:r>
          </w:p>
        </w:tc>
        <w:tc>
          <w:tcPr>
            <w:tcW w:w="5482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9869C7" w:rsidRPr="00F65B8B" w:rsidRDefault="00846C4C" w:rsidP="00B65C45">
            <w:pPr>
              <w:rPr>
                <w:szCs w:val="16"/>
                <w:lang w:val="it-IT"/>
              </w:rPr>
            </w:pPr>
            <w:r>
              <w:rPr>
                <w:szCs w:val="16"/>
                <w:lang w:val="it-IT"/>
              </w:rPr>
              <w:t>SPEDIZIONE</w:t>
            </w:r>
            <w:r w:rsidR="009869C7" w:rsidRPr="00F65B8B">
              <w:rPr>
                <w:szCs w:val="16"/>
                <w:lang w:val="it-IT"/>
              </w:rPr>
              <w:t xml:space="preserve"> </w:t>
            </w:r>
            <w:r w:rsidR="007375C9">
              <w:rPr>
                <w:szCs w:val="16"/>
                <w:lang w:val="it-IT"/>
              </w:rPr>
              <w:t xml:space="preserve">CON </w:t>
            </w:r>
            <w:r w:rsidR="009A2594">
              <w:rPr>
                <w:szCs w:val="16"/>
                <w:lang w:val="it-IT"/>
              </w:rPr>
              <w:t xml:space="preserve">CORRIERE </w:t>
            </w:r>
            <w:r w:rsidR="00B65C45" w:rsidRPr="00DB02C3">
              <w:rPr>
                <w:b/>
                <w:szCs w:val="16"/>
                <w:lang w:val="it-IT"/>
              </w:rPr>
              <w:t>SEMPLICE/STANDARD</w:t>
            </w:r>
            <w:r w:rsidR="007375C9">
              <w:rPr>
                <w:b/>
                <w:szCs w:val="16"/>
                <w:lang w:val="it-IT"/>
              </w:rPr>
              <w:t xml:space="preserve"> </w:t>
            </w:r>
            <w:r w:rsidR="00DB02C3">
              <w:rPr>
                <w:szCs w:val="16"/>
                <w:lang w:val="it-IT"/>
              </w:rPr>
              <w:t xml:space="preserve">(20 </w:t>
            </w:r>
            <w:proofErr w:type="spellStart"/>
            <w:r w:rsidR="00DB02C3">
              <w:rPr>
                <w:szCs w:val="16"/>
                <w:lang w:val="it-IT"/>
              </w:rPr>
              <w:t>gg.ll</w:t>
            </w:r>
            <w:proofErr w:type="spellEnd"/>
            <w:r w:rsidR="00DB02C3">
              <w:rPr>
                <w:szCs w:val="16"/>
                <w:lang w:val="it-IT"/>
              </w:rPr>
              <w:t>)</w:t>
            </w:r>
            <w:r w:rsidR="0097421B">
              <w:rPr>
                <w:szCs w:val="16"/>
                <w:lang w:val="it-IT"/>
              </w:rPr>
              <w:t xml:space="preserve"> </w:t>
            </w:r>
          </w:p>
        </w:tc>
        <w:tc>
          <w:tcPr>
            <w:tcW w:w="526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9869C7" w:rsidRPr="004D3731" w:rsidRDefault="009869C7" w:rsidP="00AA16FA">
            <w:pPr>
              <w:rPr>
                <w:lang w:val="it-IT"/>
              </w:rPr>
            </w:pPr>
          </w:p>
        </w:tc>
        <w:tc>
          <w:tcPr>
            <w:tcW w:w="935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869C7" w:rsidRPr="004D3731" w:rsidRDefault="009869C7" w:rsidP="009C1689">
            <w:pPr>
              <w:pStyle w:val="Amount"/>
              <w:rPr>
                <w:lang w:val="it-IT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869C7" w:rsidRPr="004D3731" w:rsidRDefault="009869C7" w:rsidP="009C1689">
            <w:pPr>
              <w:pStyle w:val="Amount"/>
              <w:rPr>
                <w:lang w:val="it-IT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869C7" w:rsidRPr="004D3731" w:rsidRDefault="009869C7" w:rsidP="009C1689">
            <w:pPr>
              <w:pStyle w:val="Amount"/>
              <w:rPr>
                <w:lang w:val="it-IT"/>
              </w:rPr>
            </w:pPr>
          </w:p>
        </w:tc>
      </w:tr>
      <w:tr w:rsidR="00F71D97" w:rsidRPr="000C51CC" w:rsidTr="004869A5">
        <w:trPr>
          <w:cantSplit/>
          <w:trHeight w:val="216"/>
          <w:jc w:val="center"/>
        </w:trPr>
        <w:tc>
          <w:tcPr>
            <w:tcW w:w="374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9869C7" w:rsidRPr="009204F7" w:rsidRDefault="00B0065A" w:rsidP="00AA16FA">
            <w:pPr>
              <w:rPr>
                <w:lang w:val="it-IT"/>
              </w:rPr>
            </w:pPr>
            <w:r w:rsidRPr="009204F7">
              <w:rPr>
                <w:lang w:val="it-IT"/>
              </w:rPr>
              <w:t>2)</w:t>
            </w:r>
          </w:p>
        </w:tc>
        <w:tc>
          <w:tcPr>
            <w:tcW w:w="5482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9869C7" w:rsidRPr="009204F7" w:rsidRDefault="00846C4C" w:rsidP="00B65C45">
            <w:pPr>
              <w:rPr>
                <w:szCs w:val="16"/>
                <w:lang w:val="it-IT"/>
              </w:rPr>
            </w:pPr>
            <w:r w:rsidRPr="009204F7">
              <w:rPr>
                <w:szCs w:val="16"/>
                <w:lang w:val="it-IT"/>
              </w:rPr>
              <w:t>SPEDIZIONE</w:t>
            </w:r>
            <w:r w:rsidR="00C36F7A" w:rsidRPr="009204F7">
              <w:rPr>
                <w:szCs w:val="16"/>
                <w:lang w:val="it-IT"/>
              </w:rPr>
              <w:t xml:space="preserve"> </w:t>
            </w:r>
            <w:r w:rsidR="006F4B9F" w:rsidRPr="009204F7">
              <w:rPr>
                <w:szCs w:val="16"/>
                <w:lang w:val="it-IT"/>
              </w:rPr>
              <w:t xml:space="preserve">CON </w:t>
            </w:r>
            <w:r w:rsidR="009869C7" w:rsidRPr="009204F7">
              <w:rPr>
                <w:szCs w:val="16"/>
                <w:lang w:val="it-IT"/>
              </w:rPr>
              <w:t>CORRIERE</w:t>
            </w:r>
            <w:r w:rsidR="009A2594" w:rsidRPr="00B65C45">
              <w:rPr>
                <w:b/>
                <w:szCs w:val="16"/>
                <w:lang w:val="it-IT"/>
              </w:rPr>
              <w:t xml:space="preserve"> ESPRESSO</w:t>
            </w:r>
            <w:r w:rsidR="00DB02C3">
              <w:rPr>
                <w:b/>
                <w:szCs w:val="16"/>
                <w:lang w:val="it-IT"/>
              </w:rPr>
              <w:t xml:space="preserve"> </w:t>
            </w:r>
            <w:r w:rsidR="00DB02C3" w:rsidRPr="00DB02C3">
              <w:rPr>
                <w:szCs w:val="16"/>
                <w:lang w:val="it-IT"/>
              </w:rPr>
              <w:t>(7</w:t>
            </w:r>
            <w:r w:rsidR="00DB02C3">
              <w:rPr>
                <w:szCs w:val="16"/>
                <w:lang w:val="it-IT"/>
              </w:rPr>
              <w:t xml:space="preserve"> /</w:t>
            </w:r>
            <w:r w:rsidR="00DB02C3" w:rsidRPr="00DB02C3">
              <w:rPr>
                <w:szCs w:val="16"/>
                <w:lang w:val="it-IT"/>
              </w:rPr>
              <w:t xml:space="preserve">8 </w:t>
            </w:r>
            <w:proofErr w:type="spellStart"/>
            <w:r w:rsidR="00DB02C3" w:rsidRPr="00DB02C3">
              <w:rPr>
                <w:szCs w:val="16"/>
                <w:lang w:val="it-IT"/>
              </w:rPr>
              <w:t>gg.ll</w:t>
            </w:r>
            <w:proofErr w:type="spellEnd"/>
            <w:r w:rsidR="00DB02C3" w:rsidRPr="00DB02C3">
              <w:rPr>
                <w:szCs w:val="16"/>
                <w:lang w:val="it-IT"/>
              </w:rPr>
              <w:t>)</w:t>
            </w:r>
            <w:r w:rsidR="009869C7" w:rsidRPr="009204F7">
              <w:rPr>
                <w:szCs w:val="16"/>
                <w:lang w:val="it-IT"/>
              </w:rPr>
              <w:t xml:space="preserve"> </w:t>
            </w:r>
          </w:p>
        </w:tc>
        <w:tc>
          <w:tcPr>
            <w:tcW w:w="526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9869C7" w:rsidRPr="004D3731" w:rsidRDefault="009869C7" w:rsidP="00AA16FA">
            <w:pPr>
              <w:rPr>
                <w:lang w:val="it-IT"/>
              </w:rPr>
            </w:pPr>
          </w:p>
        </w:tc>
        <w:tc>
          <w:tcPr>
            <w:tcW w:w="935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869C7" w:rsidRPr="004D3731" w:rsidRDefault="009869C7" w:rsidP="009C1689">
            <w:pPr>
              <w:pStyle w:val="Amount"/>
              <w:rPr>
                <w:lang w:val="it-IT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869C7" w:rsidRPr="004D3731" w:rsidRDefault="009869C7" w:rsidP="009C1689">
            <w:pPr>
              <w:pStyle w:val="Amount"/>
              <w:rPr>
                <w:lang w:val="it-IT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869C7" w:rsidRPr="004D3731" w:rsidRDefault="009869C7" w:rsidP="009C1689">
            <w:pPr>
              <w:pStyle w:val="Amount"/>
              <w:rPr>
                <w:lang w:val="it-IT"/>
              </w:rPr>
            </w:pPr>
          </w:p>
        </w:tc>
      </w:tr>
      <w:tr w:rsidR="00F71D97" w:rsidRPr="000C51CC" w:rsidTr="004869A5">
        <w:trPr>
          <w:cantSplit/>
          <w:trHeight w:val="216"/>
          <w:jc w:val="center"/>
        </w:trPr>
        <w:tc>
          <w:tcPr>
            <w:tcW w:w="374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9869C7" w:rsidRPr="009204F7" w:rsidRDefault="00B0065A" w:rsidP="00AA16FA">
            <w:pPr>
              <w:rPr>
                <w:lang w:val="it-IT"/>
              </w:rPr>
            </w:pPr>
            <w:r w:rsidRPr="009204F7">
              <w:rPr>
                <w:lang w:val="it-IT"/>
              </w:rPr>
              <w:t>3)</w:t>
            </w:r>
          </w:p>
        </w:tc>
        <w:tc>
          <w:tcPr>
            <w:tcW w:w="5482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7F5BC8" w:rsidRPr="009204F7" w:rsidRDefault="00846C4C" w:rsidP="002649DE">
            <w:pPr>
              <w:rPr>
                <w:szCs w:val="16"/>
                <w:lang w:val="it-IT"/>
              </w:rPr>
            </w:pPr>
            <w:r w:rsidRPr="009204F7">
              <w:rPr>
                <w:szCs w:val="16"/>
                <w:lang w:val="it-IT"/>
              </w:rPr>
              <w:t xml:space="preserve">SPEDIZIONE </w:t>
            </w:r>
            <w:r w:rsidR="007F5BC8" w:rsidRPr="009204F7">
              <w:rPr>
                <w:szCs w:val="16"/>
                <w:lang w:val="it-IT"/>
              </w:rPr>
              <w:t xml:space="preserve">CON </w:t>
            </w:r>
            <w:r w:rsidR="007F5BC8" w:rsidRPr="007375C9">
              <w:rPr>
                <w:b/>
                <w:szCs w:val="16"/>
                <w:lang w:val="it-IT"/>
              </w:rPr>
              <w:t>CORRIERE ESPRESSO</w:t>
            </w:r>
            <w:r w:rsidR="00B0065A" w:rsidRPr="009204F7">
              <w:rPr>
                <w:szCs w:val="16"/>
                <w:lang w:val="it-IT"/>
              </w:rPr>
              <w:t xml:space="preserve"> </w:t>
            </w:r>
            <w:r w:rsidR="00B0065A" w:rsidRPr="00D839F8">
              <w:rPr>
                <w:b/>
                <w:szCs w:val="16"/>
                <w:lang w:val="it-IT"/>
              </w:rPr>
              <w:t>URGENTE</w:t>
            </w:r>
            <w:r w:rsidRPr="00D839F8">
              <w:rPr>
                <w:b/>
                <w:szCs w:val="16"/>
                <w:lang w:val="it-IT"/>
              </w:rPr>
              <w:t xml:space="preserve"> </w:t>
            </w:r>
            <w:r w:rsidR="00FD5675" w:rsidRPr="00D839F8">
              <w:rPr>
                <w:b/>
                <w:szCs w:val="16"/>
                <w:lang w:val="it-IT"/>
              </w:rPr>
              <w:t>/PRIORITY</w:t>
            </w:r>
          </w:p>
        </w:tc>
        <w:tc>
          <w:tcPr>
            <w:tcW w:w="526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9869C7" w:rsidRPr="004D3731" w:rsidRDefault="009869C7" w:rsidP="00AA16FA">
            <w:pPr>
              <w:rPr>
                <w:lang w:val="it-IT"/>
              </w:rPr>
            </w:pPr>
          </w:p>
        </w:tc>
        <w:tc>
          <w:tcPr>
            <w:tcW w:w="935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869C7" w:rsidRPr="004D3731" w:rsidRDefault="009869C7" w:rsidP="009C1689">
            <w:pPr>
              <w:pStyle w:val="Amount"/>
              <w:rPr>
                <w:lang w:val="it-IT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869C7" w:rsidRPr="004D3731" w:rsidRDefault="009869C7" w:rsidP="009C1689">
            <w:pPr>
              <w:pStyle w:val="Amount"/>
              <w:rPr>
                <w:lang w:val="it-IT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869C7" w:rsidRPr="004D3731" w:rsidRDefault="009869C7" w:rsidP="009C1689">
            <w:pPr>
              <w:pStyle w:val="Amount"/>
              <w:rPr>
                <w:lang w:val="it-IT"/>
              </w:rPr>
            </w:pPr>
          </w:p>
        </w:tc>
      </w:tr>
      <w:tr w:rsidR="00F71D97" w:rsidRPr="000C51CC" w:rsidTr="004869A5">
        <w:trPr>
          <w:cantSplit/>
          <w:trHeight w:val="216"/>
          <w:jc w:val="center"/>
        </w:trPr>
        <w:tc>
          <w:tcPr>
            <w:tcW w:w="374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9869C7" w:rsidRPr="004D3731" w:rsidRDefault="009869C7" w:rsidP="00AA16FA">
            <w:pPr>
              <w:rPr>
                <w:lang w:val="it-IT"/>
              </w:rPr>
            </w:pPr>
          </w:p>
        </w:tc>
        <w:tc>
          <w:tcPr>
            <w:tcW w:w="5482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8B1ED4" w:rsidRPr="00F71D97" w:rsidRDefault="00CD5348" w:rsidP="008B3D40">
            <w:pPr>
              <w:rPr>
                <w:sz w:val="14"/>
                <w:szCs w:val="14"/>
                <w:lang w:val="it-IT"/>
              </w:rPr>
            </w:pPr>
            <w:r w:rsidRPr="00F71D97">
              <w:rPr>
                <w:sz w:val="14"/>
                <w:szCs w:val="14"/>
                <w:lang w:val="it-IT"/>
              </w:rPr>
              <w:t>Specifica nell’apposita casella</w:t>
            </w:r>
            <w:r w:rsidR="009869C7" w:rsidRPr="00F71D97">
              <w:rPr>
                <w:sz w:val="14"/>
                <w:szCs w:val="14"/>
                <w:lang w:val="it-IT"/>
              </w:rPr>
              <w:t xml:space="preserve"> la </w:t>
            </w:r>
            <w:r w:rsidR="004255D2">
              <w:rPr>
                <w:sz w:val="14"/>
                <w:szCs w:val="14"/>
                <w:lang w:val="it-IT"/>
              </w:rPr>
              <w:t>spedizione</w:t>
            </w:r>
            <w:r w:rsidR="00A32885">
              <w:rPr>
                <w:sz w:val="14"/>
                <w:szCs w:val="14"/>
                <w:lang w:val="it-IT"/>
              </w:rPr>
              <w:t xml:space="preserve"> richiesta </w:t>
            </w:r>
            <w:r w:rsidR="009869C7" w:rsidRPr="00F71D97">
              <w:rPr>
                <w:sz w:val="14"/>
                <w:szCs w:val="14"/>
                <w:lang w:val="it-IT"/>
              </w:rPr>
              <w:t>valida per tutta l’Italia tranne isole mi</w:t>
            </w:r>
            <w:r w:rsidR="00A32885">
              <w:rPr>
                <w:sz w:val="14"/>
                <w:szCs w:val="14"/>
                <w:lang w:val="it-IT"/>
              </w:rPr>
              <w:t>nori,zone franche e/o disagiate</w:t>
            </w:r>
            <w:r w:rsidR="00DB02C3">
              <w:rPr>
                <w:sz w:val="14"/>
                <w:szCs w:val="14"/>
                <w:lang w:val="it-IT"/>
              </w:rPr>
              <w:t>(vedi apposito elenco)</w:t>
            </w:r>
          </w:p>
        </w:tc>
        <w:tc>
          <w:tcPr>
            <w:tcW w:w="526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9869C7" w:rsidRPr="004D3731" w:rsidRDefault="009869C7" w:rsidP="00AA16FA">
            <w:pPr>
              <w:rPr>
                <w:lang w:val="it-IT"/>
              </w:rPr>
            </w:pPr>
          </w:p>
        </w:tc>
        <w:tc>
          <w:tcPr>
            <w:tcW w:w="935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869C7" w:rsidRPr="004D3731" w:rsidRDefault="009869C7" w:rsidP="009C1689">
            <w:pPr>
              <w:pStyle w:val="Amount"/>
              <w:rPr>
                <w:lang w:val="it-IT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869C7" w:rsidRPr="004D3731" w:rsidRDefault="009869C7" w:rsidP="009C1689">
            <w:pPr>
              <w:pStyle w:val="Amount"/>
              <w:rPr>
                <w:lang w:val="it-IT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869C7" w:rsidRPr="004D3731" w:rsidRDefault="009869C7" w:rsidP="009C1689">
            <w:pPr>
              <w:pStyle w:val="Amount"/>
              <w:rPr>
                <w:lang w:val="it-IT"/>
              </w:rPr>
            </w:pPr>
          </w:p>
        </w:tc>
      </w:tr>
      <w:tr w:rsidR="00F71D97" w:rsidRPr="000C51CC" w:rsidTr="004869A5">
        <w:trPr>
          <w:cantSplit/>
          <w:trHeight w:val="216"/>
          <w:jc w:val="center"/>
        </w:trPr>
        <w:tc>
          <w:tcPr>
            <w:tcW w:w="374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9869C7" w:rsidRPr="004D3731" w:rsidRDefault="009869C7" w:rsidP="00AA16FA">
            <w:pPr>
              <w:rPr>
                <w:lang w:val="it-IT"/>
              </w:rPr>
            </w:pPr>
          </w:p>
        </w:tc>
        <w:tc>
          <w:tcPr>
            <w:tcW w:w="5482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9028ED" w:rsidRPr="004869A5" w:rsidRDefault="009028ED" w:rsidP="009028ED">
            <w:pPr>
              <w:rPr>
                <w:rFonts w:ascii="Segoe UI" w:hAnsi="Segoe UI" w:cs="Segoe UI"/>
                <w:b/>
                <w:color w:val="FF0000"/>
                <w:szCs w:val="16"/>
                <w:highlight w:val="yellow"/>
                <w:lang w:val="it-IT" w:eastAsia="it-IT"/>
              </w:rPr>
            </w:pPr>
            <w:r w:rsidRPr="004869A5">
              <w:rPr>
                <w:rFonts w:ascii="Segoe UI" w:hAnsi="Segoe UI" w:cs="Segoe UI"/>
                <w:b/>
                <w:color w:val="FF0000"/>
                <w:szCs w:val="16"/>
                <w:highlight w:val="yellow"/>
                <w:lang w:val="it-IT" w:eastAsia="it-IT"/>
              </w:rPr>
              <w:t xml:space="preserve">Il pagamento va effettuato </w:t>
            </w:r>
            <w:r w:rsidR="004869A5" w:rsidRPr="004869A5">
              <w:rPr>
                <w:rFonts w:ascii="Segoe UI" w:hAnsi="Segoe UI" w:cs="Segoe UI"/>
                <w:b/>
                <w:color w:val="FF0000"/>
                <w:szCs w:val="16"/>
                <w:highlight w:val="yellow"/>
                <w:lang w:val="it-IT" w:eastAsia="it-IT"/>
              </w:rPr>
              <w:t>i</w:t>
            </w:r>
            <w:r w:rsidRPr="004869A5">
              <w:rPr>
                <w:rFonts w:ascii="Segoe UI" w:hAnsi="Segoe UI" w:cs="Segoe UI"/>
                <w:b/>
                <w:color w:val="FF0000"/>
                <w:szCs w:val="16"/>
                <w:highlight w:val="yellow"/>
                <w:lang w:val="it-IT" w:eastAsia="it-IT"/>
              </w:rPr>
              <w:t xml:space="preserve">mmediatamente/contestualmente la </w:t>
            </w:r>
          </w:p>
          <w:p w:rsidR="009028ED" w:rsidRPr="00F71D97" w:rsidRDefault="007375C9" w:rsidP="00F11A5D">
            <w:pPr>
              <w:rPr>
                <w:b/>
                <w:sz w:val="14"/>
                <w:szCs w:val="14"/>
                <w:lang w:val="it-IT"/>
              </w:rPr>
            </w:pPr>
            <w:r w:rsidRPr="004869A5">
              <w:rPr>
                <w:rFonts w:ascii="Segoe UI" w:hAnsi="Segoe UI" w:cs="Segoe UI"/>
                <w:b/>
                <w:color w:val="FF0000"/>
                <w:szCs w:val="16"/>
                <w:highlight w:val="yellow"/>
                <w:lang w:val="it-IT" w:eastAsia="it-IT"/>
              </w:rPr>
              <w:t>ricezione della nostra conferma d’ordine</w:t>
            </w:r>
          </w:p>
        </w:tc>
        <w:tc>
          <w:tcPr>
            <w:tcW w:w="526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9869C7" w:rsidRPr="004D3731" w:rsidRDefault="009869C7" w:rsidP="00AA16FA">
            <w:pPr>
              <w:rPr>
                <w:lang w:val="it-IT"/>
              </w:rPr>
            </w:pPr>
          </w:p>
        </w:tc>
        <w:tc>
          <w:tcPr>
            <w:tcW w:w="935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869C7" w:rsidRPr="004D3731" w:rsidRDefault="009869C7" w:rsidP="009C1689">
            <w:pPr>
              <w:pStyle w:val="Amount"/>
              <w:rPr>
                <w:lang w:val="it-IT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869C7" w:rsidRPr="004D3731" w:rsidRDefault="009869C7" w:rsidP="009C1689">
            <w:pPr>
              <w:pStyle w:val="Amount"/>
              <w:rPr>
                <w:lang w:val="it-IT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869C7" w:rsidRPr="004D3731" w:rsidRDefault="009869C7" w:rsidP="009C1689">
            <w:pPr>
              <w:pStyle w:val="Amount"/>
              <w:rPr>
                <w:lang w:val="it-IT"/>
              </w:rPr>
            </w:pPr>
          </w:p>
        </w:tc>
      </w:tr>
      <w:tr w:rsidR="00F71D97" w:rsidRPr="000C51CC" w:rsidTr="004869A5">
        <w:trPr>
          <w:cantSplit/>
          <w:trHeight w:val="216"/>
          <w:jc w:val="center"/>
        </w:trPr>
        <w:tc>
          <w:tcPr>
            <w:tcW w:w="374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9869C7" w:rsidRPr="004D3731" w:rsidRDefault="009869C7" w:rsidP="00AA16FA">
            <w:pPr>
              <w:rPr>
                <w:lang w:val="it-IT"/>
              </w:rPr>
            </w:pPr>
          </w:p>
        </w:tc>
        <w:tc>
          <w:tcPr>
            <w:tcW w:w="5482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9869C7" w:rsidRPr="00B20F6C" w:rsidRDefault="009869C7" w:rsidP="00D3579C">
            <w:pPr>
              <w:rPr>
                <w:color w:val="7F7F7F" w:themeColor="text1" w:themeTint="80"/>
                <w:sz w:val="12"/>
                <w:szCs w:val="12"/>
                <w:lang w:val="it-IT"/>
              </w:rPr>
            </w:pPr>
          </w:p>
        </w:tc>
        <w:tc>
          <w:tcPr>
            <w:tcW w:w="526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9869C7" w:rsidRPr="004D3731" w:rsidRDefault="009869C7" w:rsidP="00AA16FA">
            <w:pPr>
              <w:rPr>
                <w:lang w:val="it-IT"/>
              </w:rPr>
            </w:pPr>
          </w:p>
        </w:tc>
        <w:tc>
          <w:tcPr>
            <w:tcW w:w="935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869C7" w:rsidRPr="004D3731" w:rsidRDefault="009869C7" w:rsidP="009C1689">
            <w:pPr>
              <w:pStyle w:val="Amount"/>
              <w:rPr>
                <w:lang w:val="it-IT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869C7" w:rsidRPr="004D3731" w:rsidRDefault="009869C7" w:rsidP="009C1689">
            <w:pPr>
              <w:pStyle w:val="Amount"/>
              <w:rPr>
                <w:lang w:val="it-IT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869C7" w:rsidRPr="004D3731" w:rsidRDefault="009869C7" w:rsidP="009C1689">
            <w:pPr>
              <w:pStyle w:val="Amount"/>
              <w:rPr>
                <w:lang w:val="it-IT"/>
              </w:rPr>
            </w:pPr>
          </w:p>
        </w:tc>
      </w:tr>
      <w:tr w:rsidR="00F71D97" w:rsidRPr="00FE02B7" w:rsidTr="004869A5">
        <w:trPr>
          <w:cantSplit/>
          <w:trHeight w:val="37"/>
          <w:jc w:val="center"/>
        </w:trPr>
        <w:tc>
          <w:tcPr>
            <w:tcW w:w="374" w:type="dxa"/>
            <w:tcBorders>
              <w:top w:val="nil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9869C7" w:rsidRPr="004D3731" w:rsidRDefault="009869C7" w:rsidP="00AA16FA">
            <w:pPr>
              <w:rPr>
                <w:lang w:val="it-IT"/>
              </w:rPr>
            </w:pPr>
          </w:p>
        </w:tc>
        <w:tc>
          <w:tcPr>
            <w:tcW w:w="5482" w:type="dxa"/>
            <w:tcBorders>
              <w:top w:val="nil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9869C7" w:rsidRPr="009869C7" w:rsidRDefault="009869C7" w:rsidP="00E670ED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526" w:type="dxa"/>
            <w:tcBorders>
              <w:top w:val="nil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9869C7" w:rsidRPr="004D3731" w:rsidRDefault="009869C7" w:rsidP="00AA16FA">
            <w:pPr>
              <w:rPr>
                <w:lang w:val="it-IT"/>
              </w:rPr>
            </w:pPr>
          </w:p>
        </w:tc>
        <w:tc>
          <w:tcPr>
            <w:tcW w:w="935" w:type="dxa"/>
            <w:tcBorders>
              <w:top w:val="nil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869C7" w:rsidRPr="004D3731" w:rsidRDefault="009869C7" w:rsidP="009C1689">
            <w:pPr>
              <w:pStyle w:val="Amount"/>
              <w:rPr>
                <w:lang w:val="it-IT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869C7" w:rsidRPr="004D3731" w:rsidRDefault="00DB02C3" w:rsidP="009C1689">
            <w:pPr>
              <w:pStyle w:val="Amount"/>
              <w:rPr>
                <w:lang w:val="it-IT"/>
              </w:rPr>
            </w:pPr>
            <w:proofErr w:type="spellStart"/>
            <w:r>
              <w:rPr>
                <w:lang w:val="it-IT"/>
              </w:rPr>
              <w:t>TOT.MERCE</w:t>
            </w:r>
            <w:proofErr w:type="spellEnd"/>
          </w:p>
        </w:tc>
        <w:tc>
          <w:tcPr>
            <w:tcW w:w="1361" w:type="dxa"/>
            <w:tcBorders>
              <w:top w:val="nil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869C7" w:rsidRPr="004D3731" w:rsidRDefault="009869C7" w:rsidP="009C1689">
            <w:pPr>
              <w:pStyle w:val="Amount"/>
              <w:rPr>
                <w:lang w:val="it-IT"/>
              </w:rPr>
            </w:pPr>
          </w:p>
        </w:tc>
      </w:tr>
      <w:tr w:rsidR="009869C7" w:rsidRPr="00604BE8" w:rsidTr="004869A5">
        <w:trPr>
          <w:cantSplit/>
          <w:trHeight w:val="216"/>
          <w:jc w:val="center"/>
        </w:trPr>
        <w:tc>
          <w:tcPr>
            <w:tcW w:w="7317" w:type="dxa"/>
            <w:gridSpan w:val="4"/>
            <w:tcBorders>
              <w:top w:val="single" w:sz="4" w:space="0" w:color="B0CCB0" w:themeColor="accent2"/>
              <w:left w:val="nil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9869C7" w:rsidRPr="004D3731" w:rsidRDefault="009869C7" w:rsidP="00387B44">
            <w:pPr>
              <w:pStyle w:val="rightalignedtext"/>
              <w:rPr>
                <w:lang w:val="it-IT"/>
              </w:rPr>
            </w:pPr>
          </w:p>
        </w:tc>
        <w:tc>
          <w:tcPr>
            <w:tcW w:w="1402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869C7" w:rsidRPr="00D3579C" w:rsidRDefault="009F2600" w:rsidP="009C1689">
            <w:pPr>
              <w:pStyle w:val="Amount"/>
              <w:rPr>
                <w:szCs w:val="16"/>
                <w:lang w:val="it-IT"/>
              </w:rPr>
            </w:pPr>
            <w:r>
              <w:rPr>
                <w:color w:val="000000" w:themeColor="text1"/>
                <w:lang w:val="it-IT"/>
              </w:rPr>
              <w:t>SPEDIZIONE</w:t>
            </w:r>
          </w:p>
        </w:tc>
        <w:tc>
          <w:tcPr>
            <w:tcW w:w="1361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869C7" w:rsidRPr="008B6138" w:rsidRDefault="009869C7" w:rsidP="009C1689">
            <w:pPr>
              <w:pStyle w:val="Amount"/>
              <w:rPr>
                <w:lang w:val="it-IT"/>
              </w:rPr>
            </w:pPr>
          </w:p>
        </w:tc>
      </w:tr>
      <w:tr w:rsidR="009869C7" w:rsidRPr="000C51CC" w:rsidTr="004869A5">
        <w:trPr>
          <w:cantSplit/>
          <w:trHeight w:val="216"/>
          <w:jc w:val="center"/>
        </w:trPr>
        <w:tc>
          <w:tcPr>
            <w:tcW w:w="8719" w:type="dxa"/>
            <w:gridSpan w:val="5"/>
            <w:tcBorders>
              <w:top w:val="nil"/>
              <w:left w:val="nil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9869C7" w:rsidRPr="00D3579C" w:rsidRDefault="00CB1B9D" w:rsidP="003770F9">
            <w:pPr>
              <w:pStyle w:val="rightalignedtext"/>
              <w:rPr>
                <w:b w:val="0"/>
                <w:color w:val="000000" w:themeColor="text1"/>
                <w:lang w:val="it-IT"/>
              </w:rPr>
            </w:pPr>
            <w:r w:rsidRPr="00CB1B9D">
              <w:rPr>
                <w:b w:val="0"/>
                <w:color w:val="auto"/>
                <w:lang w:val="it-IT"/>
              </w:rPr>
              <w:t xml:space="preserve">IMBALLAGGIO </w:t>
            </w:r>
            <w:r w:rsidR="00DB02C3">
              <w:rPr>
                <w:b w:val="0"/>
                <w:color w:val="auto"/>
                <w:lang w:val="it-IT"/>
              </w:rPr>
              <w:t xml:space="preserve">ANTIURTO </w:t>
            </w:r>
            <w:r w:rsidRPr="00CB1B9D">
              <w:rPr>
                <w:b w:val="0"/>
                <w:color w:val="auto"/>
                <w:lang w:val="it-IT"/>
              </w:rPr>
              <w:t>SU</w:t>
            </w:r>
            <w:r w:rsidR="00C40A12">
              <w:rPr>
                <w:b w:val="0"/>
                <w:color w:val="auto"/>
                <w:lang w:val="it-IT"/>
              </w:rPr>
              <w:t xml:space="preserve"> PALLET IN LEGNO HEAVY-DUTY  € 2</w:t>
            </w:r>
            <w:r w:rsidRPr="00CB1B9D">
              <w:rPr>
                <w:b w:val="0"/>
                <w:color w:val="auto"/>
                <w:lang w:val="it-IT"/>
              </w:rPr>
              <w:t>0,00</w:t>
            </w:r>
            <w:r>
              <w:rPr>
                <w:lang w:val="it-IT"/>
              </w:rPr>
              <w:t>(</w:t>
            </w:r>
            <w:r w:rsidRPr="00CB1B9D">
              <w:rPr>
                <w:b w:val="0"/>
                <w:color w:val="FF0000"/>
                <w:lang w:val="it-IT"/>
              </w:rPr>
              <w:t>optional</w:t>
            </w:r>
            <w:r>
              <w:rPr>
                <w:lang w:val="it-IT"/>
              </w:rPr>
              <w:t>)</w:t>
            </w:r>
          </w:p>
        </w:tc>
        <w:tc>
          <w:tcPr>
            <w:tcW w:w="1361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869C7" w:rsidRPr="008B6138" w:rsidRDefault="009869C7" w:rsidP="009355BA">
            <w:pPr>
              <w:pStyle w:val="Amount"/>
              <w:rPr>
                <w:lang w:val="it-IT"/>
              </w:rPr>
            </w:pPr>
          </w:p>
        </w:tc>
      </w:tr>
      <w:tr w:rsidR="009869C7" w:rsidRPr="00D41882" w:rsidTr="004869A5">
        <w:trPr>
          <w:cantSplit/>
          <w:trHeight w:val="216"/>
          <w:jc w:val="center"/>
        </w:trPr>
        <w:tc>
          <w:tcPr>
            <w:tcW w:w="8719" w:type="dxa"/>
            <w:gridSpan w:val="5"/>
            <w:tcBorders>
              <w:top w:val="nil"/>
              <w:left w:val="nil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9869C7" w:rsidRPr="004152A1" w:rsidRDefault="00921095" w:rsidP="00DB02C3">
            <w:pPr>
              <w:pStyle w:val="rightalignedtext"/>
              <w:rPr>
                <w:b w:val="0"/>
                <w:color w:val="auto"/>
                <w:lang w:val="it-IT"/>
              </w:rPr>
            </w:pPr>
            <w:r>
              <w:rPr>
                <w:b w:val="0"/>
                <w:color w:val="auto"/>
                <w:lang w:val="it-IT"/>
              </w:rPr>
              <w:t xml:space="preserve">TOTALE </w:t>
            </w:r>
          </w:p>
        </w:tc>
        <w:tc>
          <w:tcPr>
            <w:tcW w:w="1361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869C7" w:rsidRPr="008B6138" w:rsidRDefault="009869C7" w:rsidP="009355BA">
            <w:pPr>
              <w:pStyle w:val="Amount"/>
              <w:rPr>
                <w:lang w:val="it-IT"/>
              </w:rPr>
            </w:pPr>
          </w:p>
        </w:tc>
      </w:tr>
      <w:tr w:rsidR="009869C7" w:rsidRPr="00416C6F" w:rsidTr="004869A5">
        <w:trPr>
          <w:cantSplit/>
          <w:trHeight w:val="225"/>
          <w:jc w:val="center"/>
        </w:trPr>
        <w:tc>
          <w:tcPr>
            <w:tcW w:w="8719" w:type="dxa"/>
            <w:gridSpan w:val="5"/>
            <w:tcBorders>
              <w:top w:val="nil"/>
              <w:left w:val="nil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9869C7" w:rsidRPr="008B6138" w:rsidRDefault="009F2600" w:rsidP="00416C6F">
            <w:pPr>
              <w:pStyle w:val="rightalignedtext"/>
              <w:rPr>
                <w:b w:val="0"/>
                <w:color w:val="auto"/>
                <w:lang w:val="it-IT"/>
              </w:rPr>
            </w:pPr>
            <w:r>
              <w:rPr>
                <w:b w:val="0"/>
                <w:color w:val="auto"/>
                <w:lang w:val="it-IT"/>
              </w:rPr>
              <w:t>IVA</w:t>
            </w:r>
            <w:r w:rsidR="0067573C">
              <w:rPr>
                <w:b w:val="0"/>
                <w:color w:val="auto"/>
                <w:lang w:val="it-IT"/>
              </w:rPr>
              <w:t xml:space="preserve"> 22%</w:t>
            </w:r>
          </w:p>
        </w:tc>
        <w:tc>
          <w:tcPr>
            <w:tcW w:w="1361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869C7" w:rsidRPr="008B6138" w:rsidRDefault="009869C7" w:rsidP="009355BA">
            <w:pPr>
              <w:pStyle w:val="Amount"/>
              <w:rPr>
                <w:lang w:val="it-IT"/>
              </w:rPr>
            </w:pPr>
          </w:p>
        </w:tc>
      </w:tr>
      <w:tr w:rsidR="009869C7" w:rsidRPr="0064116D" w:rsidTr="004869A5">
        <w:trPr>
          <w:cantSplit/>
          <w:trHeight w:val="27"/>
          <w:jc w:val="center"/>
        </w:trPr>
        <w:tc>
          <w:tcPr>
            <w:tcW w:w="8719" w:type="dxa"/>
            <w:gridSpan w:val="5"/>
            <w:tcBorders>
              <w:top w:val="nil"/>
              <w:left w:val="nil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9869C7" w:rsidRPr="00DB02C3" w:rsidRDefault="003411DC" w:rsidP="00387B44">
            <w:pPr>
              <w:pStyle w:val="rightalignedtext"/>
              <w:rPr>
                <w:rFonts w:ascii="Microsoft Sans Serif" w:hAnsi="Microsoft Sans Serif"/>
                <w:color w:val="auto"/>
                <w:sz w:val="24"/>
                <w:szCs w:val="24"/>
                <w:lang w:val="it-IT"/>
              </w:rPr>
            </w:pPr>
            <w:r w:rsidRPr="00DB02C3">
              <w:rPr>
                <w:rFonts w:ascii="Microsoft Sans Serif" w:hAnsi="Microsoft Sans Serif"/>
                <w:color w:val="auto"/>
                <w:sz w:val="24"/>
                <w:szCs w:val="24"/>
                <w:lang w:val="it-IT"/>
              </w:rPr>
              <w:t>T</w:t>
            </w:r>
            <w:r w:rsidR="009869C7" w:rsidRPr="00DB02C3">
              <w:rPr>
                <w:rFonts w:ascii="Microsoft Sans Serif" w:hAnsi="Microsoft Sans Serif"/>
                <w:color w:val="auto"/>
                <w:sz w:val="24"/>
                <w:szCs w:val="24"/>
                <w:lang w:val="it-IT"/>
              </w:rPr>
              <w:t>OTALE</w:t>
            </w:r>
            <w:r w:rsidR="00871CCE" w:rsidRPr="00DB02C3">
              <w:rPr>
                <w:rFonts w:ascii="Microsoft Sans Serif" w:hAnsi="Microsoft Sans Serif"/>
                <w:color w:val="auto"/>
                <w:sz w:val="24"/>
                <w:szCs w:val="24"/>
                <w:lang w:val="it-IT"/>
              </w:rPr>
              <w:t xml:space="preserve"> DA PAGARE</w:t>
            </w:r>
          </w:p>
        </w:tc>
        <w:tc>
          <w:tcPr>
            <w:tcW w:w="1361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869C7" w:rsidRPr="00DB02C3" w:rsidRDefault="009869C7" w:rsidP="009355BA">
            <w:pPr>
              <w:pStyle w:val="Amount"/>
              <w:rPr>
                <w:b/>
                <w:sz w:val="24"/>
                <w:lang w:val="it-IT"/>
              </w:rPr>
            </w:pPr>
          </w:p>
        </w:tc>
      </w:tr>
    </w:tbl>
    <w:p w:rsidR="004869A5" w:rsidRDefault="004869A5" w:rsidP="009869C7">
      <w:pPr>
        <w:pBdr>
          <w:top w:val="single" w:sz="4" w:space="6" w:color="EEEEEE"/>
        </w:pBdr>
        <w:spacing w:line="360" w:lineRule="atLeast"/>
        <w:ind w:left="360"/>
        <w:textAlignment w:val="baseline"/>
        <w:rPr>
          <w:rFonts w:ascii="Segoe UI" w:hAnsi="Segoe UI" w:cs="Segoe UI"/>
          <w:color w:val="000000" w:themeColor="text1"/>
          <w:sz w:val="18"/>
          <w:szCs w:val="18"/>
          <w:lang w:val="it-IT"/>
        </w:rPr>
        <w:sectPr w:rsidR="004869A5" w:rsidSect="00FA035D">
          <w:pgSz w:w="12240" w:h="15840"/>
          <w:pgMar w:top="0" w:right="1800" w:bottom="142" w:left="1800" w:header="720" w:footer="720" w:gutter="0"/>
          <w:cols w:space="720"/>
          <w:docGrid w:linePitch="360"/>
        </w:sectPr>
      </w:pPr>
    </w:p>
    <w:tbl>
      <w:tblPr>
        <w:tblW w:w="10080" w:type="dxa"/>
        <w:jc w:val="center"/>
        <w:tblBorders>
          <w:insideH w:val="single" w:sz="4" w:space="0" w:color="C0C0C0"/>
        </w:tblBorders>
        <w:tblCellMar>
          <w:top w:w="43" w:type="dxa"/>
          <w:left w:w="115" w:type="dxa"/>
          <w:bottom w:w="43" w:type="dxa"/>
          <w:right w:w="115" w:type="dxa"/>
        </w:tblCellMar>
        <w:tblLook w:val="0000"/>
      </w:tblPr>
      <w:tblGrid>
        <w:gridCol w:w="10080"/>
      </w:tblGrid>
      <w:tr w:rsidR="009869C7" w:rsidRPr="000C51CC">
        <w:trPr>
          <w:cantSplit/>
          <w:trHeight w:val="1217"/>
          <w:jc w:val="center"/>
        </w:trPr>
        <w:tc>
          <w:tcPr>
            <w:tcW w:w="10080" w:type="dxa"/>
            <w:tcBorders>
              <w:top w:val="nil"/>
              <w:bottom w:val="nil"/>
            </w:tcBorders>
            <w:shd w:val="clear" w:color="auto" w:fill="FFFFFF"/>
          </w:tcPr>
          <w:p w:rsidR="009869C7" w:rsidRPr="00084D66" w:rsidRDefault="00DB02C3" w:rsidP="009869C7">
            <w:pPr>
              <w:pBdr>
                <w:top w:val="single" w:sz="4" w:space="6" w:color="EEEEEE"/>
              </w:pBdr>
              <w:spacing w:line="360" w:lineRule="atLeast"/>
              <w:ind w:left="360"/>
              <w:textAlignment w:val="baseline"/>
              <w:rPr>
                <w:rFonts w:ascii="Segoe UI" w:hAnsi="Segoe UI" w:cs="Segoe UI"/>
                <w:color w:val="000000" w:themeColor="text1"/>
                <w:sz w:val="18"/>
                <w:szCs w:val="18"/>
                <w:lang w:val="it-IT"/>
              </w:rPr>
            </w:pPr>
            <w:r>
              <w:rPr>
                <w:rFonts w:ascii="Segoe UI" w:hAnsi="Segoe UI" w:cs="Segoe UI"/>
                <w:color w:val="000000" w:themeColor="text1"/>
                <w:sz w:val="18"/>
                <w:szCs w:val="18"/>
                <w:lang w:val="it-IT"/>
              </w:rPr>
              <w:lastRenderedPageBreak/>
              <w:t>Intestazione P</w:t>
            </w:r>
            <w:r w:rsidR="00084D66" w:rsidRPr="00CE1CD6">
              <w:rPr>
                <w:rFonts w:ascii="Segoe UI" w:hAnsi="Segoe UI" w:cs="Segoe UI"/>
                <w:color w:val="000000" w:themeColor="text1"/>
                <w:sz w:val="18"/>
                <w:szCs w:val="18"/>
                <w:lang w:val="it-IT"/>
              </w:rPr>
              <w:t>agamenti</w:t>
            </w:r>
            <w:r>
              <w:rPr>
                <w:rFonts w:ascii="Segoe UI" w:hAnsi="Segoe UI" w:cs="Segoe UI"/>
                <w:b/>
                <w:color w:val="000000" w:themeColor="text1"/>
                <w:sz w:val="18"/>
                <w:szCs w:val="18"/>
                <w:lang w:val="it-IT"/>
              </w:rPr>
              <w:t xml:space="preserve"> </w:t>
            </w:r>
            <w:r w:rsidR="00CE1CD6">
              <w:rPr>
                <w:rFonts w:ascii="Segoe UI" w:hAnsi="Segoe UI" w:cs="Segoe UI"/>
                <w:color w:val="000000" w:themeColor="text1"/>
                <w:sz w:val="18"/>
                <w:szCs w:val="18"/>
                <w:lang w:val="it-IT"/>
              </w:rPr>
              <w:t xml:space="preserve">: </w:t>
            </w:r>
            <w:r w:rsidR="00553465">
              <w:rPr>
                <w:rFonts w:ascii="Segoe UI" w:hAnsi="Segoe UI" w:cs="Segoe UI"/>
                <w:color w:val="000000" w:themeColor="text1"/>
                <w:sz w:val="18"/>
                <w:szCs w:val="18"/>
                <w:lang w:val="it-IT"/>
              </w:rPr>
              <w:t xml:space="preserve">De Paola </w:t>
            </w:r>
            <w:proofErr w:type="spellStart"/>
            <w:r w:rsidR="003411DC">
              <w:rPr>
                <w:rFonts w:ascii="Segoe UI" w:hAnsi="Segoe UI" w:cs="Segoe UI"/>
                <w:color w:val="000000" w:themeColor="text1"/>
                <w:sz w:val="18"/>
                <w:szCs w:val="18"/>
                <w:lang w:val="it-IT"/>
              </w:rPr>
              <w:t>snc-</w:t>
            </w:r>
            <w:r w:rsidR="00553465">
              <w:rPr>
                <w:rFonts w:ascii="Segoe UI" w:hAnsi="Segoe UI" w:cs="Segoe UI"/>
                <w:color w:val="000000" w:themeColor="text1"/>
                <w:sz w:val="18"/>
                <w:szCs w:val="18"/>
                <w:lang w:val="it-IT"/>
              </w:rPr>
              <w:t>Tutto</w:t>
            </w:r>
            <w:proofErr w:type="spellEnd"/>
            <w:r w:rsidR="00553465">
              <w:rPr>
                <w:rFonts w:ascii="Segoe UI" w:hAnsi="Segoe UI" w:cs="Segoe UI"/>
                <w:color w:val="000000" w:themeColor="text1"/>
                <w:sz w:val="18"/>
                <w:szCs w:val="18"/>
                <w:lang w:val="it-IT"/>
              </w:rPr>
              <w:t xml:space="preserve"> per l’edilizia</w:t>
            </w:r>
            <w:r w:rsidR="00871CCE">
              <w:rPr>
                <w:rFonts w:ascii="Segoe UI" w:hAnsi="Segoe UI" w:cs="Segoe UI"/>
                <w:color w:val="000000" w:themeColor="text1"/>
                <w:sz w:val="18"/>
                <w:szCs w:val="18"/>
                <w:lang w:val="it-IT"/>
              </w:rPr>
              <w:t xml:space="preserve">  </w:t>
            </w:r>
          </w:p>
          <w:p w:rsidR="009869C7" w:rsidRDefault="00F02E5C" w:rsidP="009869C7">
            <w:pPr>
              <w:pBdr>
                <w:top w:val="single" w:sz="4" w:space="6" w:color="EEEEEE"/>
              </w:pBdr>
              <w:spacing w:line="360" w:lineRule="atLeast"/>
              <w:ind w:left="360"/>
              <w:textAlignment w:val="baseline"/>
              <w:rPr>
                <w:rFonts w:ascii="Segoe UI" w:hAnsi="Segoe UI" w:cs="Segoe UI"/>
                <w:b/>
                <w:color w:val="000000" w:themeColor="text1"/>
                <w:sz w:val="18"/>
                <w:szCs w:val="18"/>
                <w:bdr w:val="none" w:sz="0" w:space="0" w:color="auto" w:frame="1"/>
                <w:lang w:val="it-IT" w:eastAsia="it-IT"/>
              </w:rPr>
            </w:pPr>
            <w:r>
              <w:rPr>
                <w:rFonts w:ascii="Segoe UI" w:hAnsi="Segoe UI" w:cs="Segoe UI"/>
                <w:color w:val="000000" w:themeColor="text1"/>
                <w:sz w:val="18"/>
                <w:szCs w:val="18"/>
                <w:lang w:val="it-IT"/>
              </w:rPr>
              <w:t>IBAN</w:t>
            </w:r>
            <w:r w:rsidR="009869C7" w:rsidRPr="0070123E">
              <w:rPr>
                <w:rFonts w:ascii="Segoe UI" w:hAnsi="Segoe UI" w:cs="Segoe UI"/>
                <w:color w:val="473F3F"/>
                <w:sz w:val="18"/>
                <w:szCs w:val="18"/>
                <w:bdr w:val="none" w:sz="0" w:space="0" w:color="auto" w:frame="1"/>
                <w:lang w:val="it-IT" w:eastAsia="it-IT"/>
              </w:rPr>
              <w:t>:</w:t>
            </w:r>
            <w:r>
              <w:rPr>
                <w:rFonts w:ascii="Segoe UI" w:hAnsi="Segoe UI" w:cs="Segoe UI"/>
                <w:color w:val="473F3F"/>
                <w:sz w:val="18"/>
                <w:szCs w:val="18"/>
                <w:bdr w:val="none" w:sz="0" w:space="0" w:color="auto" w:frame="1"/>
                <w:lang w:val="it-IT" w:eastAsia="it-IT"/>
              </w:rPr>
              <w:t xml:space="preserve"> </w:t>
            </w:r>
            <w:r w:rsidR="009869C7" w:rsidRPr="0070123E">
              <w:rPr>
                <w:rFonts w:ascii="Segoe UI" w:hAnsi="Segoe UI" w:cs="Segoe UI"/>
                <w:color w:val="473F3F"/>
                <w:sz w:val="18"/>
                <w:szCs w:val="18"/>
                <w:bdr w:val="none" w:sz="0" w:space="0" w:color="auto" w:frame="1"/>
                <w:lang w:val="it-IT" w:eastAsia="it-IT"/>
              </w:rPr>
              <w:t xml:space="preserve"> </w:t>
            </w:r>
            <w:r w:rsidR="009869C7" w:rsidRPr="00F71D97">
              <w:rPr>
                <w:rFonts w:ascii="Segoe UI" w:hAnsi="Segoe UI" w:cs="Segoe UI"/>
                <w:b/>
                <w:color w:val="000000" w:themeColor="text1"/>
                <w:sz w:val="18"/>
                <w:szCs w:val="18"/>
                <w:bdr w:val="none" w:sz="0" w:space="0" w:color="auto" w:frame="1"/>
                <w:lang w:val="it-IT" w:eastAsia="it-IT"/>
              </w:rPr>
              <w:t>IT</w:t>
            </w:r>
            <w:r w:rsidR="002D0C26" w:rsidRPr="00F71D97">
              <w:rPr>
                <w:rFonts w:ascii="Segoe UI" w:hAnsi="Segoe UI" w:cs="Segoe UI"/>
                <w:b/>
                <w:color w:val="000000" w:themeColor="text1"/>
                <w:sz w:val="18"/>
                <w:szCs w:val="18"/>
                <w:bdr w:val="none" w:sz="0" w:space="0" w:color="auto" w:frame="1"/>
                <w:lang w:val="it-IT" w:eastAsia="it-IT"/>
              </w:rPr>
              <w:t xml:space="preserve"> </w:t>
            </w:r>
            <w:r w:rsidR="009869C7" w:rsidRPr="00F71D97">
              <w:rPr>
                <w:rFonts w:ascii="Segoe UI" w:hAnsi="Segoe UI" w:cs="Segoe UI"/>
                <w:b/>
                <w:color w:val="000000" w:themeColor="text1"/>
                <w:sz w:val="18"/>
                <w:szCs w:val="18"/>
                <w:bdr w:val="none" w:sz="0" w:space="0" w:color="auto" w:frame="1"/>
                <w:lang w:val="it-IT" w:eastAsia="it-IT"/>
              </w:rPr>
              <w:t>12</w:t>
            </w:r>
            <w:r w:rsidR="002D0C26" w:rsidRPr="00F71D97">
              <w:rPr>
                <w:rFonts w:ascii="Segoe UI" w:hAnsi="Segoe UI" w:cs="Segoe UI"/>
                <w:b/>
                <w:color w:val="000000" w:themeColor="text1"/>
                <w:sz w:val="18"/>
                <w:szCs w:val="18"/>
                <w:bdr w:val="none" w:sz="0" w:space="0" w:color="auto" w:frame="1"/>
                <w:lang w:val="it-IT" w:eastAsia="it-IT"/>
              </w:rPr>
              <w:t xml:space="preserve"> </w:t>
            </w:r>
            <w:r w:rsidR="009869C7" w:rsidRPr="00F71D97">
              <w:rPr>
                <w:rFonts w:ascii="Segoe UI" w:hAnsi="Segoe UI" w:cs="Segoe UI"/>
                <w:b/>
                <w:color w:val="000000" w:themeColor="text1"/>
                <w:sz w:val="18"/>
                <w:szCs w:val="18"/>
                <w:bdr w:val="none" w:sz="0" w:space="0" w:color="auto" w:frame="1"/>
                <w:lang w:val="it-IT" w:eastAsia="it-IT"/>
              </w:rPr>
              <w:t>A</w:t>
            </w:r>
            <w:r w:rsidR="002D0C26" w:rsidRPr="00F71D97">
              <w:rPr>
                <w:rFonts w:ascii="Segoe UI" w:hAnsi="Segoe UI" w:cs="Segoe UI"/>
                <w:b/>
                <w:color w:val="000000" w:themeColor="text1"/>
                <w:sz w:val="18"/>
                <w:szCs w:val="18"/>
                <w:bdr w:val="none" w:sz="0" w:space="0" w:color="auto" w:frame="1"/>
                <w:lang w:val="it-IT" w:eastAsia="it-IT"/>
              </w:rPr>
              <w:t xml:space="preserve"> </w:t>
            </w:r>
            <w:r w:rsidR="009869C7" w:rsidRPr="00F71D97">
              <w:rPr>
                <w:rFonts w:ascii="Segoe UI" w:hAnsi="Segoe UI" w:cs="Segoe UI"/>
                <w:b/>
                <w:color w:val="000000" w:themeColor="text1"/>
                <w:sz w:val="18"/>
                <w:szCs w:val="18"/>
                <w:bdr w:val="none" w:sz="0" w:space="0" w:color="auto" w:frame="1"/>
                <w:lang w:val="it-IT" w:eastAsia="it-IT"/>
              </w:rPr>
              <w:t>08784</w:t>
            </w:r>
            <w:r w:rsidR="002D0C26" w:rsidRPr="00F71D97">
              <w:rPr>
                <w:rFonts w:ascii="Segoe UI" w:hAnsi="Segoe UI" w:cs="Segoe UI"/>
                <w:b/>
                <w:color w:val="000000" w:themeColor="text1"/>
                <w:sz w:val="18"/>
                <w:szCs w:val="18"/>
                <w:bdr w:val="none" w:sz="0" w:space="0" w:color="auto" w:frame="1"/>
                <w:lang w:val="it-IT" w:eastAsia="it-IT"/>
              </w:rPr>
              <w:t xml:space="preserve"> </w:t>
            </w:r>
            <w:r w:rsidR="009869C7" w:rsidRPr="00F71D97">
              <w:rPr>
                <w:rFonts w:ascii="Segoe UI" w:hAnsi="Segoe UI" w:cs="Segoe UI"/>
                <w:b/>
                <w:color w:val="000000" w:themeColor="text1"/>
                <w:sz w:val="18"/>
                <w:szCs w:val="18"/>
                <w:bdr w:val="none" w:sz="0" w:space="0" w:color="auto" w:frame="1"/>
                <w:lang w:val="it-IT" w:eastAsia="it-IT"/>
              </w:rPr>
              <w:t>76510</w:t>
            </w:r>
            <w:r w:rsidR="002D0C26" w:rsidRPr="00F71D97">
              <w:rPr>
                <w:rFonts w:ascii="Segoe UI" w:hAnsi="Segoe UI" w:cs="Segoe UI"/>
                <w:b/>
                <w:color w:val="000000" w:themeColor="text1"/>
                <w:sz w:val="18"/>
                <w:szCs w:val="18"/>
                <w:bdr w:val="none" w:sz="0" w:space="0" w:color="auto" w:frame="1"/>
                <w:lang w:val="it-IT" w:eastAsia="it-IT"/>
              </w:rPr>
              <w:t xml:space="preserve"> </w:t>
            </w:r>
            <w:r w:rsidR="009869C7" w:rsidRPr="00F71D97">
              <w:rPr>
                <w:rFonts w:ascii="Segoe UI" w:hAnsi="Segoe UI" w:cs="Segoe UI"/>
                <w:b/>
                <w:color w:val="000000" w:themeColor="text1"/>
                <w:sz w:val="18"/>
                <w:szCs w:val="18"/>
                <w:bdr w:val="none" w:sz="0" w:space="0" w:color="auto" w:frame="1"/>
                <w:lang w:val="it-IT" w:eastAsia="it-IT"/>
              </w:rPr>
              <w:t>010000012937</w:t>
            </w:r>
          </w:p>
          <w:p w:rsidR="004869A5" w:rsidRDefault="00F71D97" w:rsidP="00DB02C3">
            <w:pPr>
              <w:pBdr>
                <w:top w:val="single" w:sz="4" w:space="6" w:color="EEEEEE"/>
              </w:pBdr>
              <w:spacing w:line="360" w:lineRule="atLeast"/>
              <w:ind w:left="360"/>
              <w:textAlignment w:val="baseline"/>
              <w:rPr>
                <w:rFonts w:ascii="Segoe UI" w:hAnsi="Segoe UI" w:cs="Segoe UI"/>
                <w:color w:val="473F3F"/>
                <w:sz w:val="19"/>
                <w:szCs w:val="19"/>
                <w:bdr w:val="none" w:sz="0" w:space="0" w:color="auto" w:frame="1"/>
                <w:lang w:val="it-IT" w:eastAsia="it-IT"/>
              </w:rPr>
            </w:pPr>
            <w:r w:rsidRPr="00421ECC">
              <w:rPr>
                <w:rFonts w:ascii="Segoe UI" w:hAnsi="Segoe UI" w:cs="Segoe UI"/>
                <w:b/>
                <w:bCs/>
                <w:smallCaps/>
                <w:color w:val="473F3F"/>
                <w:sz w:val="19"/>
                <w:lang w:val="it-IT" w:eastAsia="it-IT"/>
              </w:rPr>
              <w:t>BIC:</w:t>
            </w:r>
            <w:r w:rsidRPr="00421ECC">
              <w:rPr>
                <w:rFonts w:ascii="Segoe UI" w:hAnsi="Segoe UI" w:cs="Segoe UI"/>
                <w:color w:val="473F3F"/>
                <w:sz w:val="19"/>
                <w:szCs w:val="19"/>
                <w:bdr w:val="none" w:sz="0" w:space="0" w:color="auto" w:frame="1"/>
                <w:lang w:val="it-IT" w:eastAsia="it-IT"/>
              </w:rPr>
              <w:t>CCRTIT2TMPR</w:t>
            </w:r>
          </w:p>
          <w:p w:rsidR="004869A5" w:rsidRPr="00163EF9" w:rsidRDefault="004869A5" w:rsidP="00DB02C3">
            <w:pPr>
              <w:pBdr>
                <w:top w:val="single" w:sz="4" w:space="6" w:color="EEEEEE"/>
              </w:pBdr>
              <w:spacing w:line="360" w:lineRule="atLeast"/>
              <w:ind w:left="360"/>
              <w:textAlignment w:val="baseline"/>
              <w:rPr>
                <w:rFonts w:ascii="Arial" w:hAnsi="Arial" w:cs="Arial"/>
                <w:b/>
                <w:sz w:val="15"/>
                <w:szCs w:val="15"/>
                <w:lang w:val="it-IT"/>
              </w:rPr>
            </w:pPr>
            <w:r w:rsidRPr="00163EF9">
              <w:rPr>
                <w:rFonts w:ascii="Arial" w:hAnsi="Arial" w:cs="Arial"/>
                <w:b/>
                <w:sz w:val="15"/>
                <w:szCs w:val="15"/>
                <w:lang w:val="it-IT"/>
              </w:rPr>
              <w:t xml:space="preserve">Mi impegno al pagamento del presente documento immediatamente/contestualmente la ricezione della </w:t>
            </w:r>
            <w:r w:rsidR="00163EF9" w:rsidRPr="00163EF9">
              <w:rPr>
                <w:rFonts w:ascii="Arial" w:hAnsi="Arial" w:cs="Arial"/>
                <w:b/>
                <w:sz w:val="15"/>
                <w:szCs w:val="15"/>
                <w:lang w:val="it-IT"/>
              </w:rPr>
              <w:t>vostra conferma d’ordine</w:t>
            </w:r>
            <w:r w:rsidRPr="00163EF9">
              <w:rPr>
                <w:rFonts w:ascii="Arial" w:hAnsi="Arial" w:cs="Arial"/>
                <w:b/>
                <w:sz w:val="15"/>
                <w:szCs w:val="15"/>
                <w:lang w:val="it-IT"/>
              </w:rPr>
              <w:t xml:space="preserve"> </w:t>
            </w:r>
          </w:p>
          <w:p w:rsidR="00DB02C3" w:rsidRPr="002F62B5" w:rsidRDefault="00DB02C3" w:rsidP="00DB02C3">
            <w:pPr>
              <w:pBdr>
                <w:top w:val="single" w:sz="4" w:space="6" w:color="EEEEEE"/>
              </w:pBdr>
              <w:spacing w:line="360" w:lineRule="atLeast"/>
              <w:ind w:left="360"/>
              <w:textAlignment w:val="baseline"/>
              <w:rPr>
                <w:rFonts w:ascii="Arial" w:hAnsi="Arial" w:cs="Arial"/>
                <w:sz w:val="14"/>
                <w:szCs w:val="14"/>
                <w:lang w:val="it-IT"/>
              </w:rPr>
            </w:pPr>
            <w:r w:rsidRPr="002F62B5">
              <w:rPr>
                <w:rFonts w:ascii="Arial" w:hAnsi="Arial" w:cs="Arial"/>
                <w:sz w:val="14"/>
                <w:szCs w:val="14"/>
                <w:lang w:val="it-IT"/>
              </w:rPr>
              <w:t>Dichiaro che tutti i dati personali</w:t>
            </w:r>
            <w:r w:rsidR="007375C9">
              <w:rPr>
                <w:rFonts w:ascii="Arial" w:hAnsi="Arial" w:cs="Arial"/>
                <w:sz w:val="14"/>
                <w:szCs w:val="14"/>
                <w:lang w:val="it-IT"/>
              </w:rPr>
              <w:t>/aziendali</w:t>
            </w:r>
            <w:r w:rsidRPr="002F62B5">
              <w:rPr>
                <w:rFonts w:ascii="Arial" w:hAnsi="Arial" w:cs="Arial"/>
                <w:sz w:val="14"/>
                <w:szCs w:val="14"/>
                <w:lang w:val="it-IT"/>
              </w:rPr>
              <w:t xml:space="preserve"> inseriti nella richiesta </w:t>
            </w:r>
            <w:r w:rsidR="007375C9">
              <w:rPr>
                <w:rFonts w:ascii="Arial" w:hAnsi="Arial" w:cs="Arial"/>
                <w:sz w:val="14"/>
                <w:szCs w:val="14"/>
                <w:lang w:val="it-IT"/>
              </w:rPr>
              <w:t xml:space="preserve">di acquisto </w:t>
            </w:r>
            <w:r w:rsidRPr="002F62B5">
              <w:rPr>
                <w:rFonts w:ascii="Arial" w:hAnsi="Arial" w:cs="Arial"/>
                <w:sz w:val="14"/>
                <w:szCs w:val="14"/>
                <w:lang w:val="it-IT"/>
              </w:rPr>
              <w:t>sono esatti e che corrispondono al vero a che sono a conoscenza di quanto descritto dall’art. 76 del D.P.R. 28 dicembre 2000 n. 445, sulla responsabilità penale cui si può andare incontro in caso di falsità di dichiarazioni mendaci.</w:t>
            </w:r>
          </w:p>
          <w:p w:rsidR="00296847" w:rsidRDefault="00DB02C3" w:rsidP="004869A5">
            <w:pPr>
              <w:pBdr>
                <w:top w:val="single" w:sz="4" w:space="6" w:color="EEEEEE"/>
              </w:pBdr>
              <w:spacing w:line="360" w:lineRule="atLeast"/>
              <w:ind w:left="360"/>
              <w:textAlignment w:val="baseline"/>
              <w:rPr>
                <w:rFonts w:ascii="Arial" w:hAnsi="Arial" w:cs="Arial"/>
                <w:sz w:val="14"/>
                <w:szCs w:val="14"/>
                <w:lang w:val="it-IT"/>
              </w:rPr>
            </w:pPr>
            <w:r w:rsidRPr="002F62B5">
              <w:rPr>
                <w:rFonts w:ascii="Arial" w:hAnsi="Arial" w:cs="Arial"/>
                <w:sz w:val="14"/>
                <w:szCs w:val="14"/>
                <w:shd w:val="clear" w:color="auto" w:fill="FFFFFF"/>
                <w:lang w:val="it-IT"/>
              </w:rPr>
              <w:t xml:space="preserve">Il trattamento dei dati personali ricevuti avviene in conformità alle disposizioni del Regolamento generale sulla protezione dei </w:t>
            </w:r>
            <w:proofErr w:type="spellStart"/>
            <w:r w:rsidRPr="002F62B5">
              <w:rPr>
                <w:rFonts w:ascii="Arial" w:hAnsi="Arial" w:cs="Arial"/>
                <w:sz w:val="14"/>
                <w:szCs w:val="14"/>
                <w:shd w:val="clear" w:color="auto" w:fill="FFFFFF"/>
                <w:lang w:val="it-IT"/>
              </w:rPr>
              <w:t>dati.</w:t>
            </w:r>
            <w:r w:rsidRPr="002F62B5">
              <w:rPr>
                <w:rFonts w:ascii="Arial" w:hAnsi="Arial" w:cs="Arial"/>
                <w:sz w:val="14"/>
                <w:szCs w:val="14"/>
                <w:lang w:val="it-IT"/>
              </w:rPr>
              <w:t>Informativa</w:t>
            </w:r>
            <w:proofErr w:type="spellEnd"/>
            <w:r w:rsidRPr="002F62B5">
              <w:rPr>
                <w:rFonts w:ascii="Arial" w:hAnsi="Arial" w:cs="Arial"/>
                <w:sz w:val="14"/>
                <w:szCs w:val="14"/>
                <w:lang w:val="it-IT"/>
              </w:rPr>
              <w:t xml:space="preserve"> privacy ai sensi del regolamento </w:t>
            </w:r>
            <w:proofErr w:type="spellStart"/>
            <w:r w:rsidRPr="002F62B5">
              <w:rPr>
                <w:rFonts w:ascii="Arial" w:hAnsi="Arial" w:cs="Arial"/>
                <w:sz w:val="14"/>
                <w:szCs w:val="14"/>
                <w:lang w:val="it-IT"/>
              </w:rPr>
              <w:t>ue</w:t>
            </w:r>
            <w:proofErr w:type="spellEnd"/>
            <w:r w:rsidRPr="002F62B5">
              <w:rPr>
                <w:rFonts w:ascii="Arial" w:hAnsi="Arial" w:cs="Arial"/>
                <w:sz w:val="14"/>
                <w:szCs w:val="14"/>
                <w:lang w:val="it-IT"/>
              </w:rPr>
              <w:t xml:space="preserve"> 2016/679 relativa a gestione d’attività di </w:t>
            </w:r>
            <w:proofErr w:type="spellStart"/>
            <w:r w:rsidRPr="002F62B5">
              <w:rPr>
                <w:rFonts w:ascii="Arial" w:hAnsi="Arial" w:cs="Arial"/>
                <w:sz w:val="14"/>
                <w:szCs w:val="14"/>
                <w:lang w:val="it-IT"/>
              </w:rPr>
              <w:t>profilazione</w:t>
            </w:r>
            <w:proofErr w:type="spellEnd"/>
            <w:r w:rsidRPr="002F62B5">
              <w:rPr>
                <w:rFonts w:ascii="Arial" w:hAnsi="Arial" w:cs="Arial"/>
                <w:sz w:val="14"/>
                <w:szCs w:val="14"/>
                <w:lang w:val="it-IT"/>
              </w:rPr>
              <w:t xml:space="preserve"> commerciale.</w:t>
            </w:r>
            <w:r w:rsidR="00296847" w:rsidRPr="00296847">
              <w:rPr>
                <w:rFonts w:ascii="Arial" w:hAnsi="Arial" w:cs="Arial"/>
                <w:noProof/>
                <w:sz w:val="14"/>
                <w:szCs w:val="14"/>
                <w:lang w:val="it-IT" w:eastAsia="it-IT"/>
              </w:rPr>
              <w:t xml:space="preserve"> </w:t>
            </w:r>
            <w:r w:rsidR="00296847">
              <w:rPr>
                <w:rFonts w:ascii="Arial" w:hAnsi="Arial" w:cs="Arial"/>
                <w:noProof/>
                <w:sz w:val="14"/>
                <w:szCs w:val="14"/>
                <w:lang w:val="it-IT" w:eastAsia="it-IT"/>
              </w:rPr>
              <w:t xml:space="preserve"> </w:t>
            </w:r>
          </w:p>
          <w:p w:rsidR="009869C7" w:rsidRPr="00581DA1" w:rsidRDefault="009869C7" w:rsidP="004869A5">
            <w:pPr>
              <w:pBdr>
                <w:top w:val="single" w:sz="4" w:space="6" w:color="EEEEEE"/>
              </w:pBdr>
              <w:spacing w:line="360" w:lineRule="atLeast"/>
              <w:ind w:left="360"/>
              <w:textAlignment w:val="baseline"/>
              <w:rPr>
                <w:szCs w:val="16"/>
                <w:lang w:val="it-IT"/>
              </w:rPr>
            </w:pPr>
          </w:p>
        </w:tc>
      </w:tr>
    </w:tbl>
    <w:p w:rsidR="004869A5" w:rsidRDefault="004869A5" w:rsidP="00754FE8">
      <w:pPr>
        <w:pStyle w:val="lowercenteredtext"/>
        <w:jc w:val="left"/>
        <w:rPr>
          <w:lang w:val="it-IT"/>
        </w:rPr>
        <w:sectPr w:rsidR="004869A5" w:rsidSect="004869A5">
          <w:type w:val="continuous"/>
          <w:pgSz w:w="12240" w:h="15840"/>
          <w:pgMar w:top="0" w:right="1800" w:bottom="142" w:left="1800" w:header="720" w:footer="720" w:gutter="0"/>
          <w:cols w:space="720"/>
          <w:docGrid w:linePitch="360"/>
        </w:sectPr>
      </w:pPr>
    </w:p>
    <w:p w:rsidR="005C4B4C" w:rsidRPr="00581DA1" w:rsidRDefault="005C4B4C" w:rsidP="00754FE8">
      <w:pPr>
        <w:pStyle w:val="lowercenteredtext"/>
        <w:jc w:val="left"/>
        <w:rPr>
          <w:lang w:val="it-IT"/>
        </w:rPr>
      </w:pPr>
    </w:p>
    <w:sectPr w:rsidR="005C4B4C" w:rsidRPr="00581DA1" w:rsidSect="004869A5">
      <w:type w:val="continuous"/>
      <w:pgSz w:w="12240" w:h="15840"/>
      <w:pgMar w:top="0" w:right="1800" w:bottom="142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Logo placeholder" style="width:90pt;height:45pt" o:bullet="t">
        <v:imagedata r:id="rId1" o:title="template_logo"/>
      </v:shape>
    </w:pict>
  </w:numPicBullet>
  <w:abstractNum w:abstractNumId="0">
    <w:nsid w:val="0E5A3F3D"/>
    <w:multiLevelType w:val="hybridMultilevel"/>
    <w:tmpl w:val="23BC29EE"/>
    <w:lvl w:ilvl="0" w:tplc="04C2F4F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1F11F8D"/>
    <w:multiLevelType w:val="multilevel"/>
    <w:tmpl w:val="55CCF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3153A7"/>
    <w:multiLevelType w:val="multilevel"/>
    <w:tmpl w:val="EDFC7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547343"/>
    <w:multiLevelType w:val="multilevel"/>
    <w:tmpl w:val="3F786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hyphenationZone w:val="283"/>
  <w:characterSpacingControl w:val="doNotCompress"/>
  <w:compat>
    <w:applyBreakingRules/>
  </w:compat>
  <w:rsids>
    <w:rsidRoot w:val="00F12183"/>
    <w:rsid w:val="0000048B"/>
    <w:rsid w:val="00004341"/>
    <w:rsid w:val="000051DC"/>
    <w:rsid w:val="00010191"/>
    <w:rsid w:val="000160D1"/>
    <w:rsid w:val="000164BF"/>
    <w:rsid w:val="000211D9"/>
    <w:rsid w:val="000367DE"/>
    <w:rsid w:val="00041184"/>
    <w:rsid w:val="00045B8D"/>
    <w:rsid w:val="00047253"/>
    <w:rsid w:val="00047DE2"/>
    <w:rsid w:val="00055C4C"/>
    <w:rsid w:val="00060A53"/>
    <w:rsid w:val="000653AC"/>
    <w:rsid w:val="00066FD6"/>
    <w:rsid w:val="000725B8"/>
    <w:rsid w:val="00073E75"/>
    <w:rsid w:val="00081FD0"/>
    <w:rsid w:val="0008325F"/>
    <w:rsid w:val="000836CC"/>
    <w:rsid w:val="00084D66"/>
    <w:rsid w:val="00087222"/>
    <w:rsid w:val="000962A8"/>
    <w:rsid w:val="00097106"/>
    <w:rsid w:val="00097640"/>
    <w:rsid w:val="000A4E5E"/>
    <w:rsid w:val="000A7373"/>
    <w:rsid w:val="000B59EF"/>
    <w:rsid w:val="000B5DA0"/>
    <w:rsid w:val="000B5F2F"/>
    <w:rsid w:val="000C4332"/>
    <w:rsid w:val="000C51CC"/>
    <w:rsid w:val="000C7A86"/>
    <w:rsid w:val="000D640B"/>
    <w:rsid w:val="000D7DF5"/>
    <w:rsid w:val="000E042A"/>
    <w:rsid w:val="000E15AD"/>
    <w:rsid w:val="000E67B4"/>
    <w:rsid w:val="000F1048"/>
    <w:rsid w:val="000F1D33"/>
    <w:rsid w:val="000F31FC"/>
    <w:rsid w:val="000F6B47"/>
    <w:rsid w:val="000F7D4F"/>
    <w:rsid w:val="000F7EBE"/>
    <w:rsid w:val="00105DFA"/>
    <w:rsid w:val="00130AC8"/>
    <w:rsid w:val="00130D90"/>
    <w:rsid w:val="0013541A"/>
    <w:rsid w:val="00136A18"/>
    <w:rsid w:val="001373A8"/>
    <w:rsid w:val="00140EA0"/>
    <w:rsid w:val="00151E7B"/>
    <w:rsid w:val="00156FFC"/>
    <w:rsid w:val="00163C32"/>
    <w:rsid w:val="00163EF9"/>
    <w:rsid w:val="001701CC"/>
    <w:rsid w:val="00172B23"/>
    <w:rsid w:val="00174458"/>
    <w:rsid w:val="001811BF"/>
    <w:rsid w:val="00184902"/>
    <w:rsid w:val="00186139"/>
    <w:rsid w:val="00186275"/>
    <w:rsid w:val="001865D3"/>
    <w:rsid w:val="00187EAD"/>
    <w:rsid w:val="00190031"/>
    <w:rsid w:val="001A1AE2"/>
    <w:rsid w:val="001A6B1B"/>
    <w:rsid w:val="001C32DA"/>
    <w:rsid w:val="001D295A"/>
    <w:rsid w:val="001D44E7"/>
    <w:rsid w:val="001E3DC7"/>
    <w:rsid w:val="001E4882"/>
    <w:rsid w:val="001E4A8B"/>
    <w:rsid w:val="001F0F9F"/>
    <w:rsid w:val="001F13CA"/>
    <w:rsid w:val="001F49A3"/>
    <w:rsid w:val="001F566A"/>
    <w:rsid w:val="001F7B9A"/>
    <w:rsid w:val="00202E66"/>
    <w:rsid w:val="0020485D"/>
    <w:rsid w:val="00205FE4"/>
    <w:rsid w:val="002145F9"/>
    <w:rsid w:val="002203FA"/>
    <w:rsid w:val="002233DD"/>
    <w:rsid w:val="00231611"/>
    <w:rsid w:val="00240525"/>
    <w:rsid w:val="002448C4"/>
    <w:rsid w:val="002455B1"/>
    <w:rsid w:val="00251ADB"/>
    <w:rsid w:val="002523E9"/>
    <w:rsid w:val="00255A08"/>
    <w:rsid w:val="002614C7"/>
    <w:rsid w:val="0026254C"/>
    <w:rsid w:val="002649DE"/>
    <w:rsid w:val="002713D6"/>
    <w:rsid w:val="00271DB1"/>
    <w:rsid w:val="0027265A"/>
    <w:rsid w:val="002821C2"/>
    <w:rsid w:val="002850CE"/>
    <w:rsid w:val="002859E5"/>
    <w:rsid w:val="0029043F"/>
    <w:rsid w:val="0029351E"/>
    <w:rsid w:val="00295374"/>
    <w:rsid w:val="00296847"/>
    <w:rsid w:val="00297657"/>
    <w:rsid w:val="00297B2B"/>
    <w:rsid w:val="002A1D4C"/>
    <w:rsid w:val="002A7790"/>
    <w:rsid w:val="002B2A49"/>
    <w:rsid w:val="002B3D31"/>
    <w:rsid w:val="002B58DE"/>
    <w:rsid w:val="002C31E2"/>
    <w:rsid w:val="002C5854"/>
    <w:rsid w:val="002C794E"/>
    <w:rsid w:val="002D09A4"/>
    <w:rsid w:val="002D0C26"/>
    <w:rsid w:val="002D5251"/>
    <w:rsid w:val="002D5C85"/>
    <w:rsid w:val="002E2E1A"/>
    <w:rsid w:val="002E4059"/>
    <w:rsid w:val="002F3C0C"/>
    <w:rsid w:val="002F6035"/>
    <w:rsid w:val="002F62B5"/>
    <w:rsid w:val="002F70C1"/>
    <w:rsid w:val="002F76FD"/>
    <w:rsid w:val="003032C2"/>
    <w:rsid w:val="00304275"/>
    <w:rsid w:val="00304BC4"/>
    <w:rsid w:val="00311902"/>
    <w:rsid w:val="00311C97"/>
    <w:rsid w:val="00315B5C"/>
    <w:rsid w:val="003176EB"/>
    <w:rsid w:val="00322C90"/>
    <w:rsid w:val="003259EC"/>
    <w:rsid w:val="00325A62"/>
    <w:rsid w:val="003272DA"/>
    <w:rsid w:val="00327566"/>
    <w:rsid w:val="00330C71"/>
    <w:rsid w:val="00335280"/>
    <w:rsid w:val="00336D00"/>
    <w:rsid w:val="00340F62"/>
    <w:rsid w:val="003411DC"/>
    <w:rsid w:val="0035067A"/>
    <w:rsid w:val="0035217B"/>
    <w:rsid w:val="003539A3"/>
    <w:rsid w:val="003560DE"/>
    <w:rsid w:val="0035742F"/>
    <w:rsid w:val="00363D8A"/>
    <w:rsid w:val="003770F9"/>
    <w:rsid w:val="003821AF"/>
    <w:rsid w:val="00383AF4"/>
    <w:rsid w:val="00387B44"/>
    <w:rsid w:val="00391283"/>
    <w:rsid w:val="00394B20"/>
    <w:rsid w:val="00397E4F"/>
    <w:rsid w:val="003A41DC"/>
    <w:rsid w:val="003B47B4"/>
    <w:rsid w:val="003B7E39"/>
    <w:rsid w:val="003C230B"/>
    <w:rsid w:val="003C3259"/>
    <w:rsid w:val="003C7E6B"/>
    <w:rsid w:val="003D10BD"/>
    <w:rsid w:val="003D16C1"/>
    <w:rsid w:val="003D19C0"/>
    <w:rsid w:val="003D3364"/>
    <w:rsid w:val="003D7350"/>
    <w:rsid w:val="003D7B7B"/>
    <w:rsid w:val="003E22A7"/>
    <w:rsid w:val="003E5FCD"/>
    <w:rsid w:val="003F04C2"/>
    <w:rsid w:val="004008B8"/>
    <w:rsid w:val="004036FA"/>
    <w:rsid w:val="00403F93"/>
    <w:rsid w:val="00406C17"/>
    <w:rsid w:val="00411513"/>
    <w:rsid w:val="004152A1"/>
    <w:rsid w:val="00416C6F"/>
    <w:rsid w:val="00421ECC"/>
    <w:rsid w:val="004255D2"/>
    <w:rsid w:val="0043354B"/>
    <w:rsid w:val="00435620"/>
    <w:rsid w:val="00441785"/>
    <w:rsid w:val="00442CDA"/>
    <w:rsid w:val="0044443D"/>
    <w:rsid w:val="0045588D"/>
    <w:rsid w:val="0045645E"/>
    <w:rsid w:val="00463D5D"/>
    <w:rsid w:val="004647FE"/>
    <w:rsid w:val="004651D4"/>
    <w:rsid w:val="004715FA"/>
    <w:rsid w:val="004744BB"/>
    <w:rsid w:val="00475F8C"/>
    <w:rsid w:val="0047625B"/>
    <w:rsid w:val="0048386C"/>
    <w:rsid w:val="00485203"/>
    <w:rsid w:val="00486539"/>
    <w:rsid w:val="004869A5"/>
    <w:rsid w:val="00487BA3"/>
    <w:rsid w:val="00491041"/>
    <w:rsid w:val="00494793"/>
    <w:rsid w:val="004967E3"/>
    <w:rsid w:val="004A619A"/>
    <w:rsid w:val="004B0291"/>
    <w:rsid w:val="004B2C34"/>
    <w:rsid w:val="004B679D"/>
    <w:rsid w:val="004B7D64"/>
    <w:rsid w:val="004C1EF1"/>
    <w:rsid w:val="004D1801"/>
    <w:rsid w:val="004D3731"/>
    <w:rsid w:val="004D4AFC"/>
    <w:rsid w:val="004D6B04"/>
    <w:rsid w:val="004E5D55"/>
    <w:rsid w:val="004F202D"/>
    <w:rsid w:val="004F5A62"/>
    <w:rsid w:val="00503F46"/>
    <w:rsid w:val="00506F8A"/>
    <w:rsid w:val="005168D4"/>
    <w:rsid w:val="00520062"/>
    <w:rsid w:val="005209B5"/>
    <w:rsid w:val="00521569"/>
    <w:rsid w:val="00530253"/>
    <w:rsid w:val="005339CF"/>
    <w:rsid w:val="005413FA"/>
    <w:rsid w:val="00546D2D"/>
    <w:rsid w:val="0055228D"/>
    <w:rsid w:val="00553465"/>
    <w:rsid w:val="00562D34"/>
    <w:rsid w:val="00570984"/>
    <w:rsid w:val="00581DA1"/>
    <w:rsid w:val="0058216D"/>
    <w:rsid w:val="00582BE4"/>
    <w:rsid w:val="00584C54"/>
    <w:rsid w:val="005865E7"/>
    <w:rsid w:val="00593F71"/>
    <w:rsid w:val="00594912"/>
    <w:rsid w:val="00596A5F"/>
    <w:rsid w:val="005A2094"/>
    <w:rsid w:val="005A3D00"/>
    <w:rsid w:val="005B05A6"/>
    <w:rsid w:val="005B45B2"/>
    <w:rsid w:val="005B78E0"/>
    <w:rsid w:val="005C2F13"/>
    <w:rsid w:val="005C4B4C"/>
    <w:rsid w:val="005D1539"/>
    <w:rsid w:val="005D3401"/>
    <w:rsid w:val="005E16DE"/>
    <w:rsid w:val="005E1D9F"/>
    <w:rsid w:val="005E6B84"/>
    <w:rsid w:val="005F4293"/>
    <w:rsid w:val="00603F2B"/>
    <w:rsid w:val="00604BE8"/>
    <w:rsid w:val="00605723"/>
    <w:rsid w:val="006226E1"/>
    <w:rsid w:val="00626979"/>
    <w:rsid w:val="00627A21"/>
    <w:rsid w:val="0063557C"/>
    <w:rsid w:val="0064116D"/>
    <w:rsid w:val="00642AC7"/>
    <w:rsid w:val="00645E7E"/>
    <w:rsid w:val="006465D0"/>
    <w:rsid w:val="006511F6"/>
    <w:rsid w:val="00651C38"/>
    <w:rsid w:val="00661B2A"/>
    <w:rsid w:val="006634B4"/>
    <w:rsid w:val="00663E19"/>
    <w:rsid w:val="00665F1D"/>
    <w:rsid w:val="00667864"/>
    <w:rsid w:val="00667CF6"/>
    <w:rsid w:val="0067573C"/>
    <w:rsid w:val="00685B49"/>
    <w:rsid w:val="006866DE"/>
    <w:rsid w:val="00690A14"/>
    <w:rsid w:val="00690C96"/>
    <w:rsid w:val="00697845"/>
    <w:rsid w:val="006A2D3C"/>
    <w:rsid w:val="006A3A0F"/>
    <w:rsid w:val="006B4438"/>
    <w:rsid w:val="006C2522"/>
    <w:rsid w:val="006D128F"/>
    <w:rsid w:val="006D6088"/>
    <w:rsid w:val="006E03F3"/>
    <w:rsid w:val="006E5353"/>
    <w:rsid w:val="006F140B"/>
    <w:rsid w:val="006F4B9F"/>
    <w:rsid w:val="006F52FC"/>
    <w:rsid w:val="006F607C"/>
    <w:rsid w:val="006F6E72"/>
    <w:rsid w:val="00700D48"/>
    <w:rsid w:val="0070123E"/>
    <w:rsid w:val="00701639"/>
    <w:rsid w:val="007017DD"/>
    <w:rsid w:val="00704C33"/>
    <w:rsid w:val="0070528C"/>
    <w:rsid w:val="007053BA"/>
    <w:rsid w:val="00705699"/>
    <w:rsid w:val="00712846"/>
    <w:rsid w:val="0071437C"/>
    <w:rsid w:val="0072070F"/>
    <w:rsid w:val="0072319B"/>
    <w:rsid w:val="007371F5"/>
    <w:rsid w:val="007375C9"/>
    <w:rsid w:val="0074338E"/>
    <w:rsid w:val="007458CF"/>
    <w:rsid w:val="00754FE8"/>
    <w:rsid w:val="00755F57"/>
    <w:rsid w:val="007563FE"/>
    <w:rsid w:val="007605ED"/>
    <w:rsid w:val="007620C3"/>
    <w:rsid w:val="00763BC8"/>
    <w:rsid w:val="00767742"/>
    <w:rsid w:val="00780874"/>
    <w:rsid w:val="00791D35"/>
    <w:rsid w:val="007B38EB"/>
    <w:rsid w:val="007C0D80"/>
    <w:rsid w:val="007C2BDD"/>
    <w:rsid w:val="007C370C"/>
    <w:rsid w:val="007C44C4"/>
    <w:rsid w:val="007D4806"/>
    <w:rsid w:val="007E30A5"/>
    <w:rsid w:val="007E3B4E"/>
    <w:rsid w:val="007F181C"/>
    <w:rsid w:val="007F1BEE"/>
    <w:rsid w:val="007F242B"/>
    <w:rsid w:val="007F5BC8"/>
    <w:rsid w:val="00803294"/>
    <w:rsid w:val="0081209F"/>
    <w:rsid w:val="00814C4B"/>
    <w:rsid w:val="00815D00"/>
    <w:rsid w:val="008171B1"/>
    <w:rsid w:val="00820001"/>
    <w:rsid w:val="00820427"/>
    <w:rsid w:val="008223DD"/>
    <w:rsid w:val="00826132"/>
    <w:rsid w:val="00832B49"/>
    <w:rsid w:val="0084085A"/>
    <w:rsid w:val="00846C4C"/>
    <w:rsid w:val="008525DE"/>
    <w:rsid w:val="008614E1"/>
    <w:rsid w:val="00871CCE"/>
    <w:rsid w:val="008763B7"/>
    <w:rsid w:val="00881315"/>
    <w:rsid w:val="008822D9"/>
    <w:rsid w:val="008833C3"/>
    <w:rsid w:val="00883746"/>
    <w:rsid w:val="00887616"/>
    <w:rsid w:val="00894C12"/>
    <w:rsid w:val="008B1ED4"/>
    <w:rsid w:val="008B3D40"/>
    <w:rsid w:val="008B6138"/>
    <w:rsid w:val="008C388E"/>
    <w:rsid w:val="008C440F"/>
    <w:rsid w:val="008C5A0E"/>
    <w:rsid w:val="008D3A61"/>
    <w:rsid w:val="008E2F5D"/>
    <w:rsid w:val="008E3CE4"/>
    <w:rsid w:val="008E45DF"/>
    <w:rsid w:val="008F2511"/>
    <w:rsid w:val="008F7F5F"/>
    <w:rsid w:val="009028ED"/>
    <w:rsid w:val="009057D3"/>
    <w:rsid w:val="009117CC"/>
    <w:rsid w:val="009204F7"/>
    <w:rsid w:val="00921095"/>
    <w:rsid w:val="009309F3"/>
    <w:rsid w:val="00931144"/>
    <w:rsid w:val="009319A8"/>
    <w:rsid w:val="009355BA"/>
    <w:rsid w:val="009463BD"/>
    <w:rsid w:val="0094780B"/>
    <w:rsid w:val="00952EC3"/>
    <w:rsid w:val="00953D43"/>
    <w:rsid w:val="00954EF9"/>
    <w:rsid w:val="009559C1"/>
    <w:rsid w:val="00960F84"/>
    <w:rsid w:val="00967A28"/>
    <w:rsid w:val="00967ED5"/>
    <w:rsid w:val="009701DF"/>
    <w:rsid w:val="0097104A"/>
    <w:rsid w:val="0097343A"/>
    <w:rsid w:val="0097421B"/>
    <w:rsid w:val="0098429D"/>
    <w:rsid w:val="009869C7"/>
    <w:rsid w:val="00986D4D"/>
    <w:rsid w:val="00995173"/>
    <w:rsid w:val="00995EFB"/>
    <w:rsid w:val="00996B43"/>
    <w:rsid w:val="009A0A91"/>
    <w:rsid w:val="009A2594"/>
    <w:rsid w:val="009A4F6D"/>
    <w:rsid w:val="009A6B10"/>
    <w:rsid w:val="009B2A52"/>
    <w:rsid w:val="009B5B7B"/>
    <w:rsid w:val="009B7029"/>
    <w:rsid w:val="009C0FF1"/>
    <w:rsid w:val="009C1689"/>
    <w:rsid w:val="009C3CC6"/>
    <w:rsid w:val="009C7EB7"/>
    <w:rsid w:val="009D0032"/>
    <w:rsid w:val="009D0ECF"/>
    <w:rsid w:val="009D2F65"/>
    <w:rsid w:val="009D4F26"/>
    <w:rsid w:val="009D7158"/>
    <w:rsid w:val="009E1E6D"/>
    <w:rsid w:val="009E3BB4"/>
    <w:rsid w:val="009F2600"/>
    <w:rsid w:val="00A15959"/>
    <w:rsid w:val="00A2599A"/>
    <w:rsid w:val="00A2742E"/>
    <w:rsid w:val="00A3259B"/>
    <w:rsid w:val="00A32885"/>
    <w:rsid w:val="00A358BF"/>
    <w:rsid w:val="00A42A8C"/>
    <w:rsid w:val="00A461B3"/>
    <w:rsid w:val="00A472D4"/>
    <w:rsid w:val="00A54A6E"/>
    <w:rsid w:val="00A55B05"/>
    <w:rsid w:val="00A56040"/>
    <w:rsid w:val="00A62FCA"/>
    <w:rsid w:val="00A63377"/>
    <w:rsid w:val="00A70223"/>
    <w:rsid w:val="00A7077F"/>
    <w:rsid w:val="00A71476"/>
    <w:rsid w:val="00A72CB3"/>
    <w:rsid w:val="00A8134F"/>
    <w:rsid w:val="00A86BDF"/>
    <w:rsid w:val="00A87BAC"/>
    <w:rsid w:val="00A908B1"/>
    <w:rsid w:val="00A97EC3"/>
    <w:rsid w:val="00AA16FA"/>
    <w:rsid w:val="00AA6189"/>
    <w:rsid w:val="00AA7F49"/>
    <w:rsid w:val="00AB03D0"/>
    <w:rsid w:val="00AB1510"/>
    <w:rsid w:val="00AB1D3E"/>
    <w:rsid w:val="00AB3223"/>
    <w:rsid w:val="00AB61B8"/>
    <w:rsid w:val="00AD1385"/>
    <w:rsid w:val="00AD6E6B"/>
    <w:rsid w:val="00AE036B"/>
    <w:rsid w:val="00AE333C"/>
    <w:rsid w:val="00AE3B8A"/>
    <w:rsid w:val="00AE3D6A"/>
    <w:rsid w:val="00AE4698"/>
    <w:rsid w:val="00AE4974"/>
    <w:rsid w:val="00AF1720"/>
    <w:rsid w:val="00AF3C67"/>
    <w:rsid w:val="00AF7EB4"/>
    <w:rsid w:val="00B0065A"/>
    <w:rsid w:val="00B1694B"/>
    <w:rsid w:val="00B20F6C"/>
    <w:rsid w:val="00B31EC8"/>
    <w:rsid w:val="00B436DE"/>
    <w:rsid w:val="00B451AC"/>
    <w:rsid w:val="00B4785A"/>
    <w:rsid w:val="00B51900"/>
    <w:rsid w:val="00B5316F"/>
    <w:rsid w:val="00B56F13"/>
    <w:rsid w:val="00B6035D"/>
    <w:rsid w:val="00B629A1"/>
    <w:rsid w:val="00B6530A"/>
    <w:rsid w:val="00B65C45"/>
    <w:rsid w:val="00B70085"/>
    <w:rsid w:val="00B70CF3"/>
    <w:rsid w:val="00B711F8"/>
    <w:rsid w:val="00B9178F"/>
    <w:rsid w:val="00B94B29"/>
    <w:rsid w:val="00B961A1"/>
    <w:rsid w:val="00BA2060"/>
    <w:rsid w:val="00BB0FBF"/>
    <w:rsid w:val="00BC012C"/>
    <w:rsid w:val="00BC313D"/>
    <w:rsid w:val="00BC681B"/>
    <w:rsid w:val="00BD3D1A"/>
    <w:rsid w:val="00BE0FE8"/>
    <w:rsid w:val="00BE5765"/>
    <w:rsid w:val="00BF1588"/>
    <w:rsid w:val="00BF2BBC"/>
    <w:rsid w:val="00BF32BF"/>
    <w:rsid w:val="00BF4FC6"/>
    <w:rsid w:val="00C10928"/>
    <w:rsid w:val="00C11298"/>
    <w:rsid w:val="00C1141D"/>
    <w:rsid w:val="00C15579"/>
    <w:rsid w:val="00C23080"/>
    <w:rsid w:val="00C27EE5"/>
    <w:rsid w:val="00C35A9C"/>
    <w:rsid w:val="00C36F7A"/>
    <w:rsid w:val="00C37688"/>
    <w:rsid w:val="00C40A12"/>
    <w:rsid w:val="00C50F0E"/>
    <w:rsid w:val="00C62779"/>
    <w:rsid w:val="00C64806"/>
    <w:rsid w:val="00C650E6"/>
    <w:rsid w:val="00C759BE"/>
    <w:rsid w:val="00C760FB"/>
    <w:rsid w:val="00C810A3"/>
    <w:rsid w:val="00C81E10"/>
    <w:rsid w:val="00C8670D"/>
    <w:rsid w:val="00C90968"/>
    <w:rsid w:val="00C93A00"/>
    <w:rsid w:val="00CA1C8D"/>
    <w:rsid w:val="00CA4101"/>
    <w:rsid w:val="00CA4BCD"/>
    <w:rsid w:val="00CB1B9D"/>
    <w:rsid w:val="00CB543C"/>
    <w:rsid w:val="00CB5B57"/>
    <w:rsid w:val="00CC024C"/>
    <w:rsid w:val="00CD46EC"/>
    <w:rsid w:val="00CD5348"/>
    <w:rsid w:val="00CE0877"/>
    <w:rsid w:val="00CE1CD6"/>
    <w:rsid w:val="00CE2AA5"/>
    <w:rsid w:val="00CF2C14"/>
    <w:rsid w:val="00D00A81"/>
    <w:rsid w:val="00D10BE7"/>
    <w:rsid w:val="00D220AD"/>
    <w:rsid w:val="00D25A25"/>
    <w:rsid w:val="00D31C83"/>
    <w:rsid w:val="00D34A9C"/>
    <w:rsid w:val="00D34CEE"/>
    <w:rsid w:val="00D3579C"/>
    <w:rsid w:val="00D37360"/>
    <w:rsid w:val="00D41882"/>
    <w:rsid w:val="00D632B5"/>
    <w:rsid w:val="00D719AB"/>
    <w:rsid w:val="00D824D4"/>
    <w:rsid w:val="00D839F8"/>
    <w:rsid w:val="00D91365"/>
    <w:rsid w:val="00D973BB"/>
    <w:rsid w:val="00DA662E"/>
    <w:rsid w:val="00DA72F9"/>
    <w:rsid w:val="00DA74FF"/>
    <w:rsid w:val="00DA7B39"/>
    <w:rsid w:val="00DB02C3"/>
    <w:rsid w:val="00DB5928"/>
    <w:rsid w:val="00DC2DF8"/>
    <w:rsid w:val="00DC71E1"/>
    <w:rsid w:val="00DD2E2E"/>
    <w:rsid w:val="00DD75DB"/>
    <w:rsid w:val="00DF2D1D"/>
    <w:rsid w:val="00E020A7"/>
    <w:rsid w:val="00E06A8F"/>
    <w:rsid w:val="00E12490"/>
    <w:rsid w:val="00E13096"/>
    <w:rsid w:val="00E169C3"/>
    <w:rsid w:val="00E336E4"/>
    <w:rsid w:val="00E346AB"/>
    <w:rsid w:val="00E34D69"/>
    <w:rsid w:val="00E37BA3"/>
    <w:rsid w:val="00E421A8"/>
    <w:rsid w:val="00E443E7"/>
    <w:rsid w:val="00E47F00"/>
    <w:rsid w:val="00E51547"/>
    <w:rsid w:val="00E61FA6"/>
    <w:rsid w:val="00E62600"/>
    <w:rsid w:val="00E6635E"/>
    <w:rsid w:val="00E668C3"/>
    <w:rsid w:val="00E66E55"/>
    <w:rsid w:val="00E670ED"/>
    <w:rsid w:val="00E75E60"/>
    <w:rsid w:val="00E83362"/>
    <w:rsid w:val="00E837EE"/>
    <w:rsid w:val="00E93C8B"/>
    <w:rsid w:val="00E97E88"/>
    <w:rsid w:val="00EA1414"/>
    <w:rsid w:val="00EA177A"/>
    <w:rsid w:val="00EA2B89"/>
    <w:rsid w:val="00EA43F2"/>
    <w:rsid w:val="00EB4F05"/>
    <w:rsid w:val="00EB6550"/>
    <w:rsid w:val="00EC12D5"/>
    <w:rsid w:val="00ED3900"/>
    <w:rsid w:val="00ED579F"/>
    <w:rsid w:val="00ED5BBA"/>
    <w:rsid w:val="00ED7CE9"/>
    <w:rsid w:val="00EF203E"/>
    <w:rsid w:val="00F02E5C"/>
    <w:rsid w:val="00F1113C"/>
    <w:rsid w:val="00F11A5D"/>
    <w:rsid w:val="00F12183"/>
    <w:rsid w:val="00F1654D"/>
    <w:rsid w:val="00F16F0B"/>
    <w:rsid w:val="00F208CE"/>
    <w:rsid w:val="00F2367F"/>
    <w:rsid w:val="00F35561"/>
    <w:rsid w:val="00F438B4"/>
    <w:rsid w:val="00F45F0F"/>
    <w:rsid w:val="00F472DB"/>
    <w:rsid w:val="00F53075"/>
    <w:rsid w:val="00F56369"/>
    <w:rsid w:val="00F60790"/>
    <w:rsid w:val="00F679EE"/>
    <w:rsid w:val="00F71D97"/>
    <w:rsid w:val="00F71FE5"/>
    <w:rsid w:val="00F753CE"/>
    <w:rsid w:val="00F77FBF"/>
    <w:rsid w:val="00F80201"/>
    <w:rsid w:val="00F806E2"/>
    <w:rsid w:val="00F937AB"/>
    <w:rsid w:val="00FA035D"/>
    <w:rsid w:val="00FA3217"/>
    <w:rsid w:val="00FC097F"/>
    <w:rsid w:val="00FC1715"/>
    <w:rsid w:val="00FD2641"/>
    <w:rsid w:val="00FD5675"/>
    <w:rsid w:val="00FD74BE"/>
    <w:rsid w:val="00FE02B7"/>
    <w:rsid w:val="00FE069C"/>
    <w:rsid w:val="00FE3754"/>
    <w:rsid w:val="00FE67BF"/>
    <w:rsid w:val="00FF6275"/>
    <w:rsid w:val="00FF79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190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04BC4"/>
    <w:rPr>
      <w:rFonts w:asciiTheme="minorHAnsi" w:hAnsiTheme="minorHAnsi"/>
      <w:sz w:val="16"/>
      <w:szCs w:val="24"/>
    </w:rPr>
  </w:style>
  <w:style w:type="paragraph" w:styleId="Titolo1">
    <w:name w:val="heading 1"/>
    <w:basedOn w:val="Normale"/>
    <w:next w:val="Normale"/>
    <w:autoRedefine/>
    <w:qFormat/>
    <w:rsid w:val="005A2094"/>
    <w:pPr>
      <w:keepNext/>
      <w:spacing w:line="800" w:lineRule="exact"/>
      <w:ind w:right="37"/>
      <w:jc w:val="right"/>
      <w:outlineLvl w:val="0"/>
    </w:pPr>
    <w:rPr>
      <w:rFonts w:ascii="Verdana" w:hAnsi="Verdana" w:cs="Arial"/>
      <w:bCs/>
      <w:kern w:val="44"/>
      <w:sz w:val="24"/>
      <w:lang w:val="it-IT"/>
    </w:rPr>
  </w:style>
  <w:style w:type="paragraph" w:styleId="Titolo2">
    <w:name w:val="heading 2"/>
    <w:basedOn w:val="Normale"/>
    <w:next w:val="Normale"/>
    <w:qFormat/>
    <w:rsid w:val="00304BC4"/>
    <w:pPr>
      <w:keepNext/>
      <w:spacing w:before="240" w:after="60"/>
      <w:outlineLvl w:val="1"/>
    </w:pPr>
    <w:rPr>
      <w:rFonts w:asciiTheme="majorHAnsi" w:hAnsiTheme="majorHAnsi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304BC4"/>
    <w:pPr>
      <w:keepNext/>
      <w:spacing w:before="240" w:after="60"/>
      <w:outlineLvl w:val="2"/>
    </w:pPr>
    <w:rPr>
      <w:rFonts w:asciiTheme="majorHAnsi" w:hAnsiTheme="majorHAnsi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mount">
    <w:name w:val="Amount"/>
    <w:basedOn w:val="Normale"/>
    <w:rsid w:val="00304BC4"/>
    <w:pPr>
      <w:jc w:val="right"/>
    </w:pPr>
  </w:style>
  <w:style w:type="paragraph" w:customStyle="1" w:styleId="DateandNumber">
    <w:name w:val="Date and Number"/>
    <w:basedOn w:val="Normale"/>
    <w:rsid w:val="00304BC4"/>
    <w:pPr>
      <w:spacing w:line="264" w:lineRule="auto"/>
      <w:jc w:val="right"/>
    </w:pPr>
    <w:rPr>
      <w:b/>
      <w:color w:val="808080" w:themeColor="background1" w:themeShade="80"/>
      <w:spacing w:val="4"/>
      <w:szCs w:val="16"/>
    </w:rPr>
  </w:style>
  <w:style w:type="paragraph" w:customStyle="1" w:styleId="ColumnHeadings">
    <w:name w:val="Column Headings"/>
    <w:basedOn w:val="Titolo2"/>
    <w:autoRedefine/>
    <w:rsid w:val="00967A28"/>
    <w:pPr>
      <w:keepNext w:val="0"/>
      <w:spacing w:before="20" w:after="0"/>
    </w:pPr>
    <w:rPr>
      <w:rFonts w:cs="Times New Roman"/>
      <w:b w:val="0"/>
      <w:bCs w:val="0"/>
      <w:i w:val="0"/>
      <w:iCs w:val="0"/>
      <w:color w:val="000000" w:themeColor="text1"/>
      <w:sz w:val="14"/>
      <w:szCs w:val="14"/>
      <w:lang w:val="it-IT"/>
    </w:rPr>
  </w:style>
  <w:style w:type="paragraph" w:customStyle="1" w:styleId="slogan">
    <w:name w:val="slogan"/>
    <w:basedOn w:val="Normale"/>
    <w:rsid w:val="00304BC4"/>
    <w:pPr>
      <w:spacing w:after="60"/>
      <w:outlineLvl w:val="2"/>
    </w:pPr>
    <w:rPr>
      <w:b/>
      <w:i/>
      <w:color w:val="808080" w:themeColor="background1" w:themeShade="80"/>
      <w:spacing w:val="4"/>
      <w:szCs w:val="18"/>
    </w:rPr>
  </w:style>
  <w:style w:type="paragraph" w:customStyle="1" w:styleId="Loweraddress">
    <w:name w:val="Lower address"/>
    <w:basedOn w:val="Normale"/>
    <w:rsid w:val="00304BC4"/>
    <w:pPr>
      <w:spacing w:before="520"/>
      <w:jc w:val="center"/>
    </w:pPr>
    <w:rPr>
      <w:color w:val="B0CCB0" w:themeColor="accent2"/>
      <w:szCs w:val="18"/>
    </w:rPr>
  </w:style>
  <w:style w:type="paragraph" w:customStyle="1" w:styleId="thankyou">
    <w:name w:val="thank you"/>
    <w:basedOn w:val="Normale"/>
    <w:autoRedefine/>
    <w:rsid w:val="00304BC4"/>
    <w:pPr>
      <w:spacing w:before="100"/>
      <w:jc w:val="center"/>
    </w:pPr>
    <w:rPr>
      <w:i/>
      <w:color w:val="808080" w:themeColor="background1" w:themeShade="80"/>
      <w:sz w:val="20"/>
    </w:rPr>
  </w:style>
  <w:style w:type="paragraph" w:customStyle="1" w:styleId="rightalignedtext">
    <w:name w:val="right aligned text"/>
    <w:basedOn w:val="Normale"/>
    <w:rsid w:val="00304BC4"/>
    <w:pPr>
      <w:spacing w:line="240" w:lineRule="atLeast"/>
      <w:jc w:val="right"/>
    </w:pPr>
    <w:rPr>
      <w:b/>
      <w:color w:val="808080" w:themeColor="background1" w:themeShade="80"/>
      <w:szCs w:val="16"/>
    </w:rPr>
  </w:style>
  <w:style w:type="paragraph" w:customStyle="1" w:styleId="SmallType">
    <w:name w:val="Small Type"/>
    <w:basedOn w:val="Normale"/>
    <w:rsid w:val="00304BC4"/>
    <w:pPr>
      <w:tabs>
        <w:tab w:val="right" w:leader="underscore" w:pos="9360"/>
      </w:tabs>
      <w:spacing w:after="120" w:line="264" w:lineRule="auto"/>
    </w:pPr>
    <w:rPr>
      <w:color w:val="808080" w:themeColor="background1" w:themeShade="80"/>
      <w:spacing w:val="4"/>
      <w:sz w:val="14"/>
      <w:szCs w:val="18"/>
    </w:rPr>
  </w:style>
  <w:style w:type="paragraph" w:customStyle="1" w:styleId="headings">
    <w:name w:val="headings"/>
    <w:basedOn w:val="rightalignedtext"/>
    <w:rsid w:val="00304BC4"/>
    <w:rPr>
      <w:rFonts w:asciiTheme="majorHAnsi" w:hAnsiTheme="majorHAnsi"/>
      <w:bCs/>
      <w:caps/>
      <w:spacing w:val="4"/>
    </w:rPr>
  </w:style>
  <w:style w:type="paragraph" w:styleId="Testofumetto">
    <w:name w:val="Balloon Text"/>
    <w:basedOn w:val="Normale"/>
    <w:link w:val="TestofumettoCarattere"/>
    <w:rsid w:val="00820001"/>
    <w:rPr>
      <w:rFonts w:ascii="Tahoma" w:hAnsi="Tahoma" w:cs="Tahoma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20001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304BC4"/>
    <w:rPr>
      <w:color w:val="808080"/>
    </w:rPr>
  </w:style>
  <w:style w:type="paragraph" w:customStyle="1" w:styleId="lowercenteredtext">
    <w:name w:val="lower centered text"/>
    <w:basedOn w:val="Normale"/>
    <w:rsid w:val="00304BC4"/>
    <w:pPr>
      <w:spacing w:before="520"/>
      <w:jc w:val="center"/>
    </w:pPr>
    <w:rPr>
      <w:color w:val="B0CCB0" w:themeColor="accent2"/>
      <w:szCs w:val="18"/>
    </w:rPr>
  </w:style>
  <w:style w:type="character" w:styleId="Enfasigrassetto">
    <w:name w:val="Strong"/>
    <w:basedOn w:val="Carpredefinitoparagrafo"/>
    <w:uiPriority w:val="22"/>
    <w:qFormat/>
    <w:rsid w:val="004B679D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8876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tente\Desktop\Preventivo%20clienti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9AA2EF07D134D19BE9FBF4D2EB5452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896EFA0-6D8A-49E2-B0C6-FBDAFB956639}"/>
      </w:docPartPr>
      <w:docPartBody>
        <w:p w:rsidR="003F5AE0" w:rsidRDefault="00DF3DAD">
          <w:pPr>
            <w:pStyle w:val="D9AA2EF07D134D19BE9FBF4D2EB5452D"/>
          </w:pPr>
          <w:r>
            <w:rPr>
              <w:rStyle w:val="Testosegnaposto"/>
            </w:rPr>
            <w:t>[Name]</w:t>
          </w:r>
        </w:p>
      </w:docPartBody>
    </w:docPart>
    <w:docPart>
      <w:docPartPr>
        <w:name w:val="7817D47A09674329B4E8378F2C777F3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2BADD63-5B2A-4E21-8B2E-AD6915BC5B26}"/>
      </w:docPartPr>
      <w:docPartBody>
        <w:p w:rsidR="003F5AE0" w:rsidRDefault="00DF3DAD">
          <w:pPr>
            <w:pStyle w:val="7817D47A09674329B4E8378F2C777F38"/>
          </w:pPr>
          <w:r>
            <w:t>[Street Address]</w:t>
          </w:r>
        </w:p>
      </w:docPartBody>
    </w:docPart>
    <w:docPart>
      <w:docPartPr>
        <w:name w:val="AEF1F55B4B5B4B4DAAF15F317C9C961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4D60A8A-374C-4AB6-BEBA-EE5C35685130}"/>
      </w:docPartPr>
      <w:docPartBody>
        <w:p w:rsidR="003F5AE0" w:rsidRDefault="00DF3DAD">
          <w:pPr>
            <w:pStyle w:val="AEF1F55B4B5B4B4DAAF15F317C9C961E"/>
          </w:pPr>
          <w:r>
            <w:t>[Phone]</w:t>
          </w:r>
        </w:p>
      </w:docPartBody>
    </w:docPart>
    <w:docPart>
      <w:docPartPr>
        <w:name w:val="BB329CFD74D34958BA943614DC05C5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25FE583-4825-43A0-B6AC-CBB829958463}"/>
      </w:docPartPr>
      <w:docPartBody>
        <w:p w:rsidR="003F5AE0" w:rsidRDefault="00DF3DAD">
          <w:pPr>
            <w:pStyle w:val="BB329CFD74D34958BA943614DC05C52C"/>
          </w:pPr>
          <w:r>
            <w:t>[ABC12345]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DF3DAD"/>
    <w:rsid w:val="00010148"/>
    <w:rsid w:val="0001642D"/>
    <w:rsid w:val="00021C67"/>
    <w:rsid w:val="000236AF"/>
    <w:rsid w:val="000555B0"/>
    <w:rsid w:val="00065764"/>
    <w:rsid w:val="00072613"/>
    <w:rsid w:val="00080463"/>
    <w:rsid w:val="00087B5D"/>
    <w:rsid w:val="000948D3"/>
    <w:rsid w:val="000A10DC"/>
    <w:rsid w:val="000D789E"/>
    <w:rsid w:val="000F3351"/>
    <w:rsid w:val="000F3B97"/>
    <w:rsid w:val="000F4715"/>
    <w:rsid w:val="001062F2"/>
    <w:rsid w:val="00110928"/>
    <w:rsid w:val="00110FD8"/>
    <w:rsid w:val="00121C39"/>
    <w:rsid w:val="00123E5B"/>
    <w:rsid w:val="001330EA"/>
    <w:rsid w:val="001340F2"/>
    <w:rsid w:val="00136040"/>
    <w:rsid w:val="00146D7C"/>
    <w:rsid w:val="00152E34"/>
    <w:rsid w:val="00161DF7"/>
    <w:rsid w:val="00173A9C"/>
    <w:rsid w:val="00193AC7"/>
    <w:rsid w:val="0019476D"/>
    <w:rsid w:val="001B42CD"/>
    <w:rsid w:val="001C5AAB"/>
    <w:rsid w:val="001D14EF"/>
    <w:rsid w:val="001F0688"/>
    <w:rsid w:val="001F0A6C"/>
    <w:rsid w:val="002110C6"/>
    <w:rsid w:val="00212A4B"/>
    <w:rsid w:val="002248D2"/>
    <w:rsid w:val="00244B8D"/>
    <w:rsid w:val="00250B03"/>
    <w:rsid w:val="00250BF0"/>
    <w:rsid w:val="00263F15"/>
    <w:rsid w:val="002A5A46"/>
    <w:rsid w:val="002C5178"/>
    <w:rsid w:val="002D1523"/>
    <w:rsid w:val="002D5508"/>
    <w:rsid w:val="002E6810"/>
    <w:rsid w:val="0030404F"/>
    <w:rsid w:val="00312934"/>
    <w:rsid w:val="003137D1"/>
    <w:rsid w:val="00327A77"/>
    <w:rsid w:val="00331E66"/>
    <w:rsid w:val="00337EC1"/>
    <w:rsid w:val="0035128B"/>
    <w:rsid w:val="00375C91"/>
    <w:rsid w:val="00375E2C"/>
    <w:rsid w:val="00395E98"/>
    <w:rsid w:val="003D792F"/>
    <w:rsid w:val="003E5DD6"/>
    <w:rsid w:val="003F0AB5"/>
    <w:rsid w:val="003F5AE0"/>
    <w:rsid w:val="0042717D"/>
    <w:rsid w:val="00446FB1"/>
    <w:rsid w:val="0045381C"/>
    <w:rsid w:val="00483970"/>
    <w:rsid w:val="004855C2"/>
    <w:rsid w:val="004A0694"/>
    <w:rsid w:val="004B30B2"/>
    <w:rsid w:val="004B7A83"/>
    <w:rsid w:val="004F30B6"/>
    <w:rsid w:val="004F5DAD"/>
    <w:rsid w:val="00511919"/>
    <w:rsid w:val="00511EBB"/>
    <w:rsid w:val="00520FBE"/>
    <w:rsid w:val="0052155C"/>
    <w:rsid w:val="0055159E"/>
    <w:rsid w:val="00557120"/>
    <w:rsid w:val="00561878"/>
    <w:rsid w:val="00564DE1"/>
    <w:rsid w:val="0057745F"/>
    <w:rsid w:val="00581FA5"/>
    <w:rsid w:val="00587F96"/>
    <w:rsid w:val="005A0BD0"/>
    <w:rsid w:val="005D4A15"/>
    <w:rsid w:val="005D54C3"/>
    <w:rsid w:val="005E28E5"/>
    <w:rsid w:val="00600032"/>
    <w:rsid w:val="0060189C"/>
    <w:rsid w:val="00603503"/>
    <w:rsid w:val="00630601"/>
    <w:rsid w:val="00631137"/>
    <w:rsid w:val="006431B9"/>
    <w:rsid w:val="006444EC"/>
    <w:rsid w:val="00663863"/>
    <w:rsid w:val="0067213B"/>
    <w:rsid w:val="00681D85"/>
    <w:rsid w:val="00696E60"/>
    <w:rsid w:val="006B3AD7"/>
    <w:rsid w:val="006B3C12"/>
    <w:rsid w:val="006C64D3"/>
    <w:rsid w:val="006D501A"/>
    <w:rsid w:val="006D7CAD"/>
    <w:rsid w:val="00721AC3"/>
    <w:rsid w:val="00752F39"/>
    <w:rsid w:val="0075349B"/>
    <w:rsid w:val="00757794"/>
    <w:rsid w:val="00772D96"/>
    <w:rsid w:val="007977E3"/>
    <w:rsid w:val="007C468B"/>
    <w:rsid w:val="007D06B1"/>
    <w:rsid w:val="007D691C"/>
    <w:rsid w:val="007F656E"/>
    <w:rsid w:val="00802B3C"/>
    <w:rsid w:val="00822866"/>
    <w:rsid w:val="00831675"/>
    <w:rsid w:val="00832DB4"/>
    <w:rsid w:val="00845583"/>
    <w:rsid w:val="0084666B"/>
    <w:rsid w:val="008466BF"/>
    <w:rsid w:val="00857309"/>
    <w:rsid w:val="008604C0"/>
    <w:rsid w:val="00862E51"/>
    <w:rsid w:val="008812EC"/>
    <w:rsid w:val="0088197B"/>
    <w:rsid w:val="008C2D75"/>
    <w:rsid w:val="008C4A6F"/>
    <w:rsid w:val="008D03C7"/>
    <w:rsid w:val="008F766E"/>
    <w:rsid w:val="00905232"/>
    <w:rsid w:val="00933BFC"/>
    <w:rsid w:val="00952C51"/>
    <w:rsid w:val="00956650"/>
    <w:rsid w:val="00960B26"/>
    <w:rsid w:val="009A059E"/>
    <w:rsid w:val="009A74BD"/>
    <w:rsid w:val="009C7E67"/>
    <w:rsid w:val="009D02E1"/>
    <w:rsid w:val="009D2C86"/>
    <w:rsid w:val="009D32DF"/>
    <w:rsid w:val="009E52BC"/>
    <w:rsid w:val="009F5FEC"/>
    <w:rsid w:val="00A12ECE"/>
    <w:rsid w:val="00A1408F"/>
    <w:rsid w:val="00A16BB0"/>
    <w:rsid w:val="00A16FB1"/>
    <w:rsid w:val="00A24E2E"/>
    <w:rsid w:val="00A25F37"/>
    <w:rsid w:val="00A42D42"/>
    <w:rsid w:val="00A43889"/>
    <w:rsid w:val="00A471AF"/>
    <w:rsid w:val="00A56FD3"/>
    <w:rsid w:val="00A6423D"/>
    <w:rsid w:val="00A6661B"/>
    <w:rsid w:val="00A70DA2"/>
    <w:rsid w:val="00A915F5"/>
    <w:rsid w:val="00AA0C32"/>
    <w:rsid w:val="00AA5FB8"/>
    <w:rsid w:val="00AE108E"/>
    <w:rsid w:val="00AE3C4E"/>
    <w:rsid w:val="00B030C4"/>
    <w:rsid w:val="00B6568E"/>
    <w:rsid w:val="00B7245B"/>
    <w:rsid w:val="00B90B96"/>
    <w:rsid w:val="00BB0B37"/>
    <w:rsid w:val="00BB32D9"/>
    <w:rsid w:val="00BB4A86"/>
    <w:rsid w:val="00BB6604"/>
    <w:rsid w:val="00BC20D7"/>
    <w:rsid w:val="00BC51F1"/>
    <w:rsid w:val="00BE730F"/>
    <w:rsid w:val="00BF116E"/>
    <w:rsid w:val="00C03633"/>
    <w:rsid w:val="00C055EF"/>
    <w:rsid w:val="00C1162A"/>
    <w:rsid w:val="00C12188"/>
    <w:rsid w:val="00C16FF2"/>
    <w:rsid w:val="00C17A12"/>
    <w:rsid w:val="00C359BE"/>
    <w:rsid w:val="00C35CBA"/>
    <w:rsid w:val="00C56065"/>
    <w:rsid w:val="00C647C1"/>
    <w:rsid w:val="00C64E83"/>
    <w:rsid w:val="00C70BFB"/>
    <w:rsid w:val="00C87699"/>
    <w:rsid w:val="00CA5F07"/>
    <w:rsid w:val="00CC54F2"/>
    <w:rsid w:val="00CC78BD"/>
    <w:rsid w:val="00CD392E"/>
    <w:rsid w:val="00CD54F7"/>
    <w:rsid w:val="00CE1F4A"/>
    <w:rsid w:val="00CE495C"/>
    <w:rsid w:val="00CE5B51"/>
    <w:rsid w:val="00CE5D1C"/>
    <w:rsid w:val="00D0335F"/>
    <w:rsid w:val="00D10576"/>
    <w:rsid w:val="00D13006"/>
    <w:rsid w:val="00D63F22"/>
    <w:rsid w:val="00D65667"/>
    <w:rsid w:val="00D75F7B"/>
    <w:rsid w:val="00D77104"/>
    <w:rsid w:val="00D95EED"/>
    <w:rsid w:val="00DB429A"/>
    <w:rsid w:val="00DC7349"/>
    <w:rsid w:val="00DE4624"/>
    <w:rsid w:val="00DF3DAD"/>
    <w:rsid w:val="00E023C1"/>
    <w:rsid w:val="00E033D6"/>
    <w:rsid w:val="00E108CC"/>
    <w:rsid w:val="00E14916"/>
    <w:rsid w:val="00E21CA3"/>
    <w:rsid w:val="00E23EA9"/>
    <w:rsid w:val="00E41DB7"/>
    <w:rsid w:val="00E50A35"/>
    <w:rsid w:val="00E52AE8"/>
    <w:rsid w:val="00E63328"/>
    <w:rsid w:val="00E65D43"/>
    <w:rsid w:val="00E7043D"/>
    <w:rsid w:val="00E85978"/>
    <w:rsid w:val="00E90E0D"/>
    <w:rsid w:val="00EA40BB"/>
    <w:rsid w:val="00EB2E73"/>
    <w:rsid w:val="00EB4163"/>
    <w:rsid w:val="00ED01C7"/>
    <w:rsid w:val="00ED41C1"/>
    <w:rsid w:val="00EE6D02"/>
    <w:rsid w:val="00EF54CF"/>
    <w:rsid w:val="00F01279"/>
    <w:rsid w:val="00F144A7"/>
    <w:rsid w:val="00F1493F"/>
    <w:rsid w:val="00F20E42"/>
    <w:rsid w:val="00F300F6"/>
    <w:rsid w:val="00F32360"/>
    <w:rsid w:val="00F336A9"/>
    <w:rsid w:val="00F34ED6"/>
    <w:rsid w:val="00F419B8"/>
    <w:rsid w:val="00F43E4C"/>
    <w:rsid w:val="00F50AFD"/>
    <w:rsid w:val="00F65CC4"/>
    <w:rsid w:val="00F75582"/>
    <w:rsid w:val="00F75722"/>
    <w:rsid w:val="00FA60DF"/>
    <w:rsid w:val="00FC40C0"/>
    <w:rsid w:val="00FD7C34"/>
    <w:rsid w:val="00FE5B39"/>
    <w:rsid w:val="00FF0DB9"/>
    <w:rsid w:val="00FF7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5AE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7A5D888E70BF4ED98A81F14E4F5AC0A9">
    <w:name w:val="7A5D888E70BF4ED98A81F14E4F5AC0A9"/>
    <w:rsid w:val="003F5AE0"/>
  </w:style>
  <w:style w:type="paragraph" w:customStyle="1" w:styleId="C99DF41D84ED48B9947BAD82A239A179">
    <w:name w:val="C99DF41D84ED48B9947BAD82A239A179"/>
    <w:rsid w:val="003F5AE0"/>
  </w:style>
  <w:style w:type="paragraph" w:customStyle="1" w:styleId="D5D889F4642D4629932A53DB8A9E2D2B">
    <w:name w:val="D5D889F4642D4629932A53DB8A9E2D2B"/>
    <w:rsid w:val="003F5AE0"/>
  </w:style>
  <w:style w:type="character" w:styleId="Testosegnaposto">
    <w:name w:val="Placeholder Text"/>
    <w:basedOn w:val="Carpredefinitoparagrafo"/>
    <w:uiPriority w:val="99"/>
    <w:semiHidden/>
    <w:rsid w:val="003F5AE0"/>
    <w:rPr>
      <w:color w:val="808080"/>
    </w:rPr>
  </w:style>
  <w:style w:type="paragraph" w:customStyle="1" w:styleId="D9AA2EF07D134D19BE9FBF4D2EB5452D">
    <w:name w:val="D9AA2EF07D134D19BE9FBF4D2EB5452D"/>
    <w:rsid w:val="003F5AE0"/>
  </w:style>
  <w:style w:type="paragraph" w:customStyle="1" w:styleId="44803ED393A84D09B5FED3B274C6ABA5">
    <w:name w:val="44803ED393A84D09B5FED3B274C6ABA5"/>
    <w:rsid w:val="003F5AE0"/>
  </w:style>
  <w:style w:type="paragraph" w:customStyle="1" w:styleId="7817D47A09674329B4E8378F2C777F38">
    <w:name w:val="7817D47A09674329B4E8378F2C777F38"/>
    <w:rsid w:val="003F5AE0"/>
  </w:style>
  <w:style w:type="paragraph" w:customStyle="1" w:styleId="587342E754344E7680AB6BE82425050E">
    <w:name w:val="587342E754344E7680AB6BE82425050E"/>
    <w:rsid w:val="003F5AE0"/>
  </w:style>
  <w:style w:type="paragraph" w:customStyle="1" w:styleId="AEF1F55B4B5B4B4DAAF15F317C9C961E">
    <w:name w:val="AEF1F55B4B5B4B4DAAF15F317C9C961E"/>
    <w:rsid w:val="003F5AE0"/>
  </w:style>
  <w:style w:type="paragraph" w:customStyle="1" w:styleId="BB329CFD74D34958BA943614DC05C52C">
    <w:name w:val="BB329CFD74D34958BA943614DC05C52C"/>
    <w:rsid w:val="003F5AE0"/>
  </w:style>
  <w:style w:type="paragraph" w:customStyle="1" w:styleId="427EC90563D740929BC2B6A59C3735E4">
    <w:name w:val="427EC90563D740929BC2B6A59C3735E4"/>
    <w:rsid w:val="003F5AE0"/>
  </w:style>
  <w:style w:type="paragraph" w:customStyle="1" w:styleId="AA2FD3DBD2284675938F951C5A1BFF1A">
    <w:name w:val="AA2FD3DBD2284675938F951C5A1BFF1A"/>
    <w:rsid w:val="003F5AE0"/>
  </w:style>
  <w:style w:type="paragraph" w:customStyle="1" w:styleId="5A71830321F349BA861E395CC6F66347">
    <w:name w:val="5A71830321F349BA861E395CC6F66347"/>
    <w:rsid w:val="003F5AE0"/>
  </w:style>
  <w:style w:type="paragraph" w:customStyle="1" w:styleId="E5B3D80F269045A784F5F123481AB5EF">
    <w:name w:val="E5B3D80F269045A784F5F123481AB5EF"/>
    <w:rsid w:val="003F5AE0"/>
  </w:style>
  <w:style w:type="paragraph" w:customStyle="1" w:styleId="2C3B989E22EE47E9AE366BD133A68131">
    <w:name w:val="2C3B989E22EE47E9AE366BD133A68131"/>
    <w:rsid w:val="003F5AE0"/>
  </w:style>
  <w:style w:type="paragraph" w:customStyle="1" w:styleId="68B0FAE0AD274B6589FF3BC5A9C2227D">
    <w:name w:val="68B0FAE0AD274B6589FF3BC5A9C2227D"/>
    <w:rsid w:val="003F5AE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Green">
      <a:majorFont>
        <a:latin typeface="Microsoft Sans Serif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FB51BE-E592-4DD0-887A-9CC518475B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B67BF3-008B-4629-B94C-6B47F65C0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Preventivo clienti.dotx</Template>
  <TotalTime>26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Sales quote (Green design)</vt:lpstr>
      <vt:lpstr>Sales quote (Green design)</vt:lpstr>
    </vt:vector>
  </TitlesOfParts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Sales quote (Green design)</dc:title>
  <dc:creator>UItente</dc:creator>
  <cp:lastModifiedBy>Utente</cp:lastModifiedBy>
  <cp:revision>4</cp:revision>
  <cp:lastPrinted>2004-09-20T22:59:00Z</cp:lastPrinted>
  <dcterms:created xsi:type="dcterms:W3CDTF">2024-02-27T20:05:00Z</dcterms:created>
  <dcterms:modified xsi:type="dcterms:W3CDTF">2024-02-27T20:47:00Z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TC103773319990</vt:lpwstr>
  </property>
</Properties>
</file>